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6A2E0" w14:textId="77777777" w:rsidR="00900ECE" w:rsidRDefault="00900ECE" w:rsidP="009A2ED1">
      <w:pPr>
        <w:rPr>
          <w:sz w:val="18"/>
          <w:szCs w:val="18"/>
        </w:rPr>
      </w:pPr>
    </w:p>
    <w:p w14:paraId="7986FF6E" w14:textId="77777777" w:rsidR="00900ECE" w:rsidRDefault="00900ECE" w:rsidP="009A2ED1">
      <w:pPr>
        <w:rPr>
          <w:sz w:val="18"/>
          <w:szCs w:val="18"/>
        </w:rPr>
      </w:pPr>
    </w:p>
    <w:p w14:paraId="753F1E7C" w14:textId="69970772" w:rsidR="001677D1" w:rsidRPr="00335B97" w:rsidRDefault="001677D1" w:rsidP="001677D1">
      <w:pPr>
        <w:jc w:val="right"/>
      </w:pPr>
      <w:r w:rsidRPr="00335B97">
        <w:t xml:space="preserve">Przytyk, dnia </w:t>
      </w:r>
      <w:r w:rsidR="003A7DC8">
        <w:t>24 czerwca</w:t>
      </w:r>
      <w:r w:rsidRPr="00335B97">
        <w:t xml:space="preserve"> 2024 r.</w:t>
      </w:r>
    </w:p>
    <w:p w14:paraId="11817FE6" w14:textId="77777777" w:rsidR="001677D1" w:rsidRPr="00335B97" w:rsidRDefault="001677D1" w:rsidP="001677D1">
      <w:pPr>
        <w:jc w:val="both"/>
      </w:pPr>
    </w:p>
    <w:p w14:paraId="30144FFB" w14:textId="212EC626" w:rsidR="001677D1" w:rsidRPr="00335B97" w:rsidRDefault="001677D1" w:rsidP="001677D1">
      <w:pPr>
        <w:pStyle w:val="Nagwek1"/>
        <w:ind w:left="142"/>
        <w:rPr>
          <w:b w:val="0"/>
          <w:bCs w:val="0"/>
          <w:sz w:val="24"/>
          <w:szCs w:val="24"/>
        </w:rPr>
      </w:pPr>
      <w:r w:rsidRPr="00335B97">
        <w:rPr>
          <w:b w:val="0"/>
          <w:bCs w:val="0"/>
          <w:sz w:val="24"/>
          <w:szCs w:val="24"/>
        </w:rPr>
        <w:t>Zn: GBŚ 6733.</w:t>
      </w:r>
      <w:r w:rsidR="003A7DC8">
        <w:rPr>
          <w:b w:val="0"/>
          <w:bCs w:val="0"/>
          <w:sz w:val="24"/>
          <w:szCs w:val="24"/>
        </w:rPr>
        <w:t>3</w:t>
      </w:r>
      <w:r w:rsidRPr="00335B97">
        <w:rPr>
          <w:b w:val="0"/>
          <w:bCs w:val="0"/>
          <w:sz w:val="24"/>
          <w:szCs w:val="24"/>
        </w:rPr>
        <w:t>.202</w:t>
      </w:r>
      <w:r w:rsidR="00D254C8">
        <w:rPr>
          <w:b w:val="0"/>
          <w:bCs w:val="0"/>
          <w:sz w:val="24"/>
          <w:szCs w:val="24"/>
        </w:rPr>
        <w:t>4</w:t>
      </w:r>
    </w:p>
    <w:p w14:paraId="1B7DA315" w14:textId="77777777" w:rsidR="00900ECE" w:rsidRDefault="00900ECE" w:rsidP="009A2ED1">
      <w:pPr>
        <w:rPr>
          <w:sz w:val="18"/>
          <w:szCs w:val="18"/>
        </w:rPr>
      </w:pPr>
    </w:p>
    <w:p w14:paraId="0B17530A" w14:textId="77777777" w:rsidR="00900ECE" w:rsidRPr="00CE2FCE" w:rsidRDefault="00900ECE" w:rsidP="00900ECE">
      <w:pPr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18D96F8A" w14:textId="638C9329" w:rsidR="00900ECE" w:rsidRPr="00CE2FCE" w:rsidRDefault="001677D1" w:rsidP="00900ECE">
      <w:pPr>
        <w:jc w:val="center"/>
        <w:rPr>
          <w:b/>
          <w:bCs/>
        </w:rPr>
      </w:pPr>
      <w:r>
        <w:rPr>
          <w:b/>
          <w:bCs/>
        </w:rPr>
        <w:t>BURMISTRZA MIASTA I</w:t>
      </w:r>
      <w:r w:rsidR="00900ECE" w:rsidRPr="00CE2FCE">
        <w:rPr>
          <w:b/>
          <w:bCs/>
        </w:rPr>
        <w:t xml:space="preserve"> GMINY PRZYTYK</w:t>
      </w:r>
    </w:p>
    <w:p w14:paraId="6898D0DB" w14:textId="77777777" w:rsidR="00900ECE" w:rsidRPr="00CE2FCE" w:rsidRDefault="00900ECE" w:rsidP="00900ECE">
      <w:pPr>
        <w:ind w:left="142"/>
        <w:rPr>
          <w:b/>
        </w:rPr>
      </w:pPr>
    </w:p>
    <w:p w14:paraId="49914596" w14:textId="6BA9B25B" w:rsidR="00900ECE" w:rsidRPr="001677D1" w:rsidRDefault="00900ECE" w:rsidP="00900ECE">
      <w:pPr>
        <w:widowControl w:val="0"/>
        <w:ind w:firstLine="708"/>
        <w:jc w:val="both"/>
        <w:rPr>
          <w:sz w:val="22"/>
          <w:szCs w:val="22"/>
        </w:rPr>
      </w:pPr>
      <w:r w:rsidRPr="001677D1">
        <w:rPr>
          <w:sz w:val="22"/>
          <w:szCs w:val="22"/>
        </w:rPr>
        <w:t>Na podstawie art. 61 §4  ustawy z dnia 14 czerwca 1960 r. Kodeksu Postępowania Administracyjnego</w:t>
      </w:r>
      <w:r w:rsidR="001677D1">
        <w:rPr>
          <w:sz w:val="22"/>
          <w:szCs w:val="22"/>
        </w:rPr>
        <w:t xml:space="preserve"> </w:t>
      </w:r>
      <w:r w:rsidRPr="001677D1">
        <w:rPr>
          <w:sz w:val="22"/>
          <w:szCs w:val="22"/>
        </w:rPr>
        <w:t>(</w:t>
      </w:r>
      <w:bookmarkStart w:id="0" w:name="_Hlk23926752"/>
      <w:r w:rsidRPr="001677D1">
        <w:rPr>
          <w:sz w:val="22"/>
          <w:szCs w:val="22"/>
        </w:rPr>
        <w:t>t.j</w:t>
      </w:r>
      <w:r w:rsidR="001677D1">
        <w:rPr>
          <w:sz w:val="22"/>
          <w:szCs w:val="22"/>
        </w:rPr>
        <w:t>.</w:t>
      </w:r>
      <w:r w:rsidRPr="001677D1">
        <w:rPr>
          <w:sz w:val="22"/>
          <w:szCs w:val="22"/>
        </w:rPr>
        <w:t xml:space="preserve"> Dz.U. z 2023 r. poz. 775 ze zm.)</w:t>
      </w:r>
      <w:bookmarkEnd w:id="0"/>
      <w:r w:rsidRPr="001677D1">
        <w:rPr>
          <w:sz w:val="22"/>
          <w:szCs w:val="22"/>
        </w:rPr>
        <w:t xml:space="preserve"> oraz art. 53 ust. 1 ustawy z dnia 7 lipca 1994 r.  o planowaniu </w:t>
      </w:r>
      <w:r w:rsidR="001677D1">
        <w:rPr>
          <w:sz w:val="22"/>
          <w:szCs w:val="22"/>
        </w:rPr>
        <w:br/>
      </w:r>
      <w:r w:rsidRPr="001677D1">
        <w:rPr>
          <w:sz w:val="22"/>
          <w:szCs w:val="22"/>
        </w:rPr>
        <w:t>i zagospodarowaniu przestrzennym (t.j. Dz. U. 2023 poz. 977 ze zm.) w związku z art. 49, 49a Kodeksu Postępowania Administracyjnego.( t.j Dz.U. z 202</w:t>
      </w:r>
      <w:r w:rsidR="003A7DC8">
        <w:rPr>
          <w:sz w:val="22"/>
          <w:szCs w:val="22"/>
        </w:rPr>
        <w:t>4</w:t>
      </w:r>
      <w:r w:rsidRPr="001677D1">
        <w:rPr>
          <w:sz w:val="22"/>
          <w:szCs w:val="22"/>
        </w:rPr>
        <w:t xml:space="preserve"> r. poz. 5</w:t>
      </w:r>
      <w:r w:rsidR="003A7DC8">
        <w:rPr>
          <w:sz w:val="22"/>
          <w:szCs w:val="22"/>
        </w:rPr>
        <w:t>72</w:t>
      </w:r>
      <w:r w:rsidRPr="001677D1">
        <w:rPr>
          <w:sz w:val="22"/>
          <w:szCs w:val="22"/>
        </w:rPr>
        <w:t xml:space="preserve"> ze zm.) </w:t>
      </w:r>
    </w:p>
    <w:p w14:paraId="48FCF275" w14:textId="77777777" w:rsidR="001677D1" w:rsidRDefault="001677D1" w:rsidP="00900ECE">
      <w:pPr>
        <w:widowControl w:val="0"/>
        <w:jc w:val="center"/>
        <w:rPr>
          <w:b/>
          <w:bCs/>
          <w:sz w:val="22"/>
          <w:szCs w:val="22"/>
        </w:rPr>
      </w:pPr>
    </w:p>
    <w:p w14:paraId="65277823" w14:textId="7FADC8CA" w:rsidR="00900ECE" w:rsidRPr="001677D1" w:rsidRDefault="00900ECE" w:rsidP="00900ECE">
      <w:pPr>
        <w:widowControl w:val="0"/>
        <w:jc w:val="center"/>
        <w:rPr>
          <w:b/>
          <w:bCs/>
          <w:sz w:val="22"/>
          <w:szCs w:val="22"/>
        </w:rPr>
      </w:pPr>
      <w:r w:rsidRPr="001677D1">
        <w:rPr>
          <w:b/>
          <w:bCs/>
          <w:sz w:val="22"/>
          <w:szCs w:val="22"/>
        </w:rPr>
        <w:t>zawiadamia się</w:t>
      </w:r>
    </w:p>
    <w:p w14:paraId="3638BF17" w14:textId="77777777" w:rsidR="00900ECE" w:rsidRPr="001677D1" w:rsidRDefault="00900ECE" w:rsidP="00900ECE">
      <w:pPr>
        <w:widowControl w:val="0"/>
        <w:jc w:val="center"/>
        <w:rPr>
          <w:b/>
          <w:bCs/>
          <w:sz w:val="22"/>
          <w:szCs w:val="22"/>
        </w:rPr>
      </w:pPr>
    </w:p>
    <w:p w14:paraId="53FE4127" w14:textId="52959292" w:rsidR="00900ECE" w:rsidRPr="00D254C8" w:rsidRDefault="00900ECE" w:rsidP="00D254C8">
      <w:pPr>
        <w:widowControl w:val="0"/>
        <w:jc w:val="both"/>
        <w:rPr>
          <w:b/>
        </w:rPr>
      </w:pPr>
      <w:r w:rsidRPr="001677D1">
        <w:rPr>
          <w:sz w:val="22"/>
          <w:szCs w:val="22"/>
        </w:rPr>
        <w:t xml:space="preserve">że w </w:t>
      </w:r>
      <w:r w:rsidR="001677D1" w:rsidRPr="001677D1">
        <w:rPr>
          <w:sz w:val="22"/>
          <w:szCs w:val="22"/>
        </w:rPr>
        <w:t xml:space="preserve">dniu </w:t>
      </w:r>
      <w:r w:rsidR="003A7DC8">
        <w:rPr>
          <w:sz w:val="22"/>
          <w:szCs w:val="22"/>
        </w:rPr>
        <w:t>06 czerwca</w:t>
      </w:r>
      <w:r w:rsidRPr="001677D1">
        <w:rPr>
          <w:sz w:val="22"/>
          <w:szCs w:val="22"/>
        </w:rPr>
        <w:t xml:space="preserve"> </w:t>
      </w:r>
      <w:r w:rsidR="00D254C8">
        <w:rPr>
          <w:sz w:val="22"/>
          <w:szCs w:val="22"/>
        </w:rPr>
        <w:t xml:space="preserve">2024 </w:t>
      </w:r>
      <w:r w:rsidRPr="001677D1">
        <w:rPr>
          <w:sz w:val="22"/>
          <w:szCs w:val="22"/>
        </w:rPr>
        <w:t>r. zostało wszczęte postępowanie administracyjne</w:t>
      </w:r>
      <w:r w:rsidR="00D254C8" w:rsidRPr="00D254C8">
        <w:t xml:space="preserve"> </w:t>
      </w:r>
      <w:r w:rsidR="00D254C8">
        <w:t xml:space="preserve">na wniosek </w:t>
      </w:r>
      <w:r w:rsidR="003A7DC8">
        <w:rPr>
          <w:b/>
        </w:rPr>
        <w:t>Gminy Przytyk, ul. Zachęta 57, 26-650 Przytyk</w:t>
      </w:r>
      <w:r w:rsidR="00D254C8">
        <w:rPr>
          <w:b/>
          <w:bCs/>
        </w:rPr>
        <w:t xml:space="preserve"> </w:t>
      </w:r>
      <w:r w:rsidR="00D254C8">
        <w:t xml:space="preserve">w sprawie ustalenia lokalizacji inwestycji celu publicznego </w:t>
      </w:r>
      <w:r w:rsidR="003A7DC8">
        <w:br/>
      </w:r>
      <w:r w:rsidR="00D254C8">
        <w:t xml:space="preserve">dla realizacji inwestycji polegającej na: </w:t>
      </w:r>
      <w:bookmarkStart w:id="1" w:name="_Hlk117601614"/>
      <w:bookmarkStart w:id="2" w:name="_Hlk123106505"/>
      <w:r w:rsidR="003A7DC8" w:rsidRPr="00E55666">
        <w:rPr>
          <w:b/>
          <w:bCs/>
        </w:rPr>
        <w:t xml:space="preserve">budowie sieci </w:t>
      </w:r>
      <w:r w:rsidR="003A7DC8">
        <w:rPr>
          <w:b/>
          <w:bCs/>
        </w:rPr>
        <w:t>wodociągowej</w:t>
      </w:r>
      <w:r w:rsidR="003A7DC8" w:rsidRPr="00E55666">
        <w:rPr>
          <w:b/>
          <w:bCs/>
        </w:rPr>
        <w:t xml:space="preserve"> na dział</w:t>
      </w:r>
      <w:r w:rsidR="003A7DC8">
        <w:rPr>
          <w:b/>
          <w:bCs/>
        </w:rPr>
        <w:t>ce</w:t>
      </w:r>
      <w:r w:rsidR="003A7DC8" w:rsidRPr="00E55666">
        <w:rPr>
          <w:b/>
          <w:bCs/>
        </w:rPr>
        <w:t xml:space="preserve"> nr</w:t>
      </w:r>
      <w:r w:rsidR="003A7DC8" w:rsidRPr="00E55666">
        <w:rPr>
          <w:b/>
        </w:rPr>
        <w:t xml:space="preserve"> ewid. </w:t>
      </w:r>
      <w:r w:rsidR="003A7DC8">
        <w:rPr>
          <w:b/>
        </w:rPr>
        <w:t>525/12</w:t>
      </w:r>
      <w:r w:rsidR="003A7DC8" w:rsidRPr="00E55666">
        <w:rPr>
          <w:b/>
        </w:rPr>
        <w:t xml:space="preserve"> (obręb 00</w:t>
      </w:r>
      <w:r w:rsidR="003A7DC8">
        <w:rPr>
          <w:b/>
        </w:rPr>
        <w:t>19</w:t>
      </w:r>
      <w:r w:rsidR="003A7DC8" w:rsidRPr="00E55666">
        <w:rPr>
          <w:b/>
        </w:rPr>
        <w:t xml:space="preserve">) w miejscowości </w:t>
      </w:r>
      <w:r w:rsidR="003A7DC8">
        <w:rPr>
          <w:b/>
        </w:rPr>
        <w:t>Oblas</w:t>
      </w:r>
      <w:bookmarkEnd w:id="1"/>
      <w:bookmarkEnd w:id="2"/>
      <w:r w:rsidR="003A7DC8">
        <w:rPr>
          <w:b/>
        </w:rPr>
        <w:t>.</w:t>
      </w:r>
    </w:p>
    <w:p w14:paraId="2946B026" w14:textId="56B8F470" w:rsidR="00D254C8" w:rsidRPr="001677D1" w:rsidRDefault="00900ECE" w:rsidP="001677D1">
      <w:pPr>
        <w:widowControl w:val="0"/>
        <w:jc w:val="both"/>
        <w:rPr>
          <w:sz w:val="22"/>
          <w:szCs w:val="22"/>
        </w:rPr>
      </w:pPr>
      <w:r w:rsidRPr="001677D1">
        <w:rPr>
          <w:sz w:val="22"/>
          <w:szCs w:val="22"/>
        </w:rPr>
        <w:t xml:space="preserve">Niniejsze obwieszczenie jest w dostępnym wykazie danych na stronie Biuletynu Informacji Publicznej Urzędu </w:t>
      </w:r>
      <w:r w:rsidR="001677D1">
        <w:rPr>
          <w:sz w:val="22"/>
          <w:szCs w:val="22"/>
        </w:rPr>
        <w:t>Miejskiego</w:t>
      </w:r>
      <w:r w:rsidRPr="001677D1">
        <w:rPr>
          <w:sz w:val="22"/>
          <w:szCs w:val="22"/>
        </w:rPr>
        <w:t xml:space="preserve"> w Przytyku oraz wywieszenie na tablicy ogłoszeń Urzędu </w:t>
      </w:r>
      <w:r w:rsidR="007457B2">
        <w:rPr>
          <w:sz w:val="22"/>
          <w:szCs w:val="22"/>
        </w:rPr>
        <w:t>Miejskiego</w:t>
      </w:r>
      <w:r w:rsidRPr="001677D1">
        <w:rPr>
          <w:sz w:val="22"/>
          <w:szCs w:val="22"/>
        </w:rPr>
        <w:t xml:space="preserve"> w Przytyku.</w:t>
      </w:r>
    </w:p>
    <w:p w14:paraId="1D826451" w14:textId="21647925" w:rsidR="00900ECE" w:rsidRPr="001677D1" w:rsidRDefault="00900ECE" w:rsidP="00900ECE">
      <w:pPr>
        <w:widowControl w:val="0"/>
        <w:jc w:val="both"/>
        <w:rPr>
          <w:sz w:val="22"/>
          <w:szCs w:val="22"/>
        </w:rPr>
      </w:pPr>
      <w:r w:rsidRPr="001677D1">
        <w:rPr>
          <w:sz w:val="22"/>
          <w:szCs w:val="22"/>
        </w:rPr>
        <w:t xml:space="preserve">Informuję osoby, którym status strony o uprawnieniach wynikających z art. 10 </w:t>
      </w:r>
      <w:proofErr w:type="spellStart"/>
      <w:r w:rsidRPr="001677D1">
        <w:rPr>
          <w:sz w:val="22"/>
          <w:szCs w:val="22"/>
        </w:rPr>
        <w:t>k.p.a</w:t>
      </w:r>
      <w:proofErr w:type="spellEnd"/>
      <w:r w:rsidRPr="001677D1">
        <w:rPr>
          <w:sz w:val="22"/>
          <w:szCs w:val="22"/>
        </w:rPr>
        <w:t xml:space="preserve">, polegających na prawie do czynnego udziału w każdym stadium postępowania, w tym do składania wniosków dowodowych </w:t>
      </w:r>
      <w:r w:rsidR="007457B2">
        <w:rPr>
          <w:sz w:val="22"/>
          <w:szCs w:val="22"/>
        </w:rPr>
        <w:br/>
      </w:r>
      <w:r w:rsidRPr="001677D1">
        <w:rPr>
          <w:sz w:val="22"/>
          <w:szCs w:val="22"/>
        </w:rPr>
        <w:t xml:space="preserve">w postępowaniu wyjaśniającym. </w:t>
      </w:r>
    </w:p>
    <w:p w14:paraId="2E4F4414" w14:textId="2688453A" w:rsidR="00900ECE" w:rsidRPr="001677D1" w:rsidRDefault="00900ECE" w:rsidP="00900ECE">
      <w:pPr>
        <w:widowControl w:val="0"/>
        <w:ind w:firstLine="708"/>
        <w:jc w:val="both"/>
        <w:rPr>
          <w:sz w:val="22"/>
          <w:szCs w:val="22"/>
        </w:rPr>
      </w:pPr>
      <w:r w:rsidRPr="001677D1">
        <w:rPr>
          <w:sz w:val="22"/>
          <w:szCs w:val="22"/>
        </w:rPr>
        <w:t xml:space="preserve">W związku z powyższym można zapoznać się ze złożonym wnioskiem i ewentualnie wnieść uwagi </w:t>
      </w:r>
      <w:r w:rsidR="007457B2">
        <w:rPr>
          <w:sz w:val="22"/>
          <w:szCs w:val="22"/>
        </w:rPr>
        <w:br/>
      </w:r>
      <w:r w:rsidRPr="001677D1">
        <w:rPr>
          <w:sz w:val="22"/>
          <w:szCs w:val="22"/>
        </w:rPr>
        <w:t xml:space="preserve">i wnioski w Urzędzie Gminy Przytyk pok. nr 26, w godzinach: </w:t>
      </w:r>
    </w:p>
    <w:p w14:paraId="31F38623" w14:textId="77777777" w:rsidR="00900ECE" w:rsidRPr="001677D1" w:rsidRDefault="00900ECE" w:rsidP="00900EC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7D1">
        <w:rPr>
          <w:rFonts w:ascii="Times New Roman" w:hAnsi="Times New Roman" w:cs="Times New Roman"/>
        </w:rPr>
        <w:t xml:space="preserve">pon.7:45- 16:45, </w:t>
      </w:r>
    </w:p>
    <w:p w14:paraId="666DC281" w14:textId="77777777" w:rsidR="00900ECE" w:rsidRPr="001677D1" w:rsidRDefault="00900ECE" w:rsidP="00900EC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7D1">
        <w:rPr>
          <w:rFonts w:ascii="Times New Roman" w:hAnsi="Times New Roman" w:cs="Times New Roman"/>
        </w:rPr>
        <w:t xml:space="preserve">wt.-czw.7:45 -15:45, </w:t>
      </w:r>
    </w:p>
    <w:p w14:paraId="1BCBCE3E" w14:textId="77777777" w:rsidR="00900ECE" w:rsidRPr="001677D1" w:rsidRDefault="00900ECE" w:rsidP="00900EC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7D1">
        <w:rPr>
          <w:rFonts w:ascii="Times New Roman" w:hAnsi="Times New Roman" w:cs="Times New Roman"/>
        </w:rPr>
        <w:t>pt. 7:45- 14:45.</w:t>
      </w:r>
    </w:p>
    <w:p w14:paraId="74B3F244" w14:textId="77777777" w:rsidR="00900ECE" w:rsidRPr="001677D1" w:rsidRDefault="00900ECE" w:rsidP="00900ECE">
      <w:pPr>
        <w:widowControl w:val="0"/>
        <w:jc w:val="both"/>
        <w:rPr>
          <w:sz w:val="22"/>
          <w:szCs w:val="22"/>
        </w:rPr>
      </w:pPr>
      <w:r w:rsidRPr="001677D1">
        <w:rPr>
          <w:sz w:val="22"/>
          <w:szCs w:val="22"/>
        </w:rPr>
        <w:tab/>
        <w:t xml:space="preserve">Zgodnie z art. 49 </w:t>
      </w:r>
      <w:proofErr w:type="spellStart"/>
      <w:r w:rsidRPr="001677D1">
        <w:rPr>
          <w:sz w:val="22"/>
          <w:szCs w:val="22"/>
        </w:rPr>
        <w:t>K.p.a</w:t>
      </w:r>
      <w:proofErr w:type="spellEnd"/>
      <w:r w:rsidRPr="001677D1">
        <w:rPr>
          <w:sz w:val="22"/>
          <w:szCs w:val="22"/>
        </w:rPr>
        <w:t xml:space="preserve"> zawiadomienie poprzez obwieszczenie uważa się za dokonane </w:t>
      </w:r>
      <w:r w:rsidRPr="001677D1">
        <w:rPr>
          <w:sz w:val="22"/>
          <w:szCs w:val="22"/>
        </w:rPr>
        <w:br/>
        <w:t>po upływie 14 dni od dnia publicznego ogłoszenia.</w:t>
      </w:r>
      <w:bookmarkStart w:id="3" w:name="_Hlk40094917"/>
    </w:p>
    <w:p w14:paraId="0BC4B143" w14:textId="77777777" w:rsidR="00900ECE" w:rsidRDefault="00900ECE" w:rsidP="00900ECE">
      <w:pPr>
        <w:widowControl w:val="0"/>
        <w:jc w:val="both"/>
      </w:pPr>
    </w:p>
    <w:p w14:paraId="13D117B5" w14:textId="1B1BC6B2" w:rsidR="00900ECE" w:rsidRDefault="00900ECE" w:rsidP="00900ECE">
      <w:pPr>
        <w:widowControl w:val="0"/>
        <w:jc w:val="both"/>
      </w:pPr>
    </w:p>
    <w:p w14:paraId="635BF301" w14:textId="77777777" w:rsidR="00B81653" w:rsidRPr="00B81653" w:rsidRDefault="00B81653" w:rsidP="00B81653">
      <w:pPr>
        <w:spacing w:line="360" w:lineRule="auto"/>
        <w:ind w:left="4253"/>
        <w:jc w:val="center"/>
        <w:rPr>
          <w:b/>
        </w:rPr>
      </w:pPr>
      <w:r w:rsidRPr="00B81653">
        <w:rPr>
          <w:b/>
          <w:i/>
        </w:rPr>
        <w:t>Burmistrz Miasta i Gminy Przytyk</w:t>
      </w:r>
      <w:r w:rsidRPr="00B81653">
        <w:rPr>
          <w:b/>
          <w:i/>
        </w:rPr>
        <w:br/>
        <w:t>/-/ Dariusz Wołczyński</w:t>
      </w:r>
    </w:p>
    <w:p w14:paraId="57872F5A" w14:textId="77777777" w:rsidR="00900ECE" w:rsidRDefault="00900ECE" w:rsidP="00900ECE">
      <w:pPr>
        <w:widowControl w:val="0"/>
        <w:jc w:val="both"/>
      </w:pPr>
    </w:p>
    <w:p w14:paraId="091BC86D" w14:textId="77777777" w:rsidR="00D254C8" w:rsidRDefault="00D254C8" w:rsidP="00900ECE">
      <w:pPr>
        <w:widowControl w:val="0"/>
        <w:jc w:val="both"/>
      </w:pPr>
    </w:p>
    <w:p w14:paraId="473E8A19" w14:textId="77777777" w:rsidR="001677D1" w:rsidRDefault="001677D1" w:rsidP="00900ECE">
      <w:pPr>
        <w:widowControl w:val="0"/>
        <w:jc w:val="both"/>
      </w:pPr>
    </w:p>
    <w:p w14:paraId="78307D2A" w14:textId="77777777" w:rsidR="00900ECE" w:rsidRPr="00D254C8" w:rsidRDefault="00900ECE" w:rsidP="00900ECE">
      <w:pPr>
        <w:widowControl w:val="0"/>
        <w:jc w:val="both"/>
        <w:rPr>
          <w:sz w:val="20"/>
          <w:szCs w:val="20"/>
        </w:rPr>
      </w:pPr>
      <w:r w:rsidRPr="00D254C8">
        <w:rPr>
          <w:sz w:val="20"/>
          <w:szCs w:val="20"/>
        </w:rPr>
        <w:t>Zamieszczono:</w:t>
      </w:r>
    </w:p>
    <w:p w14:paraId="773E9C8E" w14:textId="49FF7EF6" w:rsidR="00900ECE" w:rsidRPr="00D254C8" w:rsidRDefault="00900ECE" w:rsidP="00900EC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4C8">
        <w:rPr>
          <w:rFonts w:ascii="Times New Roman" w:hAnsi="Times New Roman" w:cs="Times New Roman"/>
          <w:sz w:val="20"/>
          <w:szCs w:val="20"/>
        </w:rPr>
        <w:t xml:space="preserve">Tablica ogłoszeń w siedzibie Urzędu </w:t>
      </w:r>
      <w:r w:rsidR="00023308">
        <w:rPr>
          <w:rFonts w:ascii="Times New Roman" w:hAnsi="Times New Roman" w:cs="Times New Roman"/>
          <w:sz w:val="20"/>
          <w:szCs w:val="20"/>
        </w:rPr>
        <w:t>Miejskiego</w:t>
      </w:r>
      <w:r w:rsidRPr="00D254C8">
        <w:rPr>
          <w:rFonts w:ascii="Times New Roman" w:hAnsi="Times New Roman" w:cs="Times New Roman"/>
          <w:sz w:val="20"/>
          <w:szCs w:val="20"/>
        </w:rPr>
        <w:t xml:space="preserve"> w Przytyku.</w:t>
      </w:r>
    </w:p>
    <w:p w14:paraId="3808EDCB" w14:textId="77777777" w:rsidR="00900ECE" w:rsidRPr="00D254C8" w:rsidRDefault="00900ECE" w:rsidP="00900EC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54C8">
        <w:rPr>
          <w:rFonts w:ascii="Times New Roman" w:hAnsi="Times New Roman" w:cs="Times New Roman"/>
          <w:sz w:val="20"/>
          <w:szCs w:val="20"/>
        </w:rPr>
        <w:t xml:space="preserve">Strona internetowa:  </w:t>
      </w:r>
      <w:bookmarkEnd w:id="3"/>
      <w:r w:rsidRPr="00D254C8">
        <w:rPr>
          <w:rFonts w:ascii="Times New Roman" w:hAnsi="Times New Roman" w:cs="Times New Roman"/>
          <w:sz w:val="20"/>
          <w:szCs w:val="20"/>
        </w:rPr>
        <w:fldChar w:fldCharType="begin"/>
      </w:r>
      <w:r w:rsidRPr="00D254C8">
        <w:rPr>
          <w:rFonts w:ascii="Times New Roman" w:hAnsi="Times New Roman" w:cs="Times New Roman"/>
          <w:sz w:val="20"/>
          <w:szCs w:val="20"/>
        </w:rPr>
        <w:instrText xml:space="preserve"> HYPERLINK "http://www.bip.przytyk.pl" </w:instrText>
      </w:r>
      <w:r w:rsidRPr="00D254C8">
        <w:rPr>
          <w:rFonts w:ascii="Times New Roman" w:hAnsi="Times New Roman" w:cs="Times New Roman"/>
          <w:sz w:val="20"/>
          <w:szCs w:val="20"/>
        </w:rPr>
      </w:r>
      <w:r w:rsidRPr="00D254C8">
        <w:rPr>
          <w:rFonts w:ascii="Times New Roman" w:hAnsi="Times New Roman" w:cs="Times New Roman"/>
          <w:sz w:val="20"/>
          <w:szCs w:val="20"/>
        </w:rPr>
        <w:fldChar w:fldCharType="separate"/>
      </w:r>
      <w:r w:rsidRPr="00D254C8">
        <w:rPr>
          <w:rStyle w:val="Hipercze"/>
          <w:rFonts w:ascii="Times New Roman" w:hAnsi="Times New Roman" w:cs="Times New Roman"/>
          <w:sz w:val="20"/>
          <w:szCs w:val="20"/>
        </w:rPr>
        <w:t>www.bip.przytyk.pl</w:t>
      </w:r>
      <w:r w:rsidRPr="00D254C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AEC221B" w14:textId="77777777" w:rsidR="00D254C8" w:rsidRDefault="00D254C8" w:rsidP="009A2ED1">
      <w:pPr>
        <w:rPr>
          <w:sz w:val="18"/>
          <w:szCs w:val="18"/>
        </w:rPr>
      </w:pPr>
    </w:p>
    <w:p w14:paraId="48143F68" w14:textId="77777777" w:rsidR="00D254C8" w:rsidRPr="001677D1" w:rsidRDefault="00D254C8" w:rsidP="009A2ED1">
      <w:pPr>
        <w:rPr>
          <w:sz w:val="18"/>
          <w:szCs w:val="18"/>
        </w:rPr>
      </w:pPr>
    </w:p>
    <w:sectPr w:rsidR="00D254C8" w:rsidRPr="001677D1" w:rsidSect="00220633">
      <w:headerReference w:type="default" r:id="rId8"/>
      <w:footerReference w:type="default" r:id="rId9"/>
      <w:type w:val="continuous"/>
      <w:pgSz w:w="11906" w:h="16838"/>
      <w:pgMar w:top="720" w:right="849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5F270" w14:textId="77777777" w:rsidR="009065CC" w:rsidRDefault="009065CC" w:rsidP="00FD4E18">
      <w:r>
        <w:separator/>
      </w:r>
    </w:p>
  </w:endnote>
  <w:endnote w:type="continuationSeparator" w:id="0">
    <w:p w14:paraId="7A47A451" w14:textId="77777777" w:rsidR="009065CC" w:rsidRDefault="009065CC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758C0" w14:textId="77777777" w:rsidR="007256C7" w:rsidRDefault="007256C7" w:rsidP="007256C7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sz w:val="26"/>
        <w:szCs w:val="26"/>
      </w:rPr>
    </w:pPr>
    <w:r>
      <w:rPr>
        <w:noProof/>
        <w:sz w:val="26"/>
        <w:szCs w:val="26"/>
        <w:lang w:eastAsia="pl-PL"/>
      </w:rPr>
      <w:drawing>
        <wp:anchor distT="0" distB="0" distL="0" distR="0" simplePos="0" relativeHeight="251659776" behindDoc="1" locked="0" layoutInCell="0" allowOverlap="1" wp14:anchorId="0D259353" wp14:editId="2A9E9A1B">
          <wp:simplePos x="0" y="0"/>
          <wp:positionH relativeFrom="column">
            <wp:align>center</wp:align>
          </wp:positionH>
          <wp:positionV relativeFrom="paragraph">
            <wp:posOffset>-8255</wp:posOffset>
          </wp:positionV>
          <wp:extent cx="6120765" cy="20320"/>
          <wp:effectExtent l="0" t="0" r="0" b="9525"/>
          <wp:wrapTopAndBottom/>
          <wp:docPr id="36232922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0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84BD48" w14:textId="77777777" w:rsidR="007256C7" w:rsidRPr="007256C7" w:rsidRDefault="007256C7" w:rsidP="007256C7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Times New Roman" w:hAnsi="Times New Roman" w:cs="Times New Roman"/>
        <w:sz w:val="24"/>
        <w:szCs w:val="24"/>
      </w:rPr>
    </w:pPr>
    <w:r w:rsidRPr="007256C7">
      <w:rPr>
        <w:rFonts w:ascii="Times New Roman" w:hAnsi="Times New Roman" w:cs="Times New Roman"/>
        <w:sz w:val="24"/>
        <w:szCs w:val="24"/>
      </w:rPr>
      <w:t>Osoba prowadząca sprawę:</w:t>
    </w:r>
    <w:r w:rsidRPr="007256C7">
      <w:rPr>
        <w:rFonts w:ascii="Times New Roman" w:hAnsi="Times New Roman" w:cs="Times New Roman"/>
        <w:sz w:val="24"/>
        <w:szCs w:val="24"/>
      </w:rPr>
      <w:tab/>
      <w:t>tel.: 48 6180095 wew. 39</w:t>
    </w:r>
  </w:p>
  <w:p w14:paraId="385E2CA1" w14:textId="72139150" w:rsidR="007256C7" w:rsidRPr="007256C7" w:rsidRDefault="007256C7" w:rsidP="007256C7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rPr>
        <w:rFonts w:ascii="Times New Roman" w:hAnsi="Times New Roman" w:cs="Times New Roman"/>
        <w:sz w:val="24"/>
        <w:szCs w:val="24"/>
      </w:rPr>
    </w:pPr>
    <w:r w:rsidRPr="007256C7">
      <w:rPr>
        <w:rFonts w:ascii="Times New Roman" w:hAnsi="Times New Roman" w:cs="Times New Roman"/>
        <w:sz w:val="24"/>
        <w:szCs w:val="24"/>
      </w:rPr>
      <w:t xml:space="preserve">mgr inż. Magdalena Węglińska </w:t>
    </w:r>
    <w:r w:rsidRPr="007256C7">
      <w:rPr>
        <w:rFonts w:ascii="Times New Roman" w:hAnsi="Times New Roman" w:cs="Times New Roman"/>
        <w:sz w:val="24"/>
        <w:szCs w:val="24"/>
      </w:rPr>
      <w:tab/>
      <w:t xml:space="preserve">          fax: 48 6180095 wew. 55</w:t>
    </w:r>
  </w:p>
  <w:p w14:paraId="467A758C" w14:textId="3A36A205" w:rsidR="0055255A" w:rsidRPr="007256C7" w:rsidRDefault="007256C7" w:rsidP="007256C7">
    <w:pPr>
      <w:pStyle w:val="Stopka"/>
      <w:rPr>
        <w:rFonts w:ascii="Times New Roman" w:hAnsi="Times New Roman" w:cs="Times New Roman"/>
        <w:sz w:val="24"/>
        <w:szCs w:val="24"/>
      </w:rPr>
    </w:pPr>
    <w:r w:rsidRPr="007256C7">
      <w:rPr>
        <w:rFonts w:ascii="Times New Roman" w:hAnsi="Times New Roman" w:cs="Times New Roman"/>
        <w:sz w:val="24"/>
        <w:szCs w:val="24"/>
        <w:lang w:val="en-US"/>
      </w:rPr>
      <w:t xml:space="preserve">       e-mail: </w:t>
    </w:r>
    <w:hyperlink r:id="rId2" w:history="1">
      <w:r w:rsidR="003A7DC8" w:rsidRPr="000D3E4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magdalena.weglinska@przytyk.pl</w:t>
      </w:r>
    </w:hyperlink>
    <w:r w:rsidRPr="007256C7">
      <w:rPr>
        <w:rFonts w:ascii="Times New Roman" w:hAnsi="Times New Roman" w:cs="Times New Roman"/>
        <w:sz w:val="24"/>
        <w:szCs w:val="24"/>
        <w:lang w:val="en-US"/>
      </w:rPr>
      <w:tab/>
      <w:t xml:space="preserve">       </w:t>
    </w:r>
    <w:r w:rsidR="00114024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</w:t>
    </w:r>
    <w:hyperlink r:id="rId3" w:history="1">
      <w:r w:rsidR="003A7DC8" w:rsidRPr="000D3E4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50216" w14:textId="77777777" w:rsidR="009065CC" w:rsidRDefault="009065CC" w:rsidP="00FD4E18">
      <w:r>
        <w:separator/>
      </w:r>
    </w:p>
  </w:footnote>
  <w:footnote w:type="continuationSeparator" w:id="0">
    <w:p w14:paraId="0B55A3E5" w14:textId="77777777" w:rsidR="009065CC" w:rsidRDefault="009065CC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91CB3" w14:textId="5CB26187" w:rsidR="00361A64" w:rsidRPr="00361A64" w:rsidRDefault="007256C7" w:rsidP="007A5116">
    <w:pPr>
      <w:pStyle w:val="Nagwek"/>
      <w:tabs>
        <w:tab w:val="clear" w:pos="4536"/>
        <w:tab w:val="clear" w:pos="9072"/>
        <w:tab w:val="center" w:pos="1134"/>
        <w:tab w:val="right" w:pos="10466"/>
      </w:tabs>
      <w:rPr>
        <w:rFonts w:ascii="Monotype Corsiva" w:hAnsi="Monotype Corsiva"/>
        <w:sz w:val="30"/>
        <w:szCs w:val="30"/>
      </w:rPr>
    </w:pPr>
    <w:r w:rsidRPr="007256C7">
      <w:rPr>
        <w:rFonts w:ascii="Monotype Corsiva" w:hAnsi="Monotype Corsiva"/>
        <w:noProof/>
        <w:sz w:val="20"/>
        <w:szCs w:val="20"/>
        <w:lang w:eastAsia="pl-PL"/>
      </w:rPr>
      <w:drawing>
        <wp:anchor distT="0" distB="0" distL="0" distR="0" simplePos="0" relativeHeight="251658752" behindDoc="1" locked="0" layoutInCell="0" allowOverlap="1" wp14:anchorId="63028194" wp14:editId="21537DF9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6132830" cy="850265"/>
          <wp:effectExtent l="0" t="0" r="1270" b="6985"/>
          <wp:wrapTopAndBottom/>
          <wp:docPr id="14993076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20CE4"/>
    <w:multiLevelType w:val="hybridMultilevel"/>
    <w:tmpl w:val="7D32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D22ABB"/>
    <w:multiLevelType w:val="hybridMultilevel"/>
    <w:tmpl w:val="CB46EDEA"/>
    <w:lvl w:ilvl="0" w:tplc="C7689EAC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B96272"/>
    <w:multiLevelType w:val="hybridMultilevel"/>
    <w:tmpl w:val="EAF68F10"/>
    <w:lvl w:ilvl="0" w:tplc="C6203A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9D248E"/>
    <w:multiLevelType w:val="hybridMultilevel"/>
    <w:tmpl w:val="982661E6"/>
    <w:lvl w:ilvl="0" w:tplc="4050B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E19"/>
    <w:multiLevelType w:val="hybridMultilevel"/>
    <w:tmpl w:val="81505DD2"/>
    <w:lvl w:ilvl="0" w:tplc="1A94E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6EC1"/>
    <w:multiLevelType w:val="hybridMultilevel"/>
    <w:tmpl w:val="588E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4748B"/>
    <w:multiLevelType w:val="hybridMultilevel"/>
    <w:tmpl w:val="83F27AC2"/>
    <w:lvl w:ilvl="0" w:tplc="C310D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44836">
    <w:abstractNumId w:val="6"/>
  </w:num>
  <w:num w:numId="2" w16cid:durableId="867331004">
    <w:abstractNumId w:val="7"/>
  </w:num>
  <w:num w:numId="3" w16cid:durableId="1611351968">
    <w:abstractNumId w:val="8"/>
  </w:num>
  <w:num w:numId="4" w16cid:durableId="795564324">
    <w:abstractNumId w:val="9"/>
  </w:num>
  <w:num w:numId="5" w16cid:durableId="941496554">
    <w:abstractNumId w:val="0"/>
  </w:num>
  <w:num w:numId="6" w16cid:durableId="86389569">
    <w:abstractNumId w:val="4"/>
  </w:num>
  <w:num w:numId="7" w16cid:durableId="1934699883">
    <w:abstractNumId w:val="1"/>
  </w:num>
  <w:num w:numId="8" w16cid:durableId="47803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4126882">
    <w:abstractNumId w:val="2"/>
  </w:num>
  <w:num w:numId="10" w16cid:durableId="1069613735">
    <w:abstractNumId w:val="3"/>
  </w:num>
  <w:num w:numId="11" w16cid:durableId="919412120">
    <w:abstractNumId w:val="5"/>
  </w:num>
  <w:num w:numId="12" w16cid:durableId="7733564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0A8D"/>
    <w:rsid w:val="0000221B"/>
    <w:rsid w:val="000049F8"/>
    <w:rsid w:val="0000791D"/>
    <w:rsid w:val="000114A3"/>
    <w:rsid w:val="00015710"/>
    <w:rsid w:val="00016EB7"/>
    <w:rsid w:val="000179F9"/>
    <w:rsid w:val="00022C9B"/>
    <w:rsid w:val="00023308"/>
    <w:rsid w:val="00025CAE"/>
    <w:rsid w:val="00026C3E"/>
    <w:rsid w:val="000279CC"/>
    <w:rsid w:val="00032EFC"/>
    <w:rsid w:val="000361A6"/>
    <w:rsid w:val="00037BEA"/>
    <w:rsid w:val="000421EB"/>
    <w:rsid w:val="00043ED4"/>
    <w:rsid w:val="000463D5"/>
    <w:rsid w:val="0005429B"/>
    <w:rsid w:val="00062969"/>
    <w:rsid w:val="000734BD"/>
    <w:rsid w:val="00073C6A"/>
    <w:rsid w:val="00074AF3"/>
    <w:rsid w:val="00080153"/>
    <w:rsid w:val="00081BB5"/>
    <w:rsid w:val="00082B3F"/>
    <w:rsid w:val="00083B14"/>
    <w:rsid w:val="00083D90"/>
    <w:rsid w:val="0008728E"/>
    <w:rsid w:val="00087A17"/>
    <w:rsid w:val="00090015"/>
    <w:rsid w:val="00090491"/>
    <w:rsid w:val="00090C08"/>
    <w:rsid w:val="00091EEC"/>
    <w:rsid w:val="00091F68"/>
    <w:rsid w:val="00092AC1"/>
    <w:rsid w:val="00092CF2"/>
    <w:rsid w:val="00093265"/>
    <w:rsid w:val="00094842"/>
    <w:rsid w:val="00097704"/>
    <w:rsid w:val="000A0650"/>
    <w:rsid w:val="000A0D2E"/>
    <w:rsid w:val="000A2667"/>
    <w:rsid w:val="000A272E"/>
    <w:rsid w:val="000A2FEA"/>
    <w:rsid w:val="000A511D"/>
    <w:rsid w:val="000B0FEC"/>
    <w:rsid w:val="000B198A"/>
    <w:rsid w:val="000B1FC1"/>
    <w:rsid w:val="000B34AA"/>
    <w:rsid w:val="000B5E99"/>
    <w:rsid w:val="000C25B9"/>
    <w:rsid w:val="000C264F"/>
    <w:rsid w:val="000C673F"/>
    <w:rsid w:val="000D400F"/>
    <w:rsid w:val="000D5060"/>
    <w:rsid w:val="000D73A6"/>
    <w:rsid w:val="000E1574"/>
    <w:rsid w:val="000E1F33"/>
    <w:rsid w:val="000E3F21"/>
    <w:rsid w:val="000E462A"/>
    <w:rsid w:val="000F14C3"/>
    <w:rsid w:val="000F354E"/>
    <w:rsid w:val="000F3EBC"/>
    <w:rsid w:val="000F420A"/>
    <w:rsid w:val="001009B5"/>
    <w:rsid w:val="00105484"/>
    <w:rsid w:val="00105A0F"/>
    <w:rsid w:val="00106A04"/>
    <w:rsid w:val="0010782F"/>
    <w:rsid w:val="0010785C"/>
    <w:rsid w:val="00114024"/>
    <w:rsid w:val="00114265"/>
    <w:rsid w:val="001149A0"/>
    <w:rsid w:val="001157A7"/>
    <w:rsid w:val="0011668E"/>
    <w:rsid w:val="00117ADB"/>
    <w:rsid w:val="0012063B"/>
    <w:rsid w:val="00121FD0"/>
    <w:rsid w:val="001223DA"/>
    <w:rsid w:val="00123B63"/>
    <w:rsid w:val="001254E2"/>
    <w:rsid w:val="001259CA"/>
    <w:rsid w:val="00125D11"/>
    <w:rsid w:val="00126E99"/>
    <w:rsid w:val="0012744F"/>
    <w:rsid w:val="001309D5"/>
    <w:rsid w:val="001324CD"/>
    <w:rsid w:val="00132C1C"/>
    <w:rsid w:val="00134F0F"/>
    <w:rsid w:val="0013751D"/>
    <w:rsid w:val="001416C7"/>
    <w:rsid w:val="00142815"/>
    <w:rsid w:val="00142D86"/>
    <w:rsid w:val="00143438"/>
    <w:rsid w:val="001434D8"/>
    <w:rsid w:val="00144130"/>
    <w:rsid w:val="001444A7"/>
    <w:rsid w:val="00145C01"/>
    <w:rsid w:val="00147E8C"/>
    <w:rsid w:val="00147F15"/>
    <w:rsid w:val="00150C05"/>
    <w:rsid w:val="00155222"/>
    <w:rsid w:val="001569CA"/>
    <w:rsid w:val="00164407"/>
    <w:rsid w:val="00165A69"/>
    <w:rsid w:val="00166BD9"/>
    <w:rsid w:val="00166E8D"/>
    <w:rsid w:val="00167139"/>
    <w:rsid w:val="001677D1"/>
    <w:rsid w:val="001703F3"/>
    <w:rsid w:val="00183EC0"/>
    <w:rsid w:val="0018584A"/>
    <w:rsid w:val="001903CC"/>
    <w:rsid w:val="0019499D"/>
    <w:rsid w:val="00196995"/>
    <w:rsid w:val="001A2A2D"/>
    <w:rsid w:val="001A3F95"/>
    <w:rsid w:val="001A6E70"/>
    <w:rsid w:val="001B0D46"/>
    <w:rsid w:val="001B12AC"/>
    <w:rsid w:val="001B399B"/>
    <w:rsid w:val="001B3F54"/>
    <w:rsid w:val="001B5CAE"/>
    <w:rsid w:val="001C58E3"/>
    <w:rsid w:val="001C7E6E"/>
    <w:rsid w:val="001D0229"/>
    <w:rsid w:val="001D3FD6"/>
    <w:rsid w:val="001E3D9D"/>
    <w:rsid w:val="001E4261"/>
    <w:rsid w:val="001E6C49"/>
    <w:rsid w:val="001F1852"/>
    <w:rsid w:val="0020318C"/>
    <w:rsid w:val="002057E1"/>
    <w:rsid w:val="002073FA"/>
    <w:rsid w:val="00210759"/>
    <w:rsid w:val="00210D5C"/>
    <w:rsid w:val="00210D97"/>
    <w:rsid w:val="002117EA"/>
    <w:rsid w:val="00214298"/>
    <w:rsid w:val="002149D6"/>
    <w:rsid w:val="002157DD"/>
    <w:rsid w:val="00215B27"/>
    <w:rsid w:val="00215B34"/>
    <w:rsid w:val="00215C9E"/>
    <w:rsid w:val="002167E5"/>
    <w:rsid w:val="00216B55"/>
    <w:rsid w:val="00220494"/>
    <w:rsid w:val="00220633"/>
    <w:rsid w:val="00220EFC"/>
    <w:rsid w:val="00227125"/>
    <w:rsid w:val="002271AD"/>
    <w:rsid w:val="002333A1"/>
    <w:rsid w:val="002334CF"/>
    <w:rsid w:val="00235718"/>
    <w:rsid w:val="00235B8B"/>
    <w:rsid w:val="002369C5"/>
    <w:rsid w:val="0024042F"/>
    <w:rsid w:val="00241DB6"/>
    <w:rsid w:val="00241E15"/>
    <w:rsid w:val="00242368"/>
    <w:rsid w:val="0024306B"/>
    <w:rsid w:val="00244557"/>
    <w:rsid w:val="002479E2"/>
    <w:rsid w:val="00247D65"/>
    <w:rsid w:val="00250C9F"/>
    <w:rsid w:val="0025123A"/>
    <w:rsid w:val="002516E6"/>
    <w:rsid w:val="002649D3"/>
    <w:rsid w:val="00265508"/>
    <w:rsid w:val="0026717D"/>
    <w:rsid w:val="00270E0F"/>
    <w:rsid w:val="0027470D"/>
    <w:rsid w:val="00274DA2"/>
    <w:rsid w:val="00277722"/>
    <w:rsid w:val="002804FF"/>
    <w:rsid w:val="00280713"/>
    <w:rsid w:val="00285B70"/>
    <w:rsid w:val="002860BA"/>
    <w:rsid w:val="00286D23"/>
    <w:rsid w:val="00290253"/>
    <w:rsid w:val="00291076"/>
    <w:rsid w:val="002931D9"/>
    <w:rsid w:val="00294745"/>
    <w:rsid w:val="002959EC"/>
    <w:rsid w:val="0029696F"/>
    <w:rsid w:val="002A6258"/>
    <w:rsid w:val="002A7407"/>
    <w:rsid w:val="002C4510"/>
    <w:rsid w:val="002C5703"/>
    <w:rsid w:val="002D439E"/>
    <w:rsid w:val="002E17D4"/>
    <w:rsid w:val="002E4642"/>
    <w:rsid w:val="002E59CA"/>
    <w:rsid w:val="002E5F86"/>
    <w:rsid w:val="002E67DC"/>
    <w:rsid w:val="002E7D93"/>
    <w:rsid w:val="002F0350"/>
    <w:rsid w:val="002F4027"/>
    <w:rsid w:val="002F454C"/>
    <w:rsid w:val="002F7594"/>
    <w:rsid w:val="00302627"/>
    <w:rsid w:val="00304827"/>
    <w:rsid w:val="0030667D"/>
    <w:rsid w:val="00311BE1"/>
    <w:rsid w:val="0031269D"/>
    <w:rsid w:val="00314F89"/>
    <w:rsid w:val="003151D1"/>
    <w:rsid w:val="00316CFE"/>
    <w:rsid w:val="00325DFF"/>
    <w:rsid w:val="0033343C"/>
    <w:rsid w:val="00335959"/>
    <w:rsid w:val="00342238"/>
    <w:rsid w:val="003433FE"/>
    <w:rsid w:val="00344DB3"/>
    <w:rsid w:val="00346EFC"/>
    <w:rsid w:val="0035059E"/>
    <w:rsid w:val="00350E85"/>
    <w:rsid w:val="00351808"/>
    <w:rsid w:val="003553AE"/>
    <w:rsid w:val="00355E7F"/>
    <w:rsid w:val="00356AC4"/>
    <w:rsid w:val="00357150"/>
    <w:rsid w:val="00360AA1"/>
    <w:rsid w:val="00361A64"/>
    <w:rsid w:val="00363876"/>
    <w:rsid w:val="00364BC5"/>
    <w:rsid w:val="00365EDC"/>
    <w:rsid w:val="0036727B"/>
    <w:rsid w:val="00371E73"/>
    <w:rsid w:val="00375EEC"/>
    <w:rsid w:val="003803BF"/>
    <w:rsid w:val="0038202B"/>
    <w:rsid w:val="0038328C"/>
    <w:rsid w:val="003849E8"/>
    <w:rsid w:val="00396B94"/>
    <w:rsid w:val="003973CE"/>
    <w:rsid w:val="003A0060"/>
    <w:rsid w:val="003A21CE"/>
    <w:rsid w:val="003A2E1C"/>
    <w:rsid w:val="003A3136"/>
    <w:rsid w:val="003A401D"/>
    <w:rsid w:val="003A5649"/>
    <w:rsid w:val="003A664F"/>
    <w:rsid w:val="003A7DC8"/>
    <w:rsid w:val="003B0E86"/>
    <w:rsid w:val="003B214F"/>
    <w:rsid w:val="003B4526"/>
    <w:rsid w:val="003B4971"/>
    <w:rsid w:val="003B5113"/>
    <w:rsid w:val="003B5418"/>
    <w:rsid w:val="003B6220"/>
    <w:rsid w:val="003B6359"/>
    <w:rsid w:val="003B78F4"/>
    <w:rsid w:val="003B7A8C"/>
    <w:rsid w:val="003B7E01"/>
    <w:rsid w:val="003C0855"/>
    <w:rsid w:val="003C182C"/>
    <w:rsid w:val="003C20F4"/>
    <w:rsid w:val="003C2745"/>
    <w:rsid w:val="003C3887"/>
    <w:rsid w:val="003C636C"/>
    <w:rsid w:val="003C6B7B"/>
    <w:rsid w:val="003C7E20"/>
    <w:rsid w:val="003D38DF"/>
    <w:rsid w:val="003D41E1"/>
    <w:rsid w:val="003D4387"/>
    <w:rsid w:val="003D5834"/>
    <w:rsid w:val="003D75D8"/>
    <w:rsid w:val="003E5747"/>
    <w:rsid w:val="003E6A3D"/>
    <w:rsid w:val="003E7F2D"/>
    <w:rsid w:val="003F12DD"/>
    <w:rsid w:val="003F1D9A"/>
    <w:rsid w:val="003F2C15"/>
    <w:rsid w:val="003F30B0"/>
    <w:rsid w:val="003F31DC"/>
    <w:rsid w:val="003F654C"/>
    <w:rsid w:val="003F6E12"/>
    <w:rsid w:val="00400A62"/>
    <w:rsid w:val="00403C80"/>
    <w:rsid w:val="0040458F"/>
    <w:rsid w:val="00404C88"/>
    <w:rsid w:val="00405847"/>
    <w:rsid w:val="004063F4"/>
    <w:rsid w:val="00410B71"/>
    <w:rsid w:val="004127D2"/>
    <w:rsid w:val="00413270"/>
    <w:rsid w:val="00415E7F"/>
    <w:rsid w:val="0041639F"/>
    <w:rsid w:val="00417057"/>
    <w:rsid w:val="00422C6E"/>
    <w:rsid w:val="00423CFB"/>
    <w:rsid w:val="004241D9"/>
    <w:rsid w:val="004245E6"/>
    <w:rsid w:val="00424B8A"/>
    <w:rsid w:val="00424F32"/>
    <w:rsid w:val="00427971"/>
    <w:rsid w:val="004304F2"/>
    <w:rsid w:val="004307AE"/>
    <w:rsid w:val="004307F0"/>
    <w:rsid w:val="004333F4"/>
    <w:rsid w:val="00437854"/>
    <w:rsid w:val="00446619"/>
    <w:rsid w:val="00450923"/>
    <w:rsid w:val="00456398"/>
    <w:rsid w:val="00461DC9"/>
    <w:rsid w:val="00462387"/>
    <w:rsid w:val="004632E5"/>
    <w:rsid w:val="0046488C"/>
    <w:rsid w:val="004651A5"/>
    <w:rsid w:val="00467451"/>
    <w:rsid w:val="004711C6"/>
    <w:rsid w:val="00473F36"/>
    <w:rsid w:val="00474156"/>
    <w:rsid w:val="00476C4F"/>
    <w:rsid w:val="00476D6F"/>
    <w:rsid w:val="00476DCE"/>
    <w:rsid w:val="00477625"/>
    <w:rsid w:val="004808B9"/>
    <w:rsid w:val="00481E63"/>
    <w:rsid w:val="00485466"/>
    <w:rsid w:val="00485AE4"/>
    <w:rsid w:val="00486CB9"/>
    <w:rsid w:val="0049267B"/>
    <w:rsid w:val="00492FFF"/>
    <w:rsid w:val="004A1C1D"/>
    <w:rsid w:val="004A3B83"/>
    <w:rsid w:val="004A3D54"/>
    <w:rsid w:val="004B0923"/>
    <w:rsid w:val="004B15A8"/>
    <w:rsid w:val="004B1DBB"/>
    <w:rsid w:val="004B2AE4"/>
    <w:rsid w:val="004B36F9"/>
    <w:rsid w:val="004B5436"/>
    <w:rsid w:val="004B5933"/>
    <w:rsid w:val="004B5ADB"/>
    <w:rsid w:val="004B7186"/>
    <w:rsid w:val="004B7208"/>
    <w:rsid w:val="004B7860"/>
    <w:rsid w:val="004C16B3"/>
    <w:rsid w:val="004C2B1E"/>
    <w:rsid w:val="004C616A"/>
    <w:rsid w:val="004D0025"/>
    <w:rsid w:val="004D3722"/>
    <w:rsid w:val="004D40EA"/>
    <w:rsid w:val="004D4267"/>
    <w:rsid w:val="004D6B15"/>
    <w:rsid w:val="004E02A5"/>
    <w:rsid w:val="004E3429"/>
    <w:rsid w:val="004E424C"/>
    <w:rsid w:val="004E5305"/>
    <w:rsid w:val="004E58A1"/>
    <w:rsid w:val="004E7762"/>
    <w:rsid w:val="00502198"/>
    <w:rsid w:val="00504F46"/>
    <w:rsid w:val="00512C2D"/>
    <w:rsid w:val="00513328"/>
    <w:rsid w:val="00513C18"/>
    <w:rsid w:val="00524AA6"/>
    <w:rsid w:val="0053012A"/>
    <w:rsid w:val="00530373"/>
    <w:rsid w:val="005363B5"/>
    <w:rsid w:val="005367C5"/>
    <w:rsid w:val="00536B48"/>
    <w:rsid w:val="005458F0"/>
    <w:rsid w:val="0055255A"/>
    <w:rsid w:val="00552AE8"/>
    <w:rsid w:val="00553709"/>
    <w:rsid w:val="005547E8"/>
    <w:rsid w:val="00556FAE"/>
    <w:rsid w:val="0055701D"/>
    <w:rsid w:val="00557605"/>
    <w:rsid w:val="0056255D"/>
    <w:rsid w:val="005669D4"/>
    <w:rsid w:val="0056744E"/>
    <w:rsid w:val="0056747E"/>
    <w:rsid w:val="005728E8"/>
    <w:rsid w:val="005765FD"/>
    <w:rsid w:val="00577184"/>
    <w:rsid w:val="00580239"/>
    <w:rsid w:val="0058226A"/>
    <w:rsid w:val="00583FBC"/>
    <w:rsid w:val="005843B4"/>
    <w:rsid w:val="00585363"/>
    <w:rsid w:val="00586CDF"/>
    <w:rsid w:val="005875B3"/>
    <w:rsid w:val="00591767"/>
    <w:rsid w:val="0059736C"/>
    <w:rsid w:val="005975C7"/>
    <w:rsid w:val="005A23DB"/>
    <w:rsid w:val="005A278B"/>
    <w:rsid w:val="005A446E"/>
    <w:rsid w:val="005A6BD5"/>
    <w:rsid w:val="005B3FA1"/>
    <w:rsid w:val="005C503F"/>
    <w:rsid w:val="005C69DE"/>
    <w:rsid w:val="005D2AEB"/>
    <w:rsid w:val="005D3C2C"/>
    <w:rsid w:val="005D4820"/>
    <w:rsid w:val="005D75D0"/>
    <w:rsid w:val="005E2821"/>
    <w:rsid w:val="005E29AC"/>
    <w:rsid w:val="005E39D4"/>
    <w:rsid w:val="005E47A4"/>
    <w:rsid w:val="005E568E"/>
    <w:rsid w:val="005F5861"/>
    <w:rsid w:val="005F62E8"/>
    <w:rsid w:val="0060071A"/>
    <w:rsid w:val="006009C3"/>
    <w:rsid w:val="00600D3B"/>
    <w:rsid w:val="0060139D"/>
    <w:rsid w:val="006066C1"/>
    <w:rsid w:val="00606AA9"/>
    <w:rsid w:val="00607970"/>
    <w:rsid w:val="00607E32"/>
    <w:rsid w:val="00610558"/>
    <w:rsid w:val="0061682A"/>
    <w:rsid w:val="006169BA"/>
    <w:rsid w:val="006209F4"/>
    <w:rsid w:val="006224AF"/>
    <w:rsid w:val="006267F2"/>
    <w:rsid w:val="0063534A"/>
    <w:rsid w:val="006355E4"/>
    <w:rsid w:val="00635A0C"/>
    <w:rsid w:val="006363FB"/>
    <w:rsid w:val="00636592"/>
    <w:rsid w:val="0063717A"/>
    <w:rsid w:val="00637D72"/>
    <w:rsid w:val="006414B4"/>
    <w:rsid w:val="00641A5D"/>
    <w:rsid w:val="00646EAC"/>
    <w:rsid w:val="00653CEC"/>
    <w:rsid w:val="00664B6B"/>
    <w:rsid w:val="00666E61"/>
    <w:rsid w:val="00667335"/>
    <w:rsid w:val="00676833"/>
    <w:rsid w:val="00677419"/>
    <w:rsid w:val="00681555"/>
    <w:rsid w:val="0068562F"/>
    <w:rsid w:val="00686417"/>
    <w:rsid w:val="00687401"/>
    <w:rsid w:val="00691153"/>
    <w:rsid w:val="006913E6"/>
    <w:rsid w:val="006933A3"/>
    <w:rsid w:val="006958C4"/>
    <w:rsid w:val="006A3CF5"/>
    <w:rsid w:val="006A4DAB"/>
    <w:rsid w:val="006A5A8C"/>
    <w:rsid w:val="006B0834"/>
    <w:rsid w:val="006B50F0"/>
    <w:rsid w:val="006B52D4"/>
    <w:rsid w:val="006B7128"/>
    <w:rsid w:val="006C05CE"/>
    <w:rsid w:val="006C0FAD"/>
    <w:rsid w:val="006C181E"/>
    <w:rsid w:val="006C22CF"/>
    <w:rsid w:val="006C2451"/>
    <w:rsid w:val="006C4C8E"/>
    <w:rsid w:val="006C62CF"/>
    <w:rsid w:val="006C7287"/>
    <w:rsid w:val="006D2146"/>
    <w:rsid w:val="006D589E"/>
    <w:rsid w:val="006D7468"/>
    <w:rsid w:val="006E6CDB"/>
    <w:rsid w:val="006E7764"/>
    <w:rsid w:val="006F11A2"/>
    <w:rsid w:val="006F16DE"/>
    <w:rsid w:val="006F181B"/>
    <w:rsid w:val="006F550F"/>
    <w:rsid w:val="00704945"/>
    <w:rsid w:val="00707AB6"/>
    <w:rsid w:val="00707C50"/>
    <w:rsid w:val="007130AB"/>
    <w:rsid w:val="00721A30"/>
    <w:rsid w:val="00724812"/>
    <w:rsid w:val="007256C7"/>
    <w:rsid w:val="00727A4E"/>
    <w:rsid w:val="00730D06"/>
    <w:rsid w:val="00732FA3"/>
    <w:rsid w:val="00734223"/>
    <w:rsid w:val="00736878"/>
    <w:rsid w:val="0073703D"/>
    <w:rsid w:val="0073730F"/>
    <w:rsid w:val="007457B2"/>
    <w:rsid w:val="007500FB"/>
    <w:rsid w:val="007505BB"/>
    <w:rsid w:val="007527F6"/>
    <w:rsid w:val="007569EE"/>
    <w:rsid w:val="007639D4"/>
    <w:rsid w:val="00763E75"/>
    <w:rsid w:val="00766C68"/>
    <w:rsid w:val="00770770"/>
    <w:rsid w:val="00770E51"/>
    <w:rsid w:val="00772929"/>
    <w:rsid w:val="007735CA"/>
    <w:rsid w:val="00773A64"/>
    <w:rsid w:val="00775A18"/>
    <w:rsid w:val="00776783"/>
    <w:rsid w:val="00777A5E"/>
    <w:rsid w:val="00790028"/>
    <w:rsid w:val="007902B8"/>
    <w:rsid w:val="007908BC"/>
    <w:rsid w:val="00790FE8"/>
    <w:rsid w:val="0079129B"/>
    <w:rsid w:val="00791532"/>
    <w:rsid w:val="0079303E"/>
    <w:rsid w:val="00793B47"/>
    <w:rsid w:val="007A5116"/>
    <w:rsid w:val="007A5BF6"/>
    <w:rsid w:val="007B1BCB"/>
    <w:rsid w:val="007B5E2C"/>
    <w:rsid w:val="007C233D"/>
    <w:rsid w:val="007C307E"/>
    <w:rsid w:val="007C317B"/>
    <w:rsid w:val="007C39C7"/>
    <w:rsid w:val="007C73E8"/>
    <w:rsid w:val="007D258D"/>
    <w:rsid w:val="007D28B7"/>
    <w:rsid w:val="007D6833"/>
    <w:rsid w:val="007D73FB"/>
    <w:rsid w:val="007E2231"/>
    <w:rsid w:val="007E2F04"/>
    <w:rsid w:val="007E42F6"/>
    <w:rsid w:val="007E4DC1"/>
    <w:rsid w:val="007E69E3"/>
    <w:rsid w:val="007F238D"/>
    <w:rsid w:val="007F5702"/>
    <w:rsid w:val="007F636E"/>
    <w:rsid w:val="007F6F2A"/>
    <w:rsid w:val="008010E5"/>
    <w:rsid w:val="008043D5"/>
    <w:rsid w:val="008063A8"/>
    <w:rsid w:val="008069EB"/>
    <w:rsid w:val="008073CC"/>
    <w:rsid w:val="0081010C"/>
    <w:rsid w:val="008111AE"/>
    <w:rsid w:val="0081473B"/>
    <w:rsid w:val="00816989"/>
    <w:rsid w:val="00825F28"/>
    <w:rsid w:val="00832B4E"/>
    <w:rsid w:val="00833753"/>
    <w:rsid w:val="00833940"/>
    <w:rsid w:val="008366D9"/>
    <w:rsid w:val="00841C18"/>
    <w:rsid w:val="00843852"/>
    <w:rsid w:val="008445FC"/>
    <w:rsid w:val="00847D5E"/>
    <w:rsid w:val="00850CC5"/>
    <w:rsid w:val="00851519"/>
    <w:rsid w:val="00851EF3"/>
    <w:rsid w:val="00857992"/>
    <w:rsid w:val="00863CEB"/>
    <w:rsid w:val="0086636F"/>
    <w:rsid w:val="00872BC0"/>
    <w:rsid w:val="00874289"/>
    <w:rsid w:val="00881E2C"/>
    <w:rsid w:val="00881FA3"/>
    <w:rsid w:val="00883601"/>
    <w:rsid w:val="00883EF7"/>
    <w:rsid w:val="008842BC"/>
    <w:rsid w:val="00886E6E"/>
    <w:rsid w:val="00887FF8"/>
    <w:rsid w:val="00891159"/>
    <w:rsid w:val="0089348A"/>
    <w:rsid w:val="00893B91"/>
    <w:rsid w:val="0089578F"/>
    <w:rsid w:val="008958D4"/>
    <w:rsid w:val="008A20A3"/>
    <w:rsid w:val="008A40B9"/>
    <w:rsid w:val="008A5264"/>
    <w:rsid w:val="008B06D7"/>
    <w:rsid w:val="008B15D6"/>
    <w:rsid w:val="008B1A9C"/>
    <w:rsid w:val="008B5953"/>
    <w:rsid w:val="008C0F9E"/>
    <w:rsid w:val="008C24DB"/>
    <w:rsid w:val="008C27D1"/>
    <w:rsid w:val="008D2BF5"/>
    <w:rsid w:val="008D2D5D"/>
    <w:rsid w:val="008D374F"/>
    <w:rsid w:val="008D43A0"/>
    <w:rsid w:val="008D46E8"/>
    <w:rsid w:val="008D4A52"/>
    <w:rsid w:val="008E07B0"/>
    <w:rsid w:val="008E100C"/>
    <w:rsid w:val="008E2336"/>
    <w:rsid w:val="008E3375"/>
    <w:rsid w:val="008F150E"/>
    <w:rsid w:val="008F3D86"/>
    <w:rsid w:val="008F564F"/>
    <w:rsid w:val="008F5D34"/>
    <w:rsid w:val="00900E89"/>
    <w:rsid w:val="00900ECE"/>
    <w:rsid w:val="009049C5"/>
    <w:rsid w:val="00906361"/>
    <w:rsid w:val="009065CC"/>
    <w:rsid w:val="00910470"/>
    <w:rsid w:val="0091594F"/>
    <w:rsid w:val="00916D95"/>
    <w:rsid w:val="009179F6"/>
    <w:rsid w:val="009206A0"/>
    <w:rsid w:val="009233D9"/>
    <w:rsid w:val="009238E7"/>
    <w:rsid w:val="00925665"/>
    <w:rsid w:val="009269C6"/>
    <w:rsid w:val="00927E8D"/>
    <w:rsid w:val="00932225"/>
    <w:rsid w:val="0093381D"/>
    <w:rsid w:val="00933D07"/>
    <w:rsid w:val="00937851"/>
    <w:rsid w:val="00937A22"/>
    <w:rsid w:val="00952587"/>
    <w:rsid w:val="00954433"/>
    <w:rsid w:val="00956FDD"/>
    <w:rsid w:val="009600D5"/>
    <w:rsid w:val="0096026B"/>
    <w:rsid w:val="009646C7"/>
    <w:rsid w:val="00965221"/>
    <w:rsid w:val="0096564A"/>
    <w:rsid w:val="00965C6C"/>
    <w:rsid w:val="00973884"/>
    <w:rsid w:val="009752A8"/>
    <w:rsid w:val="009763AF"/>
    <w:rsid w:val="0098183E"/>
    <w:rsid w:val="00982924"/>
    <w:rsid w:val="00983156"/>
    <w:rsid w:val="00986D60"/>
    <w:rsid w:val="00993112"/>
    <w:rsid w:val="009967C6"/>
    <w:rsid w:val="009A043A"/>
    <w:rsid w:val="009A1858"/>
    <w:rsid w:val="009A2ED1"/>
    <w:rsid w:val="009A4878"/>
    <w:rsid w:val="009A5FBC"/>
    <w:rsid w:val="009B1EB7"/>
    <w:rsid w:val="009B247E"/>
    <w:rsid w:val="009B2C03"/>
    <w:rsid w:val="009B3867"/>
    <w:rsid w:val="009B5628"/>
    <w:rsid w:val="009B6080"/>
    <w:rsid w:val="009B7CB9"/>
    <w:rsid w:val="009C3AF6"/>
    <w:rsid w:val="009C3BCF"/>
    <w:rsid w:val="009C51B4"/>
    <w:rsid w:val="009D045B"/>
    <w:rsid w:val="009E410B"/>
    <w:rsid w:val="009E415B"/>
    <w:rsid w:val="009E6DE5"/>
    <w:rsid w:val="009E781E"/>
    <w:rsid w:val="009F089F"/>
    <w:rsid w:val="009F0F79"/>
    <w:rsid w:val="009F23EA"/>
    <w:rsid w:val="009F355F"/>
    <w:rsid w:val="009F3F2A"/>
    <w:rsid w:val="009F4699"/>
    <w:rsid w:val="009F7C9D"/>
    <w:rsid w:val="00A002E1"/>
    <w:rsid w:val="00A01041"/>
    <w:rsid w:val="00A01BC9"/>
    <w:rsid w:val="00A036A8"/>
    <w:rsid w:val="00A03EF9"/>
    <w:rsid w:val="00A074CE"/>
    <w:rsid w:val="00A113E6"/>
    <w:rsid w:val="00A133EF"/>
    <w:rsid w:val="00A20D71"/>
    <w:rsid w:val="00A26809"/>
    <w:rsid w:val="00A31ED9"/>
    <w:rsid w:val="00A31FA5"/>
    <w:rsid w:val="00A327EC"/>
    <w:rsid w:val="00A33C37"/>
    <w:rsid w:val="00A342A7"/>
    <w:rsid w:val="00A371F7"/>
    <w:rsid w:val="00A379C8"/>
    <w:rsid w:val="00A43EAE"/>
    <w:rsid w:val="00A44407"/>
    <w:rsid w:val="00A46F1D"/>
    <w:rsid w:val="00A54037"/>
    <w:rsid w:val="00A549A6"/>
    <w:rsid w:val="00A610B5"/>
    <w:rsid w:val="00A6174E"/>
    <w:rsid w:val="00A7038D"/>
    <w:rsid w:val="00A70930"/>
    <w:rsid w:val="00A749B9"/>
    <w:rsid w:val="00A75793"/>
    <w:rsid w:val="00A76033"/>
    <w:rsid w:val="00A7698D"/>
    <w:rsid w:val="00A777DA"/>
    <w:rsid w:val="00A8402D"/>
    <w:rsid w:val="00A84EDE"/>
    <w:rsid w:val="00A86B0A"/>
    <w:rsid w:val="00A947F3"/>
    <w:rsid w:val="00A95A42"/>
    <w:rsid w:val="00A96EB7"/>
    <w:rsid w:val="00A97AEF"/>
    <w:rsid w:val="00AA0652"/>
    <w:rsid w:val="00AA67AA"/>
    <w:rsid w:val="00AA7A4B"/>
    <w:rsid w:val="00AB1FAE"/>
    <w:rsid w:val="00AB5AE1"/>
    <w:rsid w:val="00AB5E9B"/>
    <w:rsid w:val="00AB784B"/>
    <w:rsid w:val="00AB7DE9"/>
    <w:rsid w:val="00AC0FDF"/>
    <w:rsid w:val="00AC24E7"/>
    <w:rsid w:val="00AC2D38"/>
    <w:rsid w:val="00AC2E2A"/>
    <w:rsid w:val="00AC405C"/>
    <w:rsid w:val="00AC489B"/>
    <w:rsid w:val="00AC70A9"/>
    <w:rsid w:val="00AD7BFE"/>
    <w:rsid w:val="00AD7FD0"/>
    <w:rsid w:val="00AE08AA"/>
    <w:rsid w:val="00AE0B70"/>
    <w:rsid w:val="00AE0EF3"/>
    <w:rsid w:val="00AE3B1B"/>
    <w:rsid w:val="00AE48B4"/>
    <w:rsid w:val="00AE6B4B"/>
    <w:rsid w:val="00AF06CE"/>
    <w:rsid w:val="00AF2286"/>
    <w:rsid w:val="00AF4B33"/>
    <w:rsid w:val="00AF4BFD"/>
    <w:rsid w:val="00AF4FD8"/>
    <w:rsid w:val="00B010C5"/>
    <w:rsid w:val="00B01953"/>
    <w:rsid w:val="00B0442F"/>
    <w:rsid w:val="00B05E5F"/>
    <w:rsid w:val="00B06794"/>
    <w:rsid w:val="00B07A21"/>
    <w:rsid w:val="00B20495"/>
    <w:rsid w:val="00B20AD0"/>
    <w:rsid w:val="00B20BBD"/>
    <w:rsid w:val="00B21531"/>
    <w:rsid w:val="00B251BB"/>
    <w:rsid w:val="00B26F9B"/>
    <w:rsid w:val="00B32A5C"/>
    <w:rsid w:val="00B34974"/>
    <w:rsid w:val="00B356A1"/>
    <w:rsid w:val="00B36137"/>
    <w:rsid w:val="00B36656"/>
    <w:rsid w:val="00B40428"/>
    <w:rsid w:val="00B42D93"/>
    <w:rsid w:val="00B46D6C"/>
    <w:rsid w:val="00B46F9D"/>
    <w:rsid w:val="00B51092"/>
    <w:rsid w:val="00B5164C"/>
    <w:rsid w:val="00B51FA4"/>
    <w:rsid w:val="00B5391B"/>
    <w:rsid w:val="00B572C7"/>
    <w:rsid w:val="00B57841"/>
    <w:rsid w:val="00B61AF4"/>
    <w:rsid w:val="00B62609"/>
    <w:rsid w:val="00B64B88"/>
    <w:rsid w:val="00B65594"/>
    <w:rsid w:val="00B658EA"/>
    <w:rsid w:val="00B65E9A"/>
    <w:rsid w:val="00B67E37"/>
    <w:rsid w:val="00B712F5"/>
    <w:rsid w:val="00B73F58"/>
    <w:rsid w:val="00B75997"/>
    <w:rsid w:val="00B81653"/>
    <w:rsid w:val="00B828D8"/>
    <w:rsid w:val="00B831F5"/>
    <w:rsid w:val="00B84B40"/>
    <w:rsid w:val="00B90E83"/>
    <w:rsid w:val="00B9143B"/>
    <w:rsid w:val="00B924F3"/>
    <w:rsid w:val="00BA34BA"/>
    <w:rsid w:val="00BB09D2"/>
    <w:rsid w:val="00BB0BCF"/>
    <w:rsid w:val="00BC1F99"/>
    <w:rsid w:val="00BC24FE"/>
    <w:rsid w:val="00BD2F20"/>
    <w:rsid w:val="00BD3820"/>
    <w:rsid w:val="00BD3866"/>
    <w:rsid w:val="00BD672C"/>
    <w:rsid w:val="00BE13E1"/>
    <w:rsid w:val="00BE1ED0"/>
    <w:rsid w:val="00BE29B8"/>
    <w:rsid w:val="00BE368F"/>
    <w:rsid w:val="00BE373B"/>
    <w:rsid w:val="00BE42DD"/>
    <w:rsid w:val="00BE6E98"/>
    <w:rsid w:val="00BF0010"/>
    <w:rsid w:val="00BF12FA"/>
    <w:rsid w:val="00BF1809"/>
    <w:rsid w:val="00BF63A3"/>
    <w:rsid w:val="00BF6634"/>
    <w:rsid w:val="00C05D39"/>
    <w:rsid w:val="00C05F39"/>
    <w:rsid w:val="00C07000"/>
    <w:rsid w:val="00C103C7"/>
    <w:rsid w:val="00C10A4E"/>
    <w:rsid w:val="00C16210"/>
    <w:rsid w:val="00C179F4"/>
    <w:rsid w:val="00C17D17"/>
    <w:rsid w:val="00C200D1"/>
    <w:rsid w:val="00C20FE6"/>
    <w:rsid w:val="00C24965"/>
    <w:rsid w:val="00C31032"/>
    <w:rsid w:val="00C313EE"/>
    <w:rsid w:val="00C32E71"/>
    <w:rsid w:val="00C36B98"/>
    <w:rsid w:val="00C4429E"/>
    <w:rsid w:val="00C4568E"/>
    <w:rsid w:val="00C468A8"/>
    <w:rsid w:val="00C51A92"/>
    <w:rsid w:val="00C52895"/>
    <w:rsid w:val="00C5517F"/>
    <w:rsid w:val="00C57468"/>
    <w:rsid w:val="00C63084"/>
    <w:rsid w:val="00C678FD"/>
    <w:rsid w:val="00C81DD4"/>
    <w:rsid w:val="00C874F7"/>
    <w:rsid w:val="00C87735"/>
    <w:rsid w:val="00C902C9"/>
    <w:rsid w:val="00C915D1"/>
    <w:rsid w:val="00C91EA9"/>
    <w:rsid w:val="00C9344A"/>
    <w:rsid w:val="00C95A47"/>
    <w:rsid w:val="00C97101"/>
    <w:rsid w:val="00C97882"/>
    <w:rsid w:val="00CA09DA"/>
    <w:rsid w:val="00CA136E"/>
    <w:rsid w:val="00CA20D2"/>
    <w:rsid w:val="00CA5992"/>
    <w:rsid w:val="00CB041A"/>
    <w:rsid w:val="00CC02E5"/>
    <w:rsid w:val="00CC626A"/>
    <w:rsid w:val="00CC7075"/>
    <w:rsid w:val="00CD13F1"/>
    <w:rsid w:val="00CE374A"/>
    <w:rsid w:val="00CE50B1"/>
    <w:rsid w:val="00CF09D4"/>
    <w:rsid w:val="00CF325F"/>
    <w:rsid w:val="00CF5B63"/>
    <w:rsid w:val="00CF7310"/>
    <w:rsid w:val="00D0019C"/>
    <w:rsid w:val="00D04018"/>
    <w:rsid w:val="00D10F9B"/>
    <w:rsid w:val="00D12A93"/>
    <w:rsid w:val="00D14A4C"/>
    <w:rsid w:val="00D1670E"/>
    <w:rsid w:val="00D17F91"/>
    <w:rsid w:val="00D206C9"/>
    <w:rsid w:val="00D254C8"/>
    <w:rsid w:val="00D26BC3"/>
    <w:rsid w:val="00D2717C"/>
    <w:rsid w:val="00D2735F"/>
    <w:rsid w:val="00D3082D"/>
    <w:rsid w:val="00D30B3D"/>
    <w:rsid w:val="00D31AC4"/>
    <w:rsid w:val="00D31D33"/>
    <w:rsid w:val="00D31DF6"/>
    <w:rsid w:val="00D40408"/>
    <w:rsid w:val="00D40FE8"/>
    <w:rsid w:val="00D41C59"/>
    <w:rsid w:val="00D439F0"/>
    <w:rsid w:val="00D448A0"/>
    <w:rsid w:val="00D46A32"/>
    <w:rsid w:val="00D54249"/>
    <w:rsid w:val="00D5598D"/>
    <w:rsid w:val="00D61355"/>
    <w:rsid w:val="00D65530"/>
    <w:rsid w:val="00D65DBB"/>
    <w:rsid w:val="00D66081"/>
    <w:rsid w:val="00D6798C"/>
    <w:rsid w:val="00D67E19"/>
    <w:rsid w:val="00D723E6"/>
    <w:rsid w:val="00D72CFE"/>
    <w:rsid w:val="00D73EF9"/>
    <w:rsid w:val="00D74648"/>
    <w:rsid w:val="00D74BAF"/>
    <w:rsid w:val="00D76CCB"/>
    <w:rsid w:val="00D7724B"/>
    <w:rsid w:val="00D82628"/>
    <w:rsid w:val="00D82D06"/>
    <w:rsid w:val="00D82F25"/>
    <w:rsid w:val="00D840A8"/>
    <w:rsid w:val="00D840EA"/>
    <w:rsid w:val="00D84F04"/>
    <w:rsid w:val="00D86A17"/>
    <w:rsid w:val="00D8702B"/>
    <w:rsid w:val="00D87B7E"/>
    <w:rsid w:val="00D901DC"/>
    <w:rsid w:val="00D90BBF"/>
    <w:rsid w:val="00D90D08"/>
    <w:rsid w:val="00D91AB5"/>
    <w:rsid w:val="00D92C3C"/>
    <w:rsid w:val="00D93F3C"/>
    <w:rsid w:val="00D941BD"/>
    <w:rsid w:val="00D97E39"/>
    <w:rsid w:val="00DA4AE5"/>
    <w:rsid w:val="00DB7CF2"/>
    <w:rsid w:val="00DC16C8"/>
    <w:rsid w:val="00DC26BD"/>
    <w:rsid w:val="00DC779F"/>
    <w:rsid w:val="00DD0044"/>
    <w:rsid w:val="00DD31B4"/>
    <w:rsid w:val="00DD3FD9"/>
    <w:rsid w:val="00DD49A3"/>
    <w:rsid w:val="00DD501C"/>
    <w:rsid w:val="00DD72A1"/>
    <w:rsid w:val="00DE00EC"/>
    <w:rsid w:val="00DE2430"/>
    <w:rsid w:val="00DE5E81"/>
    <w:rsid w:val="00DE781E"/>
    <w:rsid w:val="00DF2499"/>
    <w:rsid w:val="00DF250E"/>
    <w:rsid w:val="00DF4D3E"/>
    <w:rsid w:val="00DF7543"/>
    <w:rsid w:val="00E04373"/>
    <w:rsid w:val="00E11C59"/>
    <w:rsid w:val="00E1651A"/>
    <w:rsid w:val="00E2119A"/>
    <w:rsid w:val="00E23CCF"/>
    <w:rsid w:val="00E23FF7"/>
    <w:rsid w:val="00E25778"/>
    <w:rsid w:val="00E27F88"/>
    <w:rsid w:val="00E306BF"/>
    <w:rsid w:val="00E32DC3"/>
    <w:rsid w:val="00E33C30"/>
    <w:rsid w:val="00E356EC"/>
    <w:rsid w:val="00E4136B"/>
    <w:rsid w:val="00E44B76"/>
    <w:rsid w:val="00E44C5E"/>
    <w:rsid w:val="00E50053"/>
    <w:rsid w:val="00E5261E"/>
    <w:rsid w:val="00E529DD"/>
    <w:rsid w:val="00E52F28"/>
    <w:rsid w:val="00E536C7"/>
    <w:rsid w:val="00E538CA"/>
    <w:rsid w:val="00E56C48"/>
    <w:rsid w:val="00E61708"/>
    <w:rsid w:val="00E62892"/>
    <w:rsid w:val="00E64D74"/>
    <w:rsid w:val="00E7508A"/>
    <w:rsid w:val="00E82371"/>
    <w:rsid w:val="00E82E6F"/>
    <w:rsid w:val="00E85195"/>
    <w:rsid w:val="00E85724"/>
    <w:rsid w:val="00E904FB"/>
    <w:rsid w:val="00E929B2"/>
    <w:rsid w:val="00E937D1"/>
    <w:rsid w:val="00E94516"/>
    <w:rsid w:val="00E94986"/>
    <w:rsid w:val="00E94C27"/>
    <w:rsid w:val="00E975CD"/>
    <w:rsid w:val="00EA1AF5"/>
    <w:rsid w:val="00EA33EC"/>
    <w:rsid w:val="00EA54A0"/>
    <w:rsid w:val="00EA62CE"/>
    <w:rsid w:val="00EA7739"/>
    <w:rsid w:val="00EB4161"/>
    <w:rsid w:val="00EB463B"/>
    <w:rsid w:val="00EB4986"/>
    <w:rsid w:val="00EB7943"/>
    <w:rsid w:val="00EC26DF"/>
    <w:rsid w:val="00EC3D56"/>
    <w:rsid w:val="00EC4FEE"/>
    <w:rsid w:val="00EC7093"/>
    <w:rsid w:val="00ED1B40"/>
    <w:rsid w:val="00ED3643"/>
    <w:rsid w:val="00ED4F69"/>
    <w:rsid w:val="00ED4F98"/>
    <w:rsid w:val="00EE0E1C"/>
    <w:rsid w:val="00EE1F36"/>
    <w:rsid w:val="00EE3E6F"/>
    <w:rsid w:val="00EE541E"/>
    <w:rsid w:val="00EF486D"/>
    <w:rsid w:val="00EF5A4D"/>
    <w:rsid w:val="00EF6FE7"/>
    <w:rsid w:val="00F027F2"/>
    <w:rsid w:val="00F02CA2"/>
    <w:rsid w:val="00F04CA3"/>
    <w:rsid w:val="00F05E44"/>
    <w:rsid w:val="00F14A03"/>
    <w:rsid w:val="00F16575"/>
    <w:rsid w:val="00F16F79"/>
    <w:rsid w:val="00F20D6C"/>
    <w:rsid w:val="00F30C10"/>
    <w:rsid w:val="00F36554"/>
    <w:rsid w:val="00F378D8"/>
    <w:rsid w:val="00F40105"/>
    <w:rsid w:val="00F52000"/>
    <w:rsid w:val="00F529CB"/>
    <w:rsid w:val="00F5394B"/>
    <w:rsid w:val="00F56EAF"/>
    <w:rsid w:val="00F57F59"/>
    <w:rsid w:val="00F61A8E"/>
    <w:rsid w:val="00F65A70"/>
    <w:rsid w:val="00F6613B"/>
    <w:rsid w:val="00F6629C"/>
    <w:rsid w:val="00F6661B"/>
    <w:rsid w:val="00F66D95"/>
    <w:rsid w:val="00F67173"/>
    <w:rsid w:val="00F67EE4"/>
    <w:rsid w:val="00F72284"/>
    <w:rsid w:val="00F73B5A"/>
    <w:rsid w:val="00F7591B"/>
    <w:rsid w:val="00F75DF2"/>
    <w:rsid w:val="00F767F1"/>
    <w:rsid w:val="00F76A89"/>
    <w:rsid w:val="00F7761B"/>
    <w:rsid w:val="00F80FC9"/>
    <w:rsid w:val="00F84A77"/>
    <w:rsid w:val="00F85BCF"/>
    <w:rsid w:val="00F8625C"/>
    <w:rsid w:val="00F91091"/>
    <w:rsid w:val="00F92E10"/>
    <w:rsid w:val="00F95D6E"/>
    <w:rsid w:val="00FA0F99"/>
    <w:rsid w:val="00FA383F"/>
    <w:rsid w:val="00FA679A"/>
    <w:rsid w:val="00FA6A0B"/>
    <w:rsid w:val="00FA7E8B"/>
    <w:rsid w:val="00FB44F4"/>
    <w:rsid w:val="00FB4E4C"/>
    <w:rsid w:val="00FB52CC"/>
    <w:rsid w:val="00FC30AC"/>
    <w:rsid w:val="00FC3E0D"/>
    <w:rsid w:val="00FD1063"/>
    <w:rsid w:val="00FD1DD2"/>
    <w:rsid w:val="00FD20A6"/>
    <w:rsid w:val="00FD4E18"/>
    <w:rsid w:val="00FD6612"/>
    <w:rsid w:val="00FD6F0D"/>
    <w:rsid w:val="00FE5A19"/>
    <w:rsid w:val="00FE7A82"/>
    <w:rsid w:val="00FF23AA"/>
    <w:rsid w:val="00FF2EEC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9B142"/>
  <w15:docId w15:val="{9096518F-DE23-410B-8CF1-F20F29D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paragraph" w:customStyle="1" w:styleId="Lista1">
    <w:name w:val="Lista1"/>
    <w:basedOn w:val="Normalny"/>
    <w:rsid w:val="00B5164C"/>
    <w:pPr>
      <w:widowControl w:val="0"/>
      <w:suppressAutoHyphens/>
      <w:ind w:left="709" w:hanging="425"/>
      <w:jc w:val="both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ytyk.pl" TargetMode="External"/><Relationship Id="rId2" Type="http://schemas.openxmlformats.org/officeDocument/2006/relationships/hyperlink" Target="mailto:magdalena.weglinska@przytyk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CAC5-324D-452A-97C0-19EE272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Magdalena Walczak</cp:lastModifiedBy>
  <cp:revision>2</cp:revision>
  <cp:lastPrinted>2024-02-12T11:31:00Z</cp:lastPrinted>
  <dcterms:created xsi:type="dcterms:W3CDTF">2024-06-26T13:27:00Z</dcterms:created>
  <dcterms:modified xsi:type="dcterms:W3CDTF">2024-06-26T13:27:00Z</dcterms:modified>
</cp:coreProperties>
</file>