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010475" w:rsidRPr="00F93D9A" w:rsidRDefault="00010475" w:rsidP="00010475">
      <w:r w:rsidRPr="00F93D9A">
        <w:t>Znak : BT 6733.1</w:t>
      </w:r>
      <w:r w:rsidR="00267CBD">
        <w:t>5</w:t>
      </w:r>
      <w:r w:rsidRPr="00F93D9A">
        <w:t>.2018</w:t>
      </w:r>
    </w:p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Obwieszczenie </w:t>
      </w:r>
    </w:p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 wszczęciu postępowania administracyjnego w sprawie wydania decyzji o ustaleniu lokalizacji inwestycji celu publicznego </w:t>
      </w:r>
    </w:p>
    <w:p w:rsidR="00010475" w:rsidRPr="00F93D9A" w:rsidRDefault="00010475" w:rsidP="00010475">
      <w:pPr>
        <w:jc w:val="center"/>
        <w:rPr>
          <w:b/>
        </w:rPr>
      </w:pPr>
    </w:p>
    <w:p w:rsidR="00010475" w:rsidRPr="00267CBD" w:rsidRDefault="00010475" w:rsidP="00010475">
      <w:pPr>
        <w:widowControl w:val="0"/>
        <w:jc w:val="both"/>
        <w:rPr>
          <w:b/>
        </w:rPr>
      </w:pPr>
      <w:r w:rsidRPr="00F93D9A">
        <w:t xml:space="preserve">          Na podstawie art. 53 ust. 1 ustawy z dnia 7 lipca 1994 r.  o zagospodarowaniu </w:t>
      </w:r>
      <w:r w:rsidRPr="00267CBD">
        <w:t>przestrzennym (</w:t>
      </w:r>
      <w:proofErr w:type="spellStart"/>
      <w:r w:rsidRPr="00267CBD">
        <w:t>t.j</w:t>
      </w:r>
      <w:proofErr w:type="spellEnd"/>
      <w:r w:rsidRPr="00267CBD">
        <w:t xml:space="preserve">. Dz. U. 2017. Poz. 1073 ze zm.) i na podstawie art. 49 i 61 § 4 ustawy z dnia 14 czerwca 1960 r. kodeksu postępowania administracyjnego.( </w:t>
      </w:r>
      <w:proofErr w:type="spellStart"/>
      <w:r w:rsidRPr="00267CBD">
        <w:t>t.j</w:t>
      </w:r>
      <w:proofErr w:type="spellEnd"/>
      <w:r w:rsidRPr="00267CBD">
        <w:t xml:space="preserve"> Dz.U. z 2017 r poz. 1257</w:t>
      </w:r>
      <w:r w:rsidR="00267CBD" w:rsidRPr="00267CBD">
        <w:t xml:space="preserve"> </w:t>
      </w:r>
      <w:r w:rsidRPr="00267CBD">
        <w:t xml:space="preserve">ze zm.) zawiadamiam, że na wniosek </w:t>
      </w:r>
      <w:r w:rsidR="00267CBD" w:rsidRPr="00267CBD">
        <w:t>PGE Dystrybucja S.</w:t>
      </w:r>
      <w:r w:rsidR="00267CBD">
        <w:t>A</w:t>
      </w:r>
      <w:r w:rsidR="00267CBD" w:rsidRPr="00267CBD">
        <w:t>. z siedzibą w Lublinie, Oddział Skarżysko Kamienna Aleja Marsz. J. Piłsudskiego 51</w:t>
      </w:r>
      <w:r w:rsidR="00267CBD">
        <w:t>,</w:t>
      </w:r>
      <w:r w:rsidR="00267CBD" w:rsidRPr="00267CBD">
        <w:t xml:space="preserve"> działająca przez Pełnomocnika </w:t>
      </w:r>
      <w:r w:rsidR="00267CBD">
        <w:br/>
      </w:r>
      <w:r w:rsidR="00267CBD" w:rsidRPr="00267CBD">
        <w:t>Pana Andrzeja Pawlikowskiego VENTUS Berdzik Parzelski Spółka Jawna ul. Marii Fołtyn 2</w:t>
      </w:r>
      <w:r w:rsidR="00267CBD">
        <w:t>,</w:t>
      </w:r>
      <w:r w:rsidR="00267CBD">
        <w:br/>
      </w:r>
      <w:r w:rsidR="00267CBD" w:rsidRPr="00267CBD">
        <w:t xml:space="preserve">26-600 Radom z dnia 17 sierpnia </w:t>
      </w:r>
      <w:r w:rsidRPr="00267CBD">
        <w:t>2018r., z</w:t>
      </w:r>
      <w:bookmarkStart w:id="0" w:name="_GoBack"/>
      <w:bookmarkEnd w:id="0"/>
      <w:r w:rsidRPr="00267CBD">
        <w:t>ostało wszczęte postępowanie administracyjne, w sprawie wydania decyzji lokalizacji celu publicznego dla inwestycji polegającej na;</w:t>
      </w:r>
      <w:r w:rsidRPr="00267CBD">
        <w:rPr>
          <w:b/>
        </w:rPr>
        <w:t xml:space="preserve">  </w:t>
      </w:r>
      <w:r w:rsidR="00267CBD" w:rsidRPr="00267CBD">
        <w:rPr>
          <w:b/>
        </w:rPr>
        <w:t xml:space="preserve">budowie linii kablowej średniego napięcia przewidzianej do realizacji na działkach </w:t>
      </w:r>
      <w:r w:rsidR="00267CBD" w:rsidRPr="00267CBD">
        <w:rPr>
          <w:b/>
        </w:rPr>
        <w:br/>
        <w:t xml:space="preserve">na działkach  nr </w:t>
      </w:r>
      <w:proofErr w:type="spellStart"/>
      <w:r w:rsidR="00267CBD" w:rsidRPr="00267CBD">
        <w:rPr>
          <w:b/>
        </w:rPr>
        <w:t>ewid</w:t>
      </w:r>
      <w:proofErr w:type="spellEnd"/>
      <w:r w:rsidR="00267CBD" w:rsidRPr="00267CBD">
        <w:rPr>
          <w:b/>
        </w:rPr>
        <w:t>.: 172/1, 405, 131/1, 131/2, 131/3 w obrębie geodezyjnym: 0041 Zameczek Kolonia, jednostka ewidencyjna:</w:t>
      </w:r>
      <w:r w:rsidR="00267CBD" w:rsidRPr="00267CBD">
        <w:rPr>
          <w:b/>
        </w:rPr>
        <w:t xml:space="preserve"> </w:t>
      </w:r>
      <w:r w:rsidR="00267CBD" w:rsidRPr="00267CBD">
        <w:rPr>
          <w:b/>
        </w:rPr>
        <w:t xml:space="preserve">142509_2 Przytyk, w miejscowości </w:t>
      </w:r>
      <w:r w:rsidR="00267CBD" w:rsidRPr="00267CBD">
        <w:rPr>
          <w:b/>
        </w:rPr>
        <w:br/>
        <w:t xml:space="preserve">Zameczek Kolonia, </w:t>
      </w:r>
      <w:r w:rsidR="00267CBD">
        <w:rPr>
          <w:b/>
        </w:rPr>
        <w:t>g</w:t>
      </w:r>
      <w:r w:rsidR="00267CBD" w:rsidRPr="00267CBD">
        <w:rPr>
          <w:b/>
        </w:rPr>
        <w:t>mina Przytyk</w:t>
      </w:r>
      <w:r w:rsidRPr="00267CBD">
        <w:rPr>
          <w:b/>
        </w:rPr>
        <w:t>.</w:t>
      </w:r>
    </w:p>
    <w:p w:rsidR="00010475" w:rsidRPr="00267CBD" w:rsidRDefault="00010475" w:rsidP="00010475">
      <w:pPr>
        <w:widowControl w:val="0"/>
        <w:jc w:val="both"/>
        <w:rPr>
          <w:b/>
        </w:rPr>
      </w:pPr>
    </w:p>
    <w:p w:rsidR="00010475" w:rsidRPr="00267CBD" w:rsidRDefault="00010475" w:rsidP="00010475">
      <w:pPr>
        <w:widowControl w:val="0"/>
        <w:jc w:val="both"/>
      </w:pPr>
      <w:r w:rsidRPr="00267CBD">
        <w:tab/>
        <w:t xml:space="preserve">Informuję osoby, którym status strony o uprawnieniach wynikających z art. 10 </w:t>
      </w:r>
      <w:proofErr w:type="spellStart"/>
      <w:r w:rsidRPr="00267CBD">
        <w:t>k.p.a</w:t>
      </w:r>
      <w:proofErr w:type="spellEnd"/>
      <w:r w:rsidRPr="00267CBD">
        <w:t xml:space="preserve">, polegających na prawie do czynnego udziału w każdym stadium postępowania, w tym </w:t>
      </w:r>
      <w:r w:rsidRPr="00267CBD">
        <w:br/>
        <w:t xml:space="preserve">do składania wniosków dowodowych w postępowaniu wyjaśniającym. </w:t>
      </w:r>
    </w:p>
    <w:p w:rsidR="00010475" w:rsidRPr="00267CBD" w:rsidRDefault="00010475" w:rsidP="00010475">
      <w:pPr>
        <w:widowControl w:val="0"/>
        <w:ind w:firstLine="708"/>
        <w:jc w:val="both"/>
      </w:pPr>
      <w:r w:rsidRPr="00267CBD">
        <w:t>W związku z powyższym można zapoznać się ze złożonym wnioskiem i ewentualnie wnieść uwagi i wnioski w Urzędzie Gminy Przytyk pok. nr 34 w godzinach 7:30- 15:30.</w:t>
      </w:r>
    </w:p>
    <w:p w:rsidR="00010475" w:rsidRPr="00267CBD" w:rsidRDefault="00010475" w:rsidP="00010475">
      <w:pPr>
        <w:widowControl w:val="0"/>
        <w:jc w:val="both"/>
      </w:pPr>
      <w:r w:rsidRPr="00267CBD">
        <w:tab/>
        <w:t>Niniejsze obwieszczenie jest w dostępnym wykazie danych na stronie Biuletynu Informacji Publicznej Urzędu Gminy w Przytyku oraz wywieszenie na tablicy ogłoszeń Urzędu Gminy w Przytyku.</w:t>
      </w:r>
    </w:p>
    <w:p w:rsidR="00010475" w:rsidRPr="00267CBD" w:rsidRDefault="00010475" w:rsidP="00010475">
      <w:pPr>
        <w:widowControl w:val="0"/>
        <w:jc w:val="both"/>
      </w:pPr>
      <w:r w:rsidRPr="00267CBD">
        <w:tab/>
        <w:t xml:space="preserve">Zgodnie z art. 49 </w:t>
      </w:r>
      <w:proofErr w:type="spellStart"/>
      <w:r w:rsidRPr="00267CBD">
        <w:t>K.p.a</w:t>
      </w:r>
      <w:proofErr w:type="spellEnd"/>
      <w:r w:rsidRPr="00267CBD">
        <w:t xml:space="preserve"> zawiadomienie poprzez obwieszczenie uważa się za dokonane po upływie 14 dni od dnia publicznego ogłoszenia.</w:t>
      </w:r>
    </w:p>
    <w:p w:rsidR="00010475" w:rsidRDefault="00010475" w:rsidP="00010475">
      <w:pPr>
        <w:widowControl w:val="0"/>
        <w:jc w:val="both"/>
      </w:pPr>
    </w:p>
    <w:p w:rsidR="00267CBD" w:rsidRDefault="00267CBD" w:rsidP="00010475">
      <w:pPr>
        <w:widowControl w:val="0"/>
        <w:jc w:val="both"/>
      </w:pPr>
    </w:p>
    <w:p w:rsidR="00267CBD" w:rsidRDefault="00267CBD" w:rsidP="00010475">
      <w:pPr>
        <w:widowControl w:val="0"/>
        <w:jc w:val="both"/>
      </w:pPr>
    </w:p>
    <w:p w:rsidR="00267CBD" w:rsidRPr="00F93D9A" w:rsidRDefault="00267CBD" w:rsidP="00010475">
      <w:pPr>
        <w:widowControl w:val="0"/>
        <w:jc w:val="both"/>
      </w:pPr>
    </w:p>
    <w:p w:rsidR="00010475" w:rsidRPr="00F93D9A" w:rsidRDefault="00267CBD" w:rsidP="00010475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10475" w:rsidRPr="00F93D9A">
        <w:rPr>
          <w:b/>
        </w:rPr>
        <w:t>Wójt Gminy Przytyk</w:t>
      </w: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577816" w:rsidRDefault="00577816" w:rsidP="00010475">
      <w:pPr>
        <w:widowControl w:val="0"/>
        <w:jc w:val="both"/>
        <w:rPr>
          <w:b/>
          <w:color w:val="FF0000"/>
        </w:rPr>
      </w:pPr>
    </w:p>
    <w:p w:rsidR="00267CBD" w:rsidRDefault="00267CBD" w:rsidP="00010475">
      <w:pPr>
        <w:widowControl w:val="0"/>
        <w:jc w:val="both"/>
        <w:rPr>
          <w:b/>
          <w:color w:val="FF0000"/>
        </w:rPr>
      </w:pPr>
    </w:p>
    <w:p w:rsidR="00267CBD" w:rsidRDefault="00267CBD" w:rsidP="00010475">
      <w:pPr>
        <w:widowControl w:val="0"/>
        <w:jc w:val="both"/>
        <w:rPr>
          <w:b/>
          <w:color w:val="FF0000"/>
        </w:rPr>
      </w:pPr>
    </w:p>
    <w:p w:rsidR="008B6A66" w:rsidRPr="00F93D9A" w:rsidRDefault="008B6A66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</w:pPr>
      <w:r w:rsidRPr="00F93D9A">
        <w:t>Zamieszczono:</w:t>
      </w:r>
    </w:p>
    <w:p w:rsidR="00010475" w:rsidRPr="00F93D9A" w:rsidRDefault="00010475" w:rsidP="00010475">
      <w:pPr>
        <w:widowControl w:val="0"/>
        <w:jc w:val="both"/>
      </w:pPr>
      <w:r w:rsidRPr="00F93D9A">
        <w:t>Tablica ogłoszeń w siedzibie Urzędu Gminy w Przytyku.</w:t>
      </w:r>
    </w:p>
    <w:p w:rsidR="00010475" w:rsidRPr="00F93D9A" w:rsidRDefault="00010475" w:rsidP="00010475">
      <w:pPr>
        <w:widowControl w:val="0"/>
        <w:jc w:val="both"/>
        <w:rPr>
          <w:color w:val="FF0000"/>
        </w:rPr>
      </w:pPr>
      <w:r w:rsidRPr="00F93D9A">
        <w:t xml:space="preserve">Strona internetowa:  </w:t>
      </w:r>
      <w:hyperlink r:id="rId8" w:history="1">
        <w:r w:rsidRPr="00F93D9A">
          <w:rPr>
            <w:rStyle w:val="Hipercze"/>
            <w:color w:val="B23A7D" w:themeColor="accent5" w:themeShade="BF"/>
          </w:rPr>
          <w:t>www.bipprzytyk.pl</w:t>
        </w:r>
      </w:hyperlink>
    </w:p>
    <w:sectPr w:rsidR="00010475" w:rsidRPr="00F93D9A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D72" w:rsidRDefault="00C30D72" w:rsidP="00FD4E18">
      <w:r>
        <w:separator/>
      </w:r>
    </w:p>
  </w:endnote>
  <w:endnote w:type="continuationSeparator" w:id="0">
    <w:p w:rsidR="00C30D72" w:rsidRDefault="00C30D72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D72" w:rsidRDefault="00C30D72" w:rsidP="00FD4E18">
      <w:r>
        <w:separator/>
      </w:r>
    </w:p>
  </w:footnote>
  <w:footnote w:type="continuationSeparator" w:id="0">
    <w:p w:rsidR="00C30D72" w:rsidRDefault="00C30D72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267CB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 września</w:t>
    </w:r>
    <w:r w:rsidR="00B62D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10475"/>
    <w:rsid w:val="00017671"/>
    <w:rsid w:val="000258B2"/>
    <w:rsid w:val="000279CC"/>
    <w:rsid w:val="00031762"/>
    <w:rsid w:val="00032EFC"/>
    <w:rsid w:val="0005429B"/>
    <w:rsid w:val="00083B14"/>
    <w:rsid w:val="00091EEC"/>
    <w:rsid w:val="000926CE"/>
    <w:rsid w:val="000947B0"/>
    <w:rsid w:val="000A0650"/>
    <w:rsid w:val="000A0D2E"/>
    <w:rsid w:val="000A511D"/>
    <w:rsid w:val="000B0FEC"/>
    <w:rsid w:val="000C42FD"/>
    <w:rsid w:val="000D3F5B"/>
    <w:rsid w:val="000E1574"/>
    <w:rsid w:val="000E3F21"/>
    <w:rsid w:val="000E6E67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67CBD"/>
    <w:rsid w:val="00270E0F"/>
    <w:rsid w:val="00274DA2"/>
    <w:rsid w:val="00277722"/>
    <w:rsid w:val="00285B70"/>
    <w:rsid w:val="002942E1"/>
    <w:rsid w:val="002A187C"/>
    <w:rsid w:val="002B5C49"/>
    <w:rsid w:val="002B630E"/>
    <w:rsid w:val="002D065F"/>
    <w:rsid w:val="002D1639"/>
    <w:rsid w:val="002E17D4"/>
    <w:rsid w:val="002E5F86"/>
    <w:rsid w:val="002F0350"/>
    <w:rsid w:val="002F3CB3"/>
    <w:rsid w:val="002F5D0D"/>
    <w:rsid w:val="00302627"/>
    <w:rsid w:val="00304827"/>
    <w:rsid w:val="00305F0D"/>
    <w:rsid w:val="00311BE1"/>
    <w:rsid w:val="0031269D"/>
    <w:rsid w:val="00314F89"/>
    <w:rsid w:val="00317271"/>
    <w:rsid w:val="00321C66"/>
    <w:rsid w:val="00323162"/>
    <w:rsid w:val="003430AC"/>
    <w:rsid w:val="00356585"/>
    <w:rsid w:val="00357150"/>
    <w:rsid w:val="00361A64"/>
    <w:rsid w:val="00363876"/>
    <w:rsid w:val="00371E73"/>
    <w:rsid w:val="00390767"/>
    <w:rsid w:val="0039773A"/>
    <w:rsid w:val="003A0060"/>
    <w:rsid w:val="003A098B"/>
    <w:rsid w:val="003A21CE"/>
    <w:rsid w:val="003A394A"/>
    <w:rsid w:val="003A5649"/>
    <w:rsid w:val="003B095A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353C5"/>
    <w:rsid w:val="00553BB5"/>
    <w:rsid w:val="00556286"/>
    <w:rsid w:val="005765FD"/>
    <w:rsid w:val="00577816"/>
    <w:rsid w:val="005854BB"/>
    <w:rsid w:val="005938EA"/>
    <w:rsid w:val="0059736C"/>
    <w:rsid w:val="005C29CF"/>
    <w:rsid w:val="005E69EF"/>
    <w:rsid w:val="005F0A0A"/>
    <w:rsid w:val="005F62E8"/>
    <w:rsid w:val="00600057"/>
    <w:rsid w:val="00607970"/>
    <w:rsid w:val="00610558"/>
    <w:rsid w:val="00613053"/>
    <w:rsid w:val="00636592"/>
    <w:rsid w:val="006456DE"/>
    <w:rsid w:val="00655C73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D6059"/>
    <w:rsid w:val="007E0C1D"/>
    <w:rsid w:val="007E69E3"/>
    <w:rsid w:val="00805ACF"/>
    <w:rsid w:val="008073CC"/>
    <w:rsid w:val="008111AE"/>
    <w:rsid w:val="0081473B"/>
    <w:rsid w:val="008246AA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B6A66"/>
    <w:rsid w:val="008D46E8"/>
    <w:rsid w:val="008E492C"/>
    <w:rsid w:val="008F3CDF"/>
    <w:rsid w:val="00900E89"/>
    <w:rsid w:val="00916D95"/>
    <w:rsid w:val="009179F6"/>
    <w:rsid w:val="00927E8D"/>
    <w:rsid w:val="00932225"/>
    <w:rsid w:val="00932D8A"/>
    <w:rsid w:val="00933D07"/>
    <w:rsid w:val="00944D47"/>
    <w:rsid w:val="00956FDD"/>
    <w:rsid w:val="009646C7"/>
    <w:rsid w:val="00965221"/>
    <w:rsid w:val="0096564A"/>
    <w:rsid w:val="00973DB8"/>
    <w:rsid w:val="0098183E"/>
    <w:rsid w:val="00986D60"/>
    <w:rsid w:val="00993112"/>
    <w:rsid w:val="00995708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C3C35"/>
    <w:rsid w:val="00AD7BFE"/>
    <w:rsid w:val="00AE6B4B"/>
    <w:rsid w:val="00B01953"/>
    <w:rsid w:val="00B06794"/>
    <w:rsid w:val="00B07A21"/>
    <w:rsid w:val="00B32A5C"/>
    <w:rsid w:val="00B46F2E"/>
    <w:rsid w:val="00B57841"/>
    <w:rsid w:val="00B62DAA"/>
    <w:rsid w:val="00B65DC7"/>
    <w:rsid w:val="00B67E37"/>
    <w:rsid w:val="00B74822"/>
    <w:rsid w:val="00BE13E1"/>
    <w:rsid w:val="00BE29B8"/>
    <w:rsid w:val="00BE6E98"/>
    <w:rsid w:val="00C16210"/>
    <w:rsid w:val="00C26137"/>
    <w:rsid w:val="00C26B6F"/>
    <w:rsid w:val="00C30D72"/>
    <w:rsid w:val="00C32E71"/>
    <w:rsid w:val="00C419A2"/>
    <w:rsid w:val="00C52895"/>
    <w:rsid w:val="00C57468"/>
    <w:rsid w:val="00C678FD"/>
    <w:rsid w:val="00C81DD4"/>
    <w:rsid w:val="00C87735"/>
    <w:rsid w:val="00CA4442"/>
    <w:rsid w:val="00CC33B7"/>
    <w:rsid w:val="00CD046A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2CC3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65F3"/>
    <w:rsid w:val="00DD72A1"/>
    <w:rsid w:val="00DE00EC"/>
    <w:rsid w:val="00DE358E"/>
    <w:rsid w:val="00DE5D8D"/>
    <w:rsid w:val="00DE781E"/>
    <w:rsid w:val="00DF4D3E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2CA2"/>
    <w:rsid w:val="00F04CA3"/>
    <w:rsid w:val="00F16F79"/>
    <w:rsid w:val="00F20D6C"/>
    <w:rsid w:val="00F20E4D"/>
    <w:rsid w:val="00F33809"/>
    <w:rsid w:val="00F5394B"/>
    <w:rsid w:val="00F53C96"/>
    <w:rsid w:val="00F56EAF"/>
    <w:rsid w:val="00F57F59"/>
    <w:rsid w:val="00F65ECA"/>
    <w:rsid w:val="00F6613B"/>
    <w:rsid w:val="00F6661B"/>
    <w:rsid w:val="00F67173"/>
    <w:rsid w:val="00F76A89"/>
    <w:rsid w:val="00F831ED"/>
    <w:rsid w:val="00F84A77"/>
    <w:rsid w:val="00F8625C"/>
    <w:rsid w:val="00F87D34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B882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E4EE-A140-41F6-80CC-862A7BA2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81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13</cp:revision>
  <cp:lastPrinted>2018-07-27T11:08:00Z</cp:lastPrinted>
  <dcterms:created xsi:type="dcterms:W3CDTF">2018-07-26T06:52:00Z</dcterms:created>
  <dcterms:modified xsi:type="dcterms:W3CDTF">2018-09-07T07:19:00Z</dcterms:modified>
</cp:coreProperties>
</file>