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E42" w14:textId="77777777" w:rsidR="00E76EFF" w:rsidRPr="007747CD" w:rsidRDefault="00E76EFF" w:rsidP="00E76EFF">
      <w:r w:rsidRPr="007747CD">
        <w:t xml:space="preserve">                                                                                 </w:t>
      </w:r>
    </w:p>
    <w:p w14:paraId="692E0DA2" w14:textId="77777777" w:rsidR="001415D4" w:rsidRDefault="001415D4" w:rsidP="00E76EFF"/>
    <w:p w14:paraId="26CE00E1" w14:textId="44F2436F" w:rsidR="00E76EFF" w:rsidRPr="007747CD" w:rsidRDefault="001415D4" w:rsidP="00E76EFF">
      <w:r>
        <w:t>Znak: GBŚ</w:t>
      </w:r>
      <w:r w:rsidR="00E76EFF" w:rsidRPr="007747CD">
        <w:t xml:space="preserve"> 673</w:t>
      </w:r>
      <w:r w:rsidR="00D72079">
        <w:t>3.8</w:t>
      </w:r>
      <w:r>
        <w:t>.2020</w:t>
      </w:r>
    </w:p>
    <w:p w14:paraId="48048956" w14:textId="77777777" w:rsidR="009E597B" w:rsidRDefault="009E597B" w:rsidP="00E76EFF">
      <w:pPr>
        <w:jc w:val="center"/>
        <w:rPr>
          <w:b/>
        </w:rPr>
      </w:pPr>
    </w:p>
    <w:p w14:paraId="71157AA9" w14:textId="77777777" w:rsidR="00C8469F" w:rsidRPr="00CE2FCE" w:rsidRDefault="00C8469F" w:rsidP="00EB5B3F">
      <w:pPr>
        <w:ind w:right="526"/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14:paraId="600F9E1A" w14:textId="77777777" w:rsidR="00C8469F" w:rsidRPr="00CE2FCE" w:rsidRDefault="00C8469F" w:rsidP="00EB5B3F">
      <w:pPr>
        <w:ind w:right="526"/>
        <w:jc w:val="center"/>
        <w:rPr>
          <w:b/>
          <w:bCs/>
        </w:rPr>
      </w:pPr>
      <w:r w:rsidRPr="00CE2FCE">
        <w:rPr>
          <w:b/>
          <w:bCs/>
        </w:rPr>
        <w:t>WÓJTA GMINY PRZYTYK</w:t>
      </w:r>
    </w:p>
    <w:p w14:paraId="52313D43" w14:textId="77777777" w:rsidR="00C8469F" w:rsidRPr="00CE2FCE" w:rsidRDefault="00C8469F" w:rsidP="002F612C">
      <w:pPr>
        <w:tabs>
          <w:tab w:val="left" w:pos="9882"/>
        </w:tabs>
        <w:ind w:left="142" w:right="526"/>
        <w:rPr>
          <w:b/>
        </w:rPr>
      </w:pPr>
    </w:p>
    <w:p w14:paraId="460809CF" w14:textId="77777777" w:rsidR="00CF146F" w:rsidRDefault="00C8469F" w:rsidP="002F612C">
      <w:pPr>
        <w:widowControl w:val="0"/>
        <w:tabs>
          <w:tab w:val="left" w:pos="9882"/>
        </w:tabs>
        <w:ind w:right="526"/>
        <w:jc w:val="both"/>
      </w:pPr>
      <w:r w:rsidRPr="00CE2FCE">
        <w:t xml:space="preserve">Na podstawie art. </w:t>
      </w:r>
      <w:r w:rsidR="00D72079">
        <w:t>49</w:t>
      </w:r>
      <w:r>
        <w:t xml:space="preserve"> </w:t>
      </w:r>
      <w:r w:rsidRPr="00CE2FCE">
        <w:t xml:space="preserve">ustawy z dnia 14 czerwca 1960 r. Kodeksu Postępowania Administracyjnego.( </w:t>
      </w:r>
      <w:bookmarkStart w:id="0" w:name="_Hlk23926752"/>
      <w:r w:rsidRPr="00CE2FCE">
        <w:t>t.j Dz.U. z 2020 r. poz. 256 ze zm.)</w:t>
      </w:r>
      <w:bookmarkEnd w:id="0"/>
      <w:r w:rsidRPr="00CE2FCE">
        <w:t xml:space="preserve"> </w:t>
      </w:r>
      <w:r w:rsidR="00CF146F">
        <w:t xml:space="preserve">oraz </w:t>
      </w:r>
      <w:r w:rsidR="00CF146F" w:rsidRPr="00AB2BFC">
        <w:t>art. 53 ust</w:t>
      </w:r>
      <w:r w:rsidR="00CF146F">
        <w:t>.1 ustawy z dnia 27 marca 2003r. o planowaniu i zagospodarowaniu przestrzennym</w:t>
      </w:r>
      <w:r w:rsidR="00562B3F">
        <w:t xml:space="preserve"> (t.j. Dz.U. z 2020r. poz. 293)</w:t>
      </w:r>
    </w:p>
    <w:p w14:paraId="3D6D1534" w14:textId="77777777" w:rsidR="005024C8" w:rsidRDefault="005024C8" w:rsidP="002F612C">
      <w:pPr>
        <w:widowControl w:val="0"/>
        <w:tabs>
          <w:tab w:val="left" w:pos="9882"/>
        </w:tabs>
        <w:ind w:right="526" w:firstLine="708"/>
        <w:jc w:val="both"/>
      </w:pPr>
    </w:p>
    <w:p w14:paraId="1CD33EEA" w14:textId="77777777" w:rsidR="005024C8" w:rsidRDefault="005024C8" w:rsidP="002F612C">
      <w:pPr>
        <w:widowControl w:val="0"/>
        <w:tabs>
          <w:tab w:val="left" w:pos="9882"/>
        </w:tabs>
        <w:ind w:right="526"/>
        <w:jc w:val="center"/>
        <w:rPr>
          <w:b/>
          <w:bCs/>
        </w:rPr>
      </w:pPr>
      <w:r w:rsidRPr="00CE2FCE">
        <w:rPr>
          <w:b/>
          <w:bCs/>
        </w:rPr>
        <w:t>zawiadamia się</w:t>
      </w:r>
    </w:p>
    <w:p w14:paraId="6F21545F" w14:textId="77777777" w:rsidR="00364C9B" w:rsidRDefault="00364C9B" w:rsidP="002F612C">
      <w:pPr>
        <w:widowControl w:val="0"/>
        <w:tabs>
          <w:tab w:val="left" w:pos="9882"/>
        </w:tabs>
        <w:ind w:right="526"/>
        <w:jc w:val="center"/>
        <w:rPr>
          <w:b/>
          <w:bCs/>
        </w:rPr>
      </w:pPr>
    </w:p>
    <w:p w14:paraId="6CAEB7A5" w14:textId="77777777" w:rsidR="00972F63" w:rsidRPr="00364C9B" w:rsidRDefault="00562B3F" w:rsidP="002F612C">
      <w:pPr>
        <w:widowControl w:val="0"/>
        <w:tabs>
          <w:tab w:val="left" w:pos="9882"/>
        </w:tabs>
        <w:ind w:right="526"/>
        <w:jc w:val="both"/>
        <w:rPr>
          <w:b/>
          <w:bCs/>
        </w:rPr>
      </w:pPr>
      <w:r w:rsidRPr="00AB2BFC">
        <w:t>że na wniosek</w:t>
      </w:r>
      <w:r>
        <w:t>:</w:t>
      </w:r>
      <w:r w:rsidRPr="00AB2BFC">
        <w:t xml:space="preserve"> </w:t>
      </w:r>
      <w:bookmarkStart w:id="1" w:name="_Hlk51231810"/>
      <w:r w:rsidRPr="00E00CE9">
        <w:rPr>
          <w:b/>
          <w:bCs/>
        </w:rPr>
        <w:t>P4 Sp. zo.o. ul. Taśmowa 7, 02-677 Warszawa</w:t>
      </w:r>
      <w:r>
        <w:rPr>
          <w:b/>
          <w:bCs/>
        </w:rPr>
        <w:t>,</w:t>
      </w:r>
      <w:r w:rsidRPr="00E00CE9">
        <w:rPr>
          <w:b/>
          <w:bCs/>
        </w:rPr>
        <w:t xml:space="preserve"> działająca przez pełnomocnika Pana Pawła Ponikowskiego</w:t>
      </w:r>
      <w:r>
        <w:rPr>
          <w:b/>
          <w:bCs/>
        </w:rPr>
        <w:t xml:space="preserve"> </w:t>
      </w:r>
      <w:r w:rsidR="00E57ABF">
        <w:rPr>
          <w:b/>
          <w:bCs/>
        </w:rPr>
        <w:t>Up-</w:t>
      </w:r>
      <w:r>
        <w:rPr>
          <w:b/>
          <w:bCs/>
        </w:rPr>
        <w:t xml:space="preserve"> Telcom Sp. z o.o. </w:t>
      </w:r>
      <w:r w:rsidR="0023501A">
        <w:rPr>
          <w:b/>
          <w:bCs/>
        </w:rPr>
        <w:t>ul. Odkryta 36 lok. 10,</w:t>
      </w:r>
      <w:r w:rsidR="0023501A">
        <w:rPr>
          <w:b/>
          <w:bCs/>
        </w:rPr>
        <w:br/>
      </w:r>
      <w:r>
        <w:rPr>
          <w:b/>
          <w:bCs/>
        </w:rPr>
        <w:t>03-140 Warszawa</w:t>
      </w:r>
      <w:bookmarkEnd w:id="1"/>
      <w:r w:rsidR="00364C9B">
        <w:rPr>
          <w:b/>
          <w:bCs/>
        </w:rPr>
        <w:t xml:space="preserve"> </w:t>
      </w:r>
      <w:r w:rsidR="0021193E">
        <w:t>została wydana decyzja</w:t>
      </w:r>
      <w:r w:rsidR="00364C9B">
        <w:t xml:space="preserve"> Nr 7A.2020 z dnia 01 marca 2021r</w:t>
      </w:r>
      <w:r w:rsidR="0021193E">
        <w:t xml:space="preserve"> odmawiająca ustalenia </w:t>
      </w:r>
      <w:r w:rsidR="00364C9B" w:rsidRPr="00AB2BFC">
        <w:t>lokalizacji celu publiczneg</w:t>
      </w:r>
      <w:r w:rsidR="0023501A">
        <w:t>o dla inwestycji polegającej na:</w:t>
      </w:r>
      <w:r w:rsidR="00364C9B" w:rsidRPr="00AB2BFC">
        <w:rPr>
          <w:b/>
        </w:rPr>
        <w:t xml:space="preserve"> </w:t>
      </w:r>
      <w:bookmarkStart w:id="2" w:name="_Hlk51231776"/>
      <w:r w:rsidR="00364C9B">
        <w:rPr>
          <w:b/>
        </w:rPr>
        <w:t>budowie stacji bazowej telefonii komórkowej P4 „RAD4432A” wraz z niezbędną infrastrukturą techniczną przewidzianej do realizacji na działce nr ewid.: 695</w:t>
      </w:r>
      <w:r w:rsidR="0023501A">
        <w:rPr>
          <w:b/>
        </w:rPr>
        <w:t>/2</w:t>
      </w:r>
      <w:r w:rsidR="00364C9B">
        <w:rPr>
          <w:b/>
        </w:rPr>
        <w:t xml:space="preserve"> w obrębie geodezyjnym: Młódnice, gm. Przytyk</w:t>
      </w:r>
      <w:bookmarkEnd w:id="2"/>
      <w:r w:rsidR="00364C9B">
        <w:rPr>
          <w:b/>
        </w:rPr>
        <w:t>.</w:t>
      </w:r>
    </w:p>
    <w:p w14:paraId="05C82DF4" w14:textId="77777777" w:rsidR="00364C9B" w:rsidRPr="00972F63" w:rsidRDefault="00364C9B" w:rsidP="00364C9B">
      <w:pPr>
        <w:ind w:right="526"/>
        <w:jc w:val="both"/>
      </w:pPr>
    </w:p>
    <w:p w14:paraId="6B97AA9A" w14:textId="77777777" w:rsidR="002F612C" w:rsidRPr="0035151D" w:rsidRDefault="001607FE" w:rsidP="002F612C">
      <w:pPr>
        <w:widowControl w:val="0"/>
        <w:ind w:right="526" w:firstLine="567"/>
        <w:jc w:val="both"/>
      </w:pPr>
      <w:r w:rsidRPr="00972F63">
        <w:t xml:space="preserve"> </w:t>
      </w:r>
      <w:r w:rsidR="002F612C" w:rsidRPr="0035151D">
        <w:t xml:space="preserve">W związku z powyższym informuję się, że istnieje możliwość zapoznania się </w:t>
      </w:r>
      <w:r w:rsidR="002F612C" w:rsidRPr="0035151D">
        <w:br/>
        <w:t xml:space="preserve">w terminie 14 dni od daty zamieszczenia obwieszczenia na stronie w  Urzędzie Gminy </w:t>
      </w:r>
      <w:r w:rsidR="002F612C" w:rsidRPr="0035151D">
        <w:br/>
        <w:t>w Przytyku w godzinach</w:t>
      </w:r>
    </w:p>
    <w:p w14:paraId="3478C24B" w14:textId="77777777" w:rsidR="002F612C" w:rsidRPr="0035151D" w:rsidRDefault="002F612C" w:rsidP="002F612C">
      <w:pPr>
        <w:pStyle w:val="Akapitzlist"/>
        <w:widowControl w:val="0"/>
        <w:numPr>
          <w:ilvl w:val="0"/>
          <w:numId w:val="15"/>
        </w:numPr>
        <w:ind w:left="0" w:right="526" w:firstLine="567"/>
        <w:jc w:val="both"/>
      </w:pPr>
      <w:r w:rsidRPr="0035151D">
        <w:t xml:space="preserve">pon.7:45- 16:45, </w:t>
      </w:r>
    </w:p>
    <w:p w14:paraId="17C283E7" w14:textId="77777777" w:rsidR="002F612C" w:rsidRPr="0035151D" w:rsidRDefault="002F612C" w:rsidP="002F612C">
      <w:pPr>
        <w:pStyle w:val="Akapitzlist"/>
        <w:widowControl w:val="0"/>
        <w:numPr>
          <w:ilvl w:val="0"/>
          <w:numId w:val="15"/>
        </w:numPr>
        <w:ind w:left="0" w:right="526" w:firstLine="567"/>
        <w:jc w:val="both"/>
      </w:pPr>
      <w:r w:rsidRPr="0035151D">
        <w:t xml:space="preserve">wt.-czw.7:45 -15:45, </w:t>
      </w:r>
    </w:p>
    <w:p w14:paraId="1C4AE16E" w14:textId="77777777" w:rsidR="002F612C" w:rsidRPr="0035151D" w:rsidRDefault="002F612C" w:rsidP="002F612C">
      <w:pPr>
        <w:pStyle w:val="Akapitzlist"/>
        <w:widowControl w:val="0"/>
        <w:numPr>
          <w:ilvl w:val="0"/>
          <w:numId w:val="15"/>
        </w:numPr>
        <w:ind w:left="0" w:right="526" w:firstLine="567"/>
        <w:jc w:val="both"/>
      </w:pPr>
      <w:r w:rsidRPr="0035151D">
        <w:t xml:space="preserve">pt. 7:45- 14:45. </w:t>
      </w:r>
    </w:p>
    <w:p w14:paraId="7FB6E863" w14:textId="77777777" w:rsidR="002F612C" w:rsidRPr="0035151D" w:rsidRDefault="002F612C" w:rsidP="002F612C">
      <w:pPr>
        <w:widowControl w:val="0"/>
        <w:ind w:right="526" w:firstLine="567"/>
        <w:jc w:val="both"/>
      </w:pPr>
      <w:r w:rsidRPr="0035151D">
        <w:t xml:space="preserve"> z treścią decyzji oraz dokumentacją sprawy, pokój nr 2.</w:t>
      </w:r>
    </w:p>
    <w:p w14:paraId="26FE1D58" w14:textId="77777777" w:rsidR="002F612C" w:rsidRPr="0035151D" w:rsidRDefault="002F612C" w:rsidP="002F612C">
      <w:pPr>
        <w:widowControl w:val="0"/>
        <w:ind w:right="526" w:firstLine="567"/>
        <w:jc w:val="both"/>
      </w:pPr>
      <w:r w:rsidRPr="0035151D">
        <w:tab/>
        <w:t>Niniejsze obwieszczenie jest w dostępnym wykazie danych na stronie Biuletynu Informacji Publicznej Urzędu Gminy w Przytyku oraz wywieszone na tablicy ogłoszeń Urzędu Gminy w Przytyku.</w:t>
      </w:r>
    </w:p>
    <w:p w14:paraId="7DB88AB6" w14:textId="77777777" w:rsidR="002F612C" w:rsidRPr="0035151D" w:rsidRDefault="002F612C" w:rsidP="002F612C">
      <w:pPr>
        <w:widowControl w:val="0"/>
        <w:ind w:right="526" w:firstLine="567"/>
        <w:jc w:val="both"/>
      </w:pPr>
      <w:r w:rsidRPr="0035151D">
        <w:t xml:space="preserve">Zgodnie z art. 49 K.p.a zawiadomienie poprzez obwieszczenie uważa się za dokonane </w:t>
      </w:r>
      <w:r w:rsidRPr="0035151D">
        <w:br/>
        <w:t>po upływie 14 dni od dnia publicznego ogłoszenia.</w:t>
      </w:r>
    </w:p>
    <w:p w14:paraId="2BAE6ED7" w14:textId="77777777" w:rsidR="002F612C" w:rsidRPr="0035151D" w:rsidRDefault="002F612C" w:rsidP="002F612C">
      <w:pPr>
        <w:widowControl w:val="0"/>
        <w:ind w:left="-284" w:firstLine="851"/>
        <w:jc w:val="both"/>
      </w:pPr>
    </w:p>
    <w:p w14:paraId="5DDEF85C" w14:textId="77777777" w:rsidR="002F612C" w:rsidRDefault="002F612C" w:rsidP="002F612C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DEABB7C" w14:textId="77777777" w:rsidR="002F612C" w:rsidRPr="000B40E4" w:rsidRDefault="002F612C" w:rsidP="002F612C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1276AA0" w14:textId="77777777" w:rsidR="002F612C" w:rsidRDefault="002F612C" w:rsidP="002F612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D75966">
        <w:rPr>
          <w:b/>
        </w:rPr>
        <w:t>Wójt Gminy Przytyk</w:t>
      </w:r>
    </w:p>
    <w:p w14:paraId="20324927" w14:textId="77777777" w:rsidR="002F612C" w:rsidRPr="00D75966" w:rsidRDefault="002F612C" w:rsidP="002F612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/-/ Dariusz Wołczyński</w:t>
      </w:r>
    </w:p>
    <w:p w14:paraId="442D2C84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1411AB82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04ED4EC1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1EF30241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6BAA3DAB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7D0CC2F3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6D9FF1F7" w14:textId="77777777" w:rsidR="002F612C" w:rsidRDefault="002F612C" w:rsidP="002F612C">
      <w:pPr>
        <w:widowControl w:val="0"/>
        <w:jc w:val="both"/>
        <w:rPr>
          <w:b/>
          <w:color w:val="FF0000"/>
          <w:u w:val="single"/>
        </w:rPr>
      </w:pPr>
    </w:p>
    <w:p w14:paraId="2C127D27" w14:textId="77777777" w:rsidR="00175460" w:rsidRPr="0035151D" w:rsidRDefault="00175460" w:rsidP="002F612C">
      <w:pPr>
        <w:widowControl w:val="0"/>
        <w:jc w:val="both"/>
        <w:rPr>
          <w:b/>
          <w:color w:val="FF0000"/>
          <w:u w:val="single"/>
        </w:rPr>
      </w:pPr>
    </w:p>
    <w:p w14:paraId="5C5814B6" w14:textId="77777777" w:rsidR="002F612C" w:rsidRPr="0035151D" w:rsidRDefault="002F612C" w:rsidP="002F612C">
      <w:pPr>
        <w:widowControl w:val="0"/>
        <w:jc w:val="both"/>
        <w:rPr>
          <w:u w:val="single"/>
        </w:rPr>
      </w:pPr>
      <w:r w:rsidRPr="0035151D">
        <w:rPr>
          <w:u w:val="single"/>
        </w:rPr>
        <w:t>Obwieszczenie opublikowano poprzez:</w:t>
      </w:r>
    </w:p>
    <w:p w14:paraId="3A1F7843" w14:textId="77777777" w:rsidR="002F612C" w:rsidRPr="0035151D" w:rsidRDefault="002F612C" w:rsidP="002F612C">
      <w:pPr>
        <w:widowControl w:val="0"/>
        <w:jc w:val="both"/>
      </w:pPr>
      <w:r w:rsidRPr="0035151D">
        <w:t>1.Wywieszenie na tablicy ogłoszeń w Urzędzie Gminy w Przytyku.</w:t>
      </w:r>
    </w:p>
    <w:p w14:paraId="64557CA0" w14:textId="77777777" w:rsidR="00DC7B94" w:rsidRPr="001F02A1" w:rsidRDefault="002F612C" w:rsidP="00175460">
      <w:pPr>
        <w:widowControl w:val="0"/>
        <w:jc w:val="both"/>
        <w:rPr>
          <w:b/>
          <w:sz w:val="22"/>
          <w:szCs w:val="22"/>
        </w:rPr>
      </w:pPr>
      <w:r w:rsidRPr="0035151D">
        <w:t xml:space="preserve">2. Na stronie internetowej Urzędu Gminy w Przytyku  </w:t>
      </w:r>
      <w:hyperlink r:id="rId8" w:history="1">
        <w:r w:rsidRPr="0035151D">
          <w:rPr>
            <w:rStyle w:val="Hipercze"/>
          </w:rPr>
          <w:t>www.bip.przytyk.pl</w:t>
        </w:r>
      </w:hyperlink>
    </w:p>
    <w:sectPr w:rsidR="00DC7B94" w:rsidRPr="001F02A1" w:rsidSect="001326F1">
      <w:headerReference w:type="even" r:id="rId9"/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44B8" w14:textId="77777777" w:rsidR="0022549F" w:rsidRDefault="0022549F" w:rsidP="00FD4E18">
      <w:r>
        <w:separator/>
      </w:r>
    </w:p>
  </w:endnote>
  <w:endnote w:type="continuationSeparator" w:id="0">
    <w:p w14:paraId="001A8804" w14:textId="77777777" w:rsidR="0022549F" w:rsidRDefault="0022549F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EFB" w14:textId="550AFC6C" w:rsidR="002E17D4" w:rsidRDefault="00B46510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4D56046" wp14:editId="17D80380">
              <wp:simplePos x="0" y="0"/>
              <wp:positionH relativeFrom="column">
                <wp:posOffset>62230</wp:posOffset>
              </wp:positionH>
              <wp:positionV relativeFrom="paragraph">
                <wp:posOffset>-1271</wp:posOffset>
              </wp:positionV>
              <wp:extent cx="665607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ABA53"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" strokecolor="black [3200]" strokeweight=".9pt">
              <o:lock v:ext="edit" shapetype="f"/>
            </v:line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861EA8F" w14:textId="77777777" w:rsidR="00422C6E" w:rsidRDefault="009E597B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4F702C57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E597B" w:rsidRPr="00FC5802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0843" w14:textId="77777777" w:rsidR="0022549F" w:rsidRDefault="0022549F" w:rsidP="00FD4E18">
      <w:r>
        <w:separator/>
      </w:r>
    </w:p>
  </w:footnote>
  <w:footnote w:type="continuationSeparator" w:id="0">
    <w:p w14:paraId="23AF7C3B" w14:textId="77777777" w:rsidR="0022549F" w:rsidRDefault="0022549F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BA" w14:textId="77777777" w:rsidR="000E0A3E" w:rsidRDefault="007C3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181F" w14:textId="77777777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65B5CDB" wp14:editId="0A06329A">
          <wp:simplePos x="0" y="0"/>
          <wp:positionH relativeFrom="column">
            <wp:posOffset>-313690</wp:posOffset>
          </wp:positionH>
          <wp:positionV relativeFrom="paragraph">
            <wp:posOffset>-212090</wp:posOffset>
          </wp:positionV>
          <wp:extent cx="752475" cy="666750"/>
          <wp:effectExtent l="19050" t="0" r="9525" b="0"/>
          <wp:wrapNone/>
          <wp:docPr id="9" name="Obraz 9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E18" w:rsidRPr="002E17D4">
      <w:rPr>
        <w:rFonts w:ascii="Monotype Corsiva" w:hAnsi="Monotype Corsiva"/>
        <w:sz w:val="30"/>
        <w:szCs w:val="30"/>
      </w:rPr>
      <w:t>Gmina Przytyk</w:t>
    </w:r>
    <w:r w:rsidR="001415D4">
      <w:rPr>
        <w:rFonts w:ascii="Monotype Corsiva" w:hAnsi="Monotype Corsiva"/>
        <w:sz w:val="30"/>
        <w:szCs w:val="30"/>
      </w:rPr>
      <w:t xml:space="preserve">                                                 </w:t>
    </w:r>
    <w:r w:rsidR="00C52895" w:rsidRPr="00DD0D8E">
      <w:rPr>
        <w:rFonts w:ascii="Monotype Corsiva" w:hAnsi="Monotype Corsiva"/>
        <w:sz w:val="30"/>
        <w:szCs w:val="30"/>
      </w:rPr>
      <w:t xml:space="preserve">Przytyk, dnia </w:t>
    </w:r>
    <w:r w:rsidR="00D72079">
      <w:rPr>
        <w:rFonts w:ascii="Monotype Corsiva" w:hAnsi="Monotype Corsiva"/>
        <w:sz w:val="30"/>
        <w:szCs w:val="30"/>
      </w:rPr>
      <w:t>01 marca</w:t>
    </w:r>
    <w:r w:rsidR="001415D4">
      <w:rPr>
        <w:rFonts w:ascii="Monotype Corsiva" w:hAnsi="Monotype Corsiva"/>
        <w:sz w:val="30"/>
        <w:szCs w:val="30"/>
      </w:rPr>
      <w:t xml:space="preserve"> 2021r</w:t>
    </w:r>
    <w:r w:rsidR="002E17D4" w:rsidRPr="00DD0D8E">
      <w:rPr>
        <w:rFonts w:ascii="Monotype Corsiva" w:hAnsi="Monotype Corsiva"/>
        <w:sz w:val="30"/>
        <w:szCs w:val="30"/>
      </w:rPr>
      <w:t>.</w:t>
    </w:r>
  </w:p>
  <w:p w14:paraId="4AA858E5" w14:textId="5DA81225" w:rsidR="00361A64" w:rsidRPr="00361A64" w:rsidRDefault="00B46510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ACFE6C8" wp14:editId="359CDBC6">
              <wp:simplePos x="0" y="0"/>
              <wp:positionH relativeFrom="column">
                <wp:posOffset>220345</wp:posOffset>
              </wp:positionH>
              <wp:positionV relativeFrom="paragraph">
                <wp:posOffset>530859</wp:posOffset>
              </wp:positionV>
              <wp:extent cx="66560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3DE9A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" strokecolor="black [3200]" strokeweight=".9pt">
              <o:lock v:ext="edit" shapetype="f"/>
            </v:line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</w:rPr>
      <w:t>ul. Zachęta 57, 26-650 Przytyk</w:t>
    </w:r>
    <w:r w:rsidR="00A777DA" w:rsidRPr="002117EA">
      <w:rPr>
        <w:rFonts w:ascii="Monotype Corsiva" w:hAnsi="Monotype Corsiva"/>
        <w:sz w:val="26"/>
        <w:szCs w:val="26"/>
      </w:rPr>
      <w:tab/>
    </w:r>
    <w:r w:rsidR="00A777DA">
      <w:rPr>
        <w:rFonts w:ascii="Monotype Corsiva" w:hAnsi="Monotype Corsiva"/>
        <w:sz w:val="40"/>
        <w:szCs w:val="40"/>
      </w:rPr>
      <w:br/>
    </w:r>
    <w:r w:rsidR="002117EA">
      <w:rPr>
        <w:rFonts w:ascii="Monotype Corsiva" w:hAnsi="Monotype Corsiva"/>
        <w:sz w:val="20"/>
        <w:szCs w:val="20"/>
      </w:rPr>
      <w:t>NIP: 948238042</w:t>
    </w:r>
    <w:r w:rsidR="00476D6F">
      <w:rPr>
        <w:rFonts w:ascii="Monotype Corsiva" w:hAnsi="Monotype Corsiva"/>
        <w:sz w:val="20"/>
        <w:szCs w:val="20"/>
      </w:rPr>
      <w:t>4</w:t>
    </w:r>
    <w:r w:rsidR="002117EA">
      <w:rPr>
        <w:rFonts w:ascii="Monotype Corsiva" w:hAnsi="Monotype Corsiva"/>
        <w:sz w:val="20"/>
        <w:szCs w:val="20"/>
      </w:rPr>
      <w:t xml:space="preserve"> </w:t>
    </w:r>
    <w:r w:rsidR="006A4DAB" w:rsidRPr="002117EA">
      <w:rPr>
        <w:rFonts w:ascii="Monotype Corsiva" w:hAnsi="Monotype Corsiva"/>
        <w:sz w:val="20"/>
        <w:szCs w:val="20"/>
      </w:rPr>
      <w:t xml:space="preserve"> </w:t>
    </w:r>
    <w:r w:rsidR="00AE6B4B">
      <w:rPr>
        <w:rFonts w:ascii="Monotype Corsiva" w:hAnsi="Monotype Corsiva"/>
        <w:sz w:val="20"/>
        <w:szCs w:val="20"/>
      </w:rPr>
      <w:t xml:space="preserve">  </w:t>
    </w:r>
    <w:r w:rsidR="006933A3" w:rsidRPr="002117EA">
      <w:rPr>
        <w:rFonts w:ascii="Monotype Corsiva" w:hAnsi="Monotype Corsiva"/>
        <w:sz w:val="20"/>
        <w:szCs w:val="20"/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132B2"/>
    <w:multiLevelType w:val="hybridMultilevel"/>
    <w:tmpl w:val="21ECCB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001C7"/>
    <w:rsid w:val="00003264"/>
    <w:rsid w:val="00013656"/>
    <w:rsid w:val="000279CC"/>
    <w:rsid w:val="00030BEF"/>
    <w:rsid w:val="00032EFC"/>
    <w:rsid w:val="0005429B"/>
    <w:rsid w:val="00057FBA"/>
    <w:rsid w:val="00081A0C"/>
    <w:rsid w:val="00083B14"/>
    <w:rsid w:val="00091EEC"/>
    <w:rsid w:val="00094A97"/>
    <w:rsid w:val="000A0650"/>
    <w:rsid w:val="000A0D2E"/>
    <w:rsid w:val="000A511D"/>
    <w:rsid w:val="000B0FEC"/>
    <w:rsid w:val="000E0A3E"/>
    <w:rsid w:val="000E1574"/>
    <w:rsid w:val="000E3F21"/>
    <w:rsid w:val="000F420A"/>
    <w:rsid w:val="001009B5"/>
    <w:rsid w:val="001066BD"/>
    <w:rsid w:val="00113499"/>
    <w:rsid w:val="0012063B"/>
    <w:rsid w:val="00121FD0"/>
    <w:rsid w:val="00125E8F"/>
    <w:rsid w:val="0012744F"/>
    <w:rsid w:val="001326F1"/>
    <w:rsid w:val="001415D4"/>
    <w:rsid w:val="001416C7"/>
    <w:rsid w:val="00142815"/>
    <w:rsid w:val="00150C05"/>
    <w:rsid w:val="001607FE"/>
    <w:rsid w:val="00162001"/>
    <w:rsid w:val="00175460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1F02A1"/>
    <w:rsid w:val="001F4F7A"/>
    <w:rsid w:val="002057E1"/>
    <w:rsid w:val="002073FA"/>
    <w:rsid w:val="002117EA"/>
    <w:rsid w:val="0021193E"/>
    <w:rsid w:val="0022549F"/>
    <w:rsid w:val="00227125"/>
    <w:rsid w:val="0023501A"/>
    <w:rsid w:val="00244557"/>
    <w:rsid w:val="00247D65"/>
    <w:rsid w:val="00265C55"/>
    <w:rsid w:val="0026717D"/>
    <w:rsid w:val="00270E0F"/>
    <w:rsid w:val="00274DA2"/>
    <w:rsid w:val="00277722"/>
    <w:rsid w:val="002838C1"/>
    <w:rsid w:val="00284B71"/>
    <w:rsid w:val="00285B70"/>
    <w:rsid w:val="002B1288"/>
    <w:rsid w:val="002C0FE1"/>
    <w:rsid w:val="002E17D4"/>
    <w:rsid w:val="002E2AAE"/>
    <w:rsid w:val="002E5F86"/>
    <w:rsid w:val="002F0350"/>
    <w:rsid w:val="002F612C"/>
    <w:rsid w:val="00302627"/>
    <w:rsid w:val="00304827"/>
    <w:rsid w:val="00311BE1"/>
    <w:rsid w:val="0031269D"/>
    <w:rsid w:val="00314F89"/>
    <w:rsid w:val="00357150"/>
    <w:rsid w:val="00361A64"/>
    <w:rsid w:val="00363876"/>
    <w:rsid w:val="00364C9B"/>
    <w:rsid w:val="003658F3"/>
    <w:rsid w:val="003701EF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2375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41FCD"/>
    <w:rsid w:val="00456398"/>
    <w:rsid w:val="00457115"/>
    <w:rsid w:val="00461DC9"/>
    <w:rsid w:val="0047655A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024C8"/>
    <w:rsid w:val="00551D80"/>
    <w:rsid w:val="00562B3F"/>
    <w:rsid w:val="005765FD"/>
    <w:rsid w:val="0059736C"/>
    <w:rsid w:val="005C1090"/>
    <w:rsid w:val="005D54B3"/>
    <w:rsid w:val="005D73C6"/>
    <w:rsid w:val="005E3A35"/>
    <w:rsid w:val="005F2DBB"/>
    <w:rsid w:val="005F62E8"/>
    <w:rsid w:val="00607970"/>
    <w:rsid w:val="00610558"/>
    <w:rsid w:val="00614808"/>
    <w:rsid w:val="00623D42"/>
    <w:rsid w:val="00636592"/>
    <w:rsid w:val="00636D28"/>
    <w:rsid w:val="006451BB"/>
    <w:rsid w:val="00664B6B"/>
    <w:rsid w:val="00670F9F"/>
    <w:rsid w:val="00677419"/>
    <w:rsid w:val="00681555"/>
    <w:rsid w:val="006933A3"/>
    <w:rsid w:val="006A3CF5"/>
    <w:rsid w:val="006A4C38"/>
    <w:rsid w:val="006A4DAB"/>
    <w:rsid w:val="006B52D4"/>
    <w:rsid w:val="006C4C8E"/>
    <w:rsid w:val="006C5E18"/>
    <w:rsid w:val="006D1557"/>
    <w:rsid w:val="006D2146"/>
    <w:rsid w:val="00721A30"/>
    <w:rsid w:val="00763E75"/>
    <w:rsid w:val="00773A64"/>
    <w:rsid w:val="00776333"/>
    <w:rsid w:val="007908BC"/>
    <w:rsid w:val="007A45A4"/>
    <w:rsid w:val="007C307E"/>
    <w:rsid w:val="007C3E6D"/>
    <w:rsid w:val="007E11EE"/>
    <w:rsid w:val="007E31B4"/>
    <w:rsid w:val="007E69E3"/>
    <w:rsid w:val="008073CC"/>
    <w:rsid w:val="008111AE"/>
    <w:rsid w:val="0081473B"/>
    <w:rsid w:val="008156D5"/>
    <w:rsid w:val="00841C18"/>
    <w:rsid w:val="008445FC"/>
    <w:rsid w:val="008473DF"/>
    <w:rsid w:val="00851519"/>
    <w:rsid w:val="00855950"/>
    <w:rsid w:val="00863CEB"/>
    <w:rsid w:val="008838FD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3227"/>
    <w:rsid w:val="00927E8D"/>
    <w:rsid w:val="00932225"/>
    <w:rsid w:val="00933D07"/>
    <w:rsid w:val="00956FDD"/>
    <w:rsid w:val="009646C7"/>
    <w:rsid w:val="00965221"/>
    <w:rsid w:val="0096564A"/>
    <w:rsid w:val="00972F63"/>
    <w:rsid w:val="00974D8E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E597B"/>
    <w:rsid w:val="009F355F"/>
    <w:rsid w:val="009F3F2A"/>
    <w:rsid w:val="009F4699"/>
    <w:rsid w:val="00A01BC9"/>
    <w:rsid w:val="00A2145F"/>
    <w:rsid w:val="00A27503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C3476"/>
    <w:rsid w:val="00AD7BFE"/>
    <w:rsid w:val="00AE6B4B"/>
    <w:rsid w:val="00B01953"/>
    <w:rsid w:val="00B06794"/>
    <w:rsid w:val="00B07A21"/>
    <w:rsid w:val="00B164FE"/>
    <w:rsid w:val="00B22D49"/>
    <w:rsid w:val="00B32A5C"/>
    <w:rsid w:val="00B46510"/>
    <w:rsid w:val="00B57841"/>
    <w:rsid w:val="00B65A35"/>
    <w:rsid w:val="00B67E37"/>
    <w:rsid w:val="00B979C8"/>
    <w:rsid w:val="00BE13E1"/>
    <w:rsid w:val="00BE29B8"/>
    <w:rsid w:val="00BE6E98"/>
    <w:rsid w:val="00C024A2"/>
    <w:rsid w:val="00C1217C"/>
    <w:rsid w:val="00C16210"/>
    <w:rsid w:val="00C32E71"/>
    <w:rsid w:val="00C33FED"/>
    <w:rsid w:val="00C36F6E"/>
    <w:rsid w:val="00C4798F"/>
    <w:rsid w:val="00C52895"/>
    <w:rsid w:val="00C57468"/>
    <w:rsid w:val="00C678FD"/>
    <w:rsid w:val="00C81DD4"/>
    <w:rsid w:val="00C8469F"/>
    <w:rsid w:val="00C87735"/>
    <w:rsid w:val="00C961A0"/>
    <w:rsid w:val="00CB5758"/>
    <w:rsid w:val="00CF146F"/>
    <w:rsid w:val="00D14A4C"/>
    <w:rsid w:val="00D1670E"/>
    <w:rsid w:val="00D17F91"/>
    <w:rsid w:val="00D2309C"/>
    <w:rsid w:val="00D23F62"/>
    <w:rsid w:val="00D31AC4"/>
    <w:rsid w:val="00D40408"/>
    <w:rsid w:val="00D40FE8"/>
    <w:rsid w:val="00D46A32"/>
    <w:rsid w:val="00D46C3E"/>
    <w:rsid w:val="00D5598D"/>
    <w:rsid w:val="00D676C1"/>
    <w:rsid w:val="00D72079"/>
    <w:rsid w:val="00D74BAF"/>
    <w:rsid w:val="00D76497"/>
    <w:rsid w:val="00D81FC7"/>
    <w:rsid w:val="00D82628"/>
    <w:rsid w:val="00D840A8"/>
    <w:rsid w:val="00D86A17"/>
    <w:rsid w:val="00D901DC"/>
    <w:rsid w:val="00D90BBF"/>
    <w:rsid w:val="00D9218A"/>
    <w:rsid w:val="00D93BFB"/>
    <w:rsid w:val="00DA4AE5"/>
    <w:rsid w:val="00DB215D"/>
    <w:rsid w:val="00DC16C8"/>
    <w:rsid w:val="00DC2283"/>
    <w:rsid w:val="00DC7B94"/>
    <w:rsid w:val="00DD0D8E"/>
    <w:rsid w:val="00DD72A1"/>
    <w:rsid w:val="00DE00EC"/>
    <w:rsid w:val="00DE781E"/>
    <w:rsid w:val="00DF4D3E"/>
    <w:rsid w:val="00E05A04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57ABF"/>
    <w:rsid w:val="00E61DAE"/>
    <w:rsid w:val="00E7148C"/>
    <w:rsid w:val="00E76EFF"/>
    <w:rsid w:val="00E85724"/>
    <w:rsid w:val="00E85B6E"/>
    <w:rsid w:val="00E975CD"/>
    <w:rsid w:val="00EA1AF5"/>
    <w:rsid w:val="00EA33EC"/>
    <w:rsid w:val="00EA7739"/>
    <w:rsid w:val="00EB5B3F"/>
    <w:rsid w:val="00EC3D56"/>
    <w:rsid w:val="00EC4FEE"/>
    <w:rsid w:val="00EC65E9"/>
    <w:rsid w:val="00EE0E1C"/>
    <w:rsid w:val="00EF53AC"/>
    <w:rsid w:val="00EF5A4D"/>
    <w:rsid w:val="00EF6FE7"/>
    <w:rsid w:val="00F02CA2"/>
    <w:rsid w:val="00F04CA3"/>
    <w:rsid w:val="00F16F79"/>
    <w:rsid w:val="00F20D6C"/>
    <w:rsid w:val="00F34B08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165B"/>
    <w:rsid w:val="00FB44F4"/>
    <w:rsid w:val="00FC30AC"/>
    <w:rsid w:val="00FD1063"/>
    <w:rsid w:val="00FD4E18"/>
    <w:rsid w:val="00FD6ACE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D5EA"/>
  <w15:docId w15:val="{E270977D-9B0C-4BC7-BDB0-73BD6DC5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A093-4415-40D8-B0C2-6872D6F8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Msi-Admin</cp:lastModifiedBy>
  <cp:revision>2</cp:revision>
  <cp:lastPrinted>2021-04-30T10:55:00Z</cp:lastPrinted>
  <dcterms:created xsi:type="dcterms:W3CDTF">2021-04-30T17:02:00Z</dcterms:created>
  <dcterms:modified xsi:type="dcterms:W3CDTF">2021-04-30T17:02:00Z</dcterms:modified>
</cp:coreProperties>
</file>