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574" w:rsidRDefault="000E1574" w:rsidP="00C678FD">
      <w:pPr>
        <w:jc w:val="both"/>
      </w:pPr>
    </w:p>
    <w:p w:rsidR="00A327EC" w:rsidRPr="00736878" w:rsidRDefault="00A327EC" w:rsidP="00A327EC">
      <w:pPr>
        <w:pStyle w:val="Nagwek1"/>
        <w:rPr>
          <w:b w:val="0"/>
          <w:bCs w:val="0"/>
          <w:sz w:val="24"/>
          <w:szCs w:val="24"/>
        </w:rPr>
      </w:pPr>
      <w:r w:rsidRPr="00736878">
        <w:rPr>
          <w:b w:val="0"/>
          <w:bCs w:val="0"/>
          <w:sz w:val="24"/>
          <w:szCs w:val="24"/>
        </w:rPr>
        <w:t>Zn: BT 673</w:t>
      </w:r>
      <w:r w:rsidR="00652769">
        <w:rPr>
          <w:b w:val="0"/>
          <w:bCs w:val="0"/>
          <w:sz w:val="24"/>
          <w:szCs w:val="24"/>
        </w:rPr>
        <w:t>3</w:t>
      </w:r>
      <w:r w:rsidRPr="00736878">
        <w:rPr>
          <w:b w:val="0"/>
          <w:bCs w:val="0"/>
          <w:sz w:val="24"/>
          <w:szCs w:val="24"/>
        </w:rPr>
        <w:t>.</w:t>
      </w:r>
      <w:r w:rsidR="008779DE">
        <w:rPr>
          <w:b w:val="0"/>
          <w:bCs w:val="0"/>
          <w:sz w:val="24"/>
          <w:szCs w:val="24"/>
        </w:rPr>
        <w:t>1</w:t>
      </w:r>
      <w:r w:rsidR="00013FBA">
        <w:rPr>
          <w:b w:val="0"/>
          <w:bCs w:val="0"/>
          <w:sz w:val="24"/>
          <w:szCs w:val="24"/>
        </w:rPr>
        <w:t>7</w:t>
      </w:r>
      <w:r w:rsidR="008958D4" w:rsidRPr="00736878">
        <w:rPr>
          <w:b w:val="0"/>
          <w:bCs w:val="0"/>
          <w:sz w:val="24"/>
          <w:szCs w:val="24"/>
        </w:rPr>
        <w:t>.2018</w:t>
      </w:r>
    </w:p>
    <w:p w:rsidR="00A327EC" w:rsidRPr="00736878" w:rsidRDefault="00A327EC" w:rsidP="00A327EC"/>
    <w:p w:rsidR="00A327EC" w:rsidRPr="00736878" w:rsidRDefault="00A327EC" w:rsidP="00A327EC"/>
    <w:p w:rsidR="00A327EC" w:rsidRDefault="00A327EC" w:rsidP="009B597F">
      <w:pPr>
        <w:jc w:val="center"/>
        <w:rPr>
          <w:b/>
          <w:bCs/>
        </w:rPr>
      </w:pPr>
    </w:p>
    <w:p w:rsidR="00D17D61" w:rsidRPr="00F93D9A" w:rsidRDefault="00EA58EA" w:rsidP="009B597F">
      <w:pPr>
        <w:tabs>
          <w:tab w:val="center" w:pos="5026"/>
          <w:tab w:val="left" w:pos="7140"/>
        </w:tabs>
        <w:ind w:right="271"/>
        <w:jc w:val="center"/>
        <w:rPr>
          <w:b/>
        </w:rPr>
      </w:pPr>
      <w:r>
        <w:rPr>
          <w:b/>
          <w:bCs/>
        </w:rPr>
        <w:t>OBWIESZCZENIE</w:t>
      </w:r>
    </w:p>
    <w:p w:rsidR="00D17D61" w:rsidRPr="00F93D9A" w:rsidRDefault="009B597F" w:rsidP="009B597F">
      <w:pPr>
        <w:rPr>
          <w:b/>
        </w:rPr>
      </w:pPr>
      <w:r>
        <w:rPr>
          <w:b/>
        </w:rPr>
        <w:t xml:space="preserve">                                                         </w:t>
      </w:r>
      <w:r w:rsidR="00EA58EA">
        <w:rPr>
          <w:b/>
        </w:rPr>
        <w:t>o wydaniu decyzji</w:t>
      </w:r>
    </w:p>
    <w:p w:rsidR="00D17D61" w:rsidRPr="00F93D9A" w:rsidRDefault="00D17D61" w:rsidP="00D17D61">
      <w:pPr>
        <w:jc w:val="center"/>
        <w:rPr>
          <w:b/>
        </w:rPr>
      </w:pPr>
    </w:p>
    <w:p w:rsidR="00013FBA" w:rsidRDefault="00D17D61" w:rsidP="00013FBA">
      <w:pPr>
        <w:widowControl w:val="0"/>
        <w:jc w:val="both"/>
        <w:rPr>
          <w:b/>
        </w:rPr>
      </w:pPr>
      <w:r w:rsidRPr="00F93D9A">
        <w:t xml:space="preserve">          Na podstawie art. 53 ust. 1 </w:t>
      </w:r>
      <w:r w:rsidR="00EA58EA">
        <w:t xml:space="preserve">ustawy z dnia 27 marca 2003r. o planowaniu </w:t>
      </w:r>
      <w:r w:rsidR="009B597F">
        <w:br/>
      </w:r>
      <w:r w:rsidR="00EA58EA">
        <w:t xml:space="preserve">i zagospodarowaniu przestrzennym (tj. Dz. U. z 2017r. poz.1073 ze zmianami) informuję, </w:t>
      </w:r>
      <w:r w:rsidR="009B597F">
        <w:br/>
      </w:r>
      <w:r w:rsidR="00EA58EA">
        <w:t xml:space="preserve">że w </w:t>
      </w:r>
      <w:r w:rsidR="00EA58EA" w:rsidRPr="003741EA">
        <w:t xml:space="preserve">dniu </w:t>
      </w:r>
      <w:r w:rsidR="00013FBA">
        <w:t>26 października</w:t>
      </w:r>
      <w:r w:rsidR="00EA58EA" w:rsidRPr="003741EA">
        <w:t xml:space="preserve"> 2018r</w:t>
      </w:r>
      <w:r w:rsidR="00EA58EA">
        <w:t>. została wydana decyzja nr 1</w:t>
      </w:r>
      <w:r w:rsidR="00013FBA">
        <w:t>6</w:t>
      </w:r>
      <w:r w:rsidR="00EA58EA">
        <w:t>.2018 lokalizacji inwestycji celu publicznego pod nazwą:</w:t>
      </w:r>
      <w:r w:rsidR="00EA58EA" w:rsidRPr="00EA58EA">
        <w:rPr>
          <w:b/>
        </w:rPr>
        <w:t xml:space="preserve"> </w:t>
      </w:r>
      <w:bookmarkStart w:id="0" w:name="_Hlk524421213"/>
      <w:r w:rsidR="00013FBA" w:rsidRPr="00C55FB1">
        <w:rPr>
          <w:b/>
        </w:rPr>
        <w:t>przebudow</w:t>
      </w:r>
      <w:r w:rsidR="00013FBA">
        <w:rPr>
          <w:b/>
        </w:rPr>
        <w:t>a</w:t>
      </w:r>
      <w:r w:rsidR="00013FBA" w:rsidRPr="00C55FB1">
        <w:rPr>
          <w:b/>
        </w:rPr>
        <w:t xml:space="preserve"> linii napowietrznej SN 15 </w:t>
      </w:r>
      <w:proofErr w:type="spellStart"/>
      <w:r w:rsidR="00013FBA" w:rsidRPr="00C55FB1">
        <w:rPr>
          <w:b/>
        </w:rPr>
        <w:t>kV</w:t>
      </w:r>
      <w:proofErr w:type="spellEnd"/>
      <w:r w:rsidR="00013FBA" w:rsidRPr="00C55FB1">
        <w:rPr>
          <w:b/>
        </w:rPr>
        <w:t xml:space="preserve"> </w:t>
      </w:r>
    </w:p>
    <w:p w:rsidR="00013FBA" w:rsidRPr="00906F6B" w:rsidRDefault="00013FBA" w:rsidP="00013FBA">
      <w:pPr>
        <w:widowControl w:val="0"/>
        <w:ind w:firstLine="708"/>
        <w:jc w:val="both"/>
        <w:rPr>
          <w:b/>
          <w:color w:val="FF0000"/>
        </w:rPr>
      </w:pPr>
      <w:r w:rsidRPr="00E534D7">
        <w:rPr>
          <w:b/>
        </w:rPr>
        <w:t>w obrębie geodezyjnym: 0029 Suków, jednostka ewid</w:t>
      </w:r>
      <w:r>
        <w:rPr>
          <w:b/>
        </w:rPr>
        <w:t>encyjna</w:t>
      </w:r>
      <w:r w:rsidRPr="00E534D7">
        <w:rPr>
          <w:b/>
        </w:rPr>
        <w:t xml:space="preserve">.: 142509_2 Przytyk, gmina Przytyk, na działkach o numerze </w:t>
      </w:r>
      <w:proofErr w:type="spellStart"/>
      <w:r w:rsidRPr="00E534D7">
        <w:rPr>
          <w:b/>
        </w:rPr>
        <w:t>ewid</w:t>
      </w:r>
      <w:proofErr w:type="spellEnd"/>
      <w:r w:rsidRPr="00E534D7">
        <w:rPr>
          <w:b/>
        </w:rPr>
        <w:t>.:</w:t>
      </w:r>
      <w:r>
        <w:rPr>
          <w:b/>
        </w:rPr>
        <w:t xml:space="preserve"> </w:t>
      </w:r>
      <w:r w:rsidRPr="00E534D7">
        <w:rPr>
          <w:b/>
        </w:rPr>
        <w:t>270, 242, 243,</w:t>
      </w:r>
      <w:r>
        <w:rPr>
          <w:b/>
        </w:rPr>
        <w:t xml:space="preserve"> 244,</w:t>
      </w:r>
      <w:r w:rsidRPr="00E534D7">
        <w:rPr>
          <w:b/>
        </w:rPr>
        <w:t xml:space="preserve"> </w:t>
      </w:r>
      <w:r>
        <w:rPr>
          <w:b/>
        </w:rPr>
        <w:t xml:space="preserve">245/3, </w:t>
      </w:r>
      <w:r w:rsidRPr="00E534D7">
        <w:rPr>
          <w:b/>
        </w:rPr>
        <w:t xml:space="preserve">245/2, 245/1, 246/1, 246/2, 247, 248/1, </w:t>
      </w:r>
      <w:r w:rsidRPr="00906F6B">
        <w:rPr>
          <w:b/>
        </w:rPr>
        <w:t>235, 236, 237, 238, 239/1, 239/2, 240/1, 240/2,241</w:t>
      </w:r>
      <w:r w:rsidR="00503D9F">
        <w:rPr>
          <w:b/>
        </w:rPr>
        <w:t>.</w:t>
      </w:r>
      <w:bookmarkStart w:id="1" w:name="_GoBack"/>
      <w:bookmarkEnd w:id="1"/>
    </w:p>
    <w:p w:rsidR="00680F54" w:rsidRDefault="00013FBA" w:rsidP="00013FBA">
      <w:pPr>
        <w:widowControl w:val="0"/>
        <w:jc w:val="both"/>
        <w:rPr>
          <w:b/>
        </w:rPr>
      </w:pPr>
      <w:r w:rsidRPr="00E534D7">
        <w:rPr>
          <w:b/>
        </w:rPr>
        <w:tab/>
        <w:t>w obrębie geodezyjnym: 0041 Zameczek Kolonia, jednostka ewi</w:t>
      </w:r>
      <w:r>
        <w:rPr>
          <w:b/>
        </w:rPr>
        <w:t>dencyjna</w:t>
      </w:r>
      <w:r w:rsidRPr="00E534D7">
        <w:rPr>
          <w:b/>
        </w:rPr>
        <w:t xml:space="preserve">: 142509_2 Przytyk, gmina Przytyk na działkach o numerze </w:t>
      </w:r>
      <w:proofErr w:type="spellStart"/>
      <w:r w:rsidRPr="00E534D7">
        <w:rPr>
          <w:b/>
        </w:rPr>
        <w:t>ewid</w:t>
      </w:r>
      <w:proofErr w:type="spellEnd"/>
      <w:r w:rsidRPr="00E534D7">
        <w:rPr>
          <w:b/>
        </w:rPr>
        <w:t>.: 131/3, 402, 80/2, 81/3, 82/2, 83/2,</w:t>
      </w:r>
      <w:r>
        <w:rPr>
          <w:b/>
        </w:rPr>
        <w:t xml:space="preserve"> </w:t>
      </w:r>
      <w:r w:rsidRPr="00E534D7">
        <w:rPr>
          <w:b/>
        </w:rPr>
        <w:t>85, 400,</w:t>
      </w:r>
      <w:r>
        <w:rPr>
          <w:b/>
        </w:rPr>
        <w:t xml:space="preserve"> </w:t>
      </w:r>
      <w:r w:rsidRPr="00E534D7">
        <w:rPr>
          <w:b/>
        </w:rPr>
        <w:t>99, 401, 102, 101,103,430,105, której inwestorem jest; PGE Dystrybucja S.A. Oddział Skarżysko Kamienna Al. Marszałka J. Piłsudskiego 51,</w:t>
      </w:r>
      <w:r>
        <w:rPr>
          <w:b/>
        </w:rPr>
        <w:t xml:space="preserve"> </w:t>
      </w:r>
      <w:r w:rsidRPr="00E534D7">
        <w:rPr>
          <w:b/>
        </w:rPr>
        <w:t xml:space="preserve">26-110 Skarżysko-Kamienna, działająca przez Pełnomocnika Pana Andrzeja Pawlikowskiego VENTUS Berdzik </w:t>
      </w:r>
      <w:proofErr w:type="spellStart"/>
      <w:r w:rsidRPr="00E534D7">
        <w:rPr>
          <w:b/>
        </w:rPr>
        <w:t>Parzelski</w:t>
      </w:r>
      <w:proofErr w:type="spellEnd"/>
      <w:r w:rsidRPr="00E534D7">
        <w:rPr>
          <w:b/>
        </w:rPr>
        <w:t xml:space="preserve"> Spółka Jawna ul. Marii Fołtyn 2,26-600 Radom</w:t>
      </w:r>
      <w:bookmarkEnd w:id="0"/>
      <w:r>
        <w:rPr>
          <w:b/>
        </w:rPr>
        <w:t>.</w:t>
      </w:r>
    </w:p>
    <w:p w:rsidR="00EA58EA" w:rsidRDefault="00013FBA" w:rsidP="00680F54">
      <w:pPr>
        <w:widowControl w:val="0"/>
        <w:ind w:firstLine="708"/>
        <w:jc w:val="both"/>
      </w:pPr>
      <w:r>
        <w:rPr>
          <w:b/>
        </w:rPr>
        <w:br/>
      </w:r>
      <w:r w:rsidR="00680F54">
        <w:t xml:space="preserve">            </w:t>
      </w:r>
      <w:r w:rsidR="00EA58EA" w:rsidRPr="00EA58EA">
        <w:t xml:space="preserve">W związku z powyższym informuję </w:t>
      </w:r>
      <w:r w:rsidR="00EA58EA">
        <w:t xml:space="preserve">się, że istnieje możliwość zapoznania się </w:t>
      </w:r>
      <w:r w:rsidR="00680F54">
        <w:br/>
      </w:r>
      <w:r w:rsidR="00EA58EA">
        <w:t xml:space="preserve">w terminie 14 dni od daty zamieszczenia obwieszczenia na stronie w  Urzędzie Gminy </w:t>
      </w:r>
      <w:r w:rsidR="00680F54">
        <w:br/>
      </w:r>
      <w:r w:rsidR="00EA58EA">
        <w:t>w Przytyku w godzinach od 7</w:t>
      </w:r>
      <w:r w:rsidR="00EA58EA">
        <w:rPr>
          <w:vertAlign w:val="superscript"/>
        </w:rPr>
        <w:t xml:space="preserve">30 </w:t>
      </w:r>
      <w:r w:rsidR="00EA58EA">
        <w:t>do 15</w:t>
      </w:r>
      <w:r w:rsidR="00EA58EA">
        <w:rPr>
          <w:vertAlign w:val="superscript"/>
        </w:rPr>
        <w:t>30</w:t>
      </w:r>
      <w:r w:rsidR="00EA58EA">
        <w:t xml:space="preserve"> z treścią decyzji oraz dokumentacją sprawy, powołując się na znak sprawy; BT 6733.1</w:t>
      </w:r>
      <w:r>
        <w:t>7</w:t>
      </w:r>
      <w:r w:rsidR="00EA58EA">
        <w:t>.2018 codziennie, pokój nr 34</w:t>
      </w:r>
      <w:r w:rsidR="00680F54">
        <w:t>.</w:t>
      </w:r>
    </w:p>
    <w:p w:rsidR="00EA603F" w:rsidRDefault="00EA603F" w:rsidP="00EA58EA">
      <w:pPr>
        <w:widowControl w:val="0"/>
        <w:jc w:val="both"/>
      </w:pPr>
      <w:r>
        <w:tab/>
        <w:t>Niniejsze obwieszczenie jest w dostępnym wykazie danych na stronie Biuletynu Informacji Publicznej Urzędu Gminy w Przytyku oraz wywiesz</w:t>
      </w:r>
      <w:r w:rsidR="003741EA">
        <w:t>one</w:t>
      </w:r>
      <w:r>
        <w:t xml:space="preserve"> na tablicy ogłoszeń Urzędu Gminy w Przytyku.</w:t>
      </w:r>
    </w:p>
    <w:p w:rsidR="00EA603F" w:rsidRDefault="00EA603F" w:rsidP="00EA58EA">
      <w:pPr>
        <w:widowControl w:val="0"/>
        <w:jc w:val="both"/>
      </w:pPr>
    </w:p>
    <w:p w:rsidR="00EA603F" w:rsidRPr="00EA58EA" w:rsidRDefault="00EA603F" w:rsidP="00EA58EA">
      <w:pPr>
        <w:widowControl w:val="0"/>
        <w:jc w:val="both"/>
      </w:pPr>
      <w:r>
        <w:t>Zgodnie z ar</w:t>
      </w:r>
      <w:r w:rsidR="003741EA">
        <w:t>t</w:t>
      </w:r>
      <w:r>
        <w:t xml:space="preserve">. 49 </w:t>
      </w:r>
      <w:proofErr w:type="spellStart"/>
      <w:r>
        <w:t>K.p.a</w:t>
      </w:r>
      <w:proofErr w:type="spellEnd"/>
      <w:r>
        <w:t xml:space="preserve"> zawiadomienie poprzez obwieszczenie uważa się za dokonane </w:t>
      </w:r>
      <w:r w:rsidR="009B597F">
        <w:br/>
      </w:r>
      <w:r>
        <w:t>po upływie 14 dni od dnia publicznego ogłoszenia.</w:t>
      </w:r>
    </w:p>
    <w:p w:rsidR="00EA603F" w:rsidRPr="009B597F" w:rsidRDefault="00EA603F" w:rsidP="00D17D61">
      <w:pPr>
        <w:widowControl w:val="0"/>
        <w:jc w:val="both"/>
      </w:pPr>
    </w:p>
    <w:p w:rsidR="00D17D61" w:rsidRPr="00F93D9A" w:rsidRDefault="00EA603F" w:rsidP="00D17D61">
      <w:pPr>
        <w:widowControl w:val="0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</w:t>
      </w:r>
      <w:r w:rsidR="00D17D61" w:rsidRPr="00F93D9A">
        <w:rPr>
          <w:b/>
        </w:rPr>
        <w:t>Wójt Gminy Przytyk</w:t>
      </w:r>
    </w:p>
    <w:p w:rsidR="00D17D61" w:rsidRPr="00F93D9A" w:rsidRDefault="00D17D61" w:rsidP="00D17D61">
      <w:pPr>
        <w:widowControl w:val="0"/>
        <w:jc w:val="both"/>
        <w:rPr>
          <w:b/>
          <w:color w:val="FF0000"/>
        </w:rPr>
      </w:pPr>
    </w:p>
    <w:p w:rsidR="00D17D61" w:rsidRPr="00F93D9A" w:rsidRDefault="00D17D61" w:rsidP="00D17D61">
      <w:pPr>
        <w:widowControl w:val="0"/>
        <w:jc w:val="both"/>
        <w:rPr>
          <w:b/>
          <w:color w:val="FF0000"/>
        </w:rPr>
      </w:pPr>
    </w:p>
    <w:p w:rsidR="00D17D61" w:rsidRDefault="00D17D61" w:rsidP="00D17D61">
      <w:pPr>
        <w:widowControl w:val="0"/>
        <w:jc w:val="both"/>
        <w:rPr>
          <w:b/>
          <w:color w:val="FF0000"/>
        </w:rPr>
      </w:pPr>
    </w:p>
    <w:p w:rsidR="009B597F" w:rsidRDefault="009B597F" w:rsidP="00D17D61">
      <w:pPr>
        <w:widowControl w:val="0"/>
        <w:jc w:val="both"/>
        <w:rPr>
          <w:b/>
          <w:color w:val="FF0000"/>
        </w:rPr>
      </w:pPr>
    </w:p>
    <w:p w:rsidR="009B597F" w:rsidRPr="00F93D9A" w:rsidRDefault="009B597F" w:rsidP="00D17D61">
      <w:pPr>
        <w:widowControl w:val="0"/>
        <w:jc w:val="both"/>
        <w:rPr>
          <w:b/>
          <w:color w:val="FF0000"/>
        </w:rPr>
      </w:pPr>
    </w:p>
    <w:p w:rsidR="00D17D61" w:rsidRDefault="00D17D61" w:rsidP="00D17D61">
      <w:pPr>
        <w:widowControl w:val="0"/>
        <w:jc w:val="both"/>
        <w:rPr>
          <w:b/>
          <w:color w:val="FF0000"/>
          <w:u w:val="single"/>
        </w:rPr>
      </w:pPr>
    </w:p>
    <w:p w:rsidR="004E1AFA" w:rsidRDefault="004E1AFA" w:rsidP="00D17D61">
      <w:pPr>
        <w:widowControl w:val="0"/>
        <w:jc w:val="both"/>
        <w:rPr>
          <w:b/>
          <w:color w:val="FF0000"/>
          <w:u w:val="single"/>
        </w:rPr>
      </w:pPr>
    </w:p>
    <w:p w:rsidR="009B597F" w:rsidRPr="00EA603F" w:rsidRDefault="009B597F" w:rsidP="00D17D61">
      <w:pPr>
        <w:widowControl w:val="0"/>
        <w:jc w:val="both"/>
        <w:rPr>
          <w:b/>
          <w:color w:val="FF0000"/>
          <w:u w:val="single"/>
        </w:rPr>
      </w:pPr>
    </w:p>
    <w:p w:rsidR="00D17D61" w:rsidRDefault="00EA603F" w:rsidP="00D17D61">
      <w:pPr>
        <w:widowControl w:val="0"/>
        <w:jc w:val="both"/>
        <w:rPr>
          <w:u w:val="single"/>
        </w:rPr>
      </w:pPr>
      <w:r w:rsidRPr="00EA603F">
        <w:rPr>
          <w:u w:val="single"/>
        </w:rPr>
        <w:t>Obwieszczenie opublikowano poprzez:</w:t>
      </w:r>
    </w:p>
    <w:p w:rsidR="00EA603F" w:rsidRPr="00EA603F" w:rsidRDefault="00EA603F" w:rsidP="00D17D61">
      <w:pPr>
        <w:widowControl w:val="0"/>
        <w:jc w:val="both"/>
        <w:rPr>
          <w:u w:val="single"/>
        </w:rPr>
      </w:pPr>
    </w:p>
    <w:p w:rsidR="00D17D61" w:rsidRPr="00F93D9A" w:rsidRDefault="00EA603F" w:rsidP="00D17D61">
      <w:pPr>
        <w:widowControl w:val="0"/>
        <w:jc w:val="both"/>
      </w:pPr>
      <w:r>
        <w:t>1.Wywieszenie na tablicy ogłoszeń w Urzędzie</w:t>
      </w:r>
      <w:r w:rsidR="00D17D61" w:rsidRPr="00F93D9A">
        <w:t xml:space="preserve"> Gminy w Przytyku.</w:t>
      </w:r>
    </w:p>
    <w:p w:rsidR="00D17D61" w:rsidRPr="00F93D9A" w:rsidRDefault="00EA603F" w:rsidP="00D17D61">
      <w:pPr>
        <w:widowControl w:val="0"/>
        <w:jc w:val="both"/>
      </w:pPr>
      <w:r>
        <w:t>2. Na stronie internetowej Urzędu Gminy w Przytyku</w:t>
      </w:r>
      <w:r w:rsidR="00D17D61" w:rsidRPr="00F93D9A">
        <w:t xml:space="preserve">  </w:t>
      </w:r>
      <w:hyperlink r:id="rId8" w:history="1">
        <w:r w:rsidRPr="00853D36">
          <w:rPr>
            <w:rStyle w:val="Hipercze"/>
          </w:rPr>
          <w:t>www.bip.przytyk.pl</w:t>
        </w:r>
      </w:hyperlink>
    </w:p>
    <w:sectPr w:rsidR="00D17D61" w:rsidRPr="00F93D9A" w:rsidSect="009B597F">
      <w:headerReference w:type="default" r:id="rId9"/>
      <w:footerReference w:type="default" r:id="rId10"/>
      <w:pgSz w:w="11906" w:h="16838"/>
      <w:pgMar w:top="720" w:right="1274" w:bottom="249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0A04" w:rsidRDefault="00190A04" w:rsidP="00FD4E18">
      <w:r>
        <w:separator/>
      </w:r>
    </w:p>
  </w:endnote>
  <w:endnote w:type="continuationSeparator" w:id="0">
    <w:p w:rsidR="00190A04" w:rsidRDefault="00190A04" w:rsidP="00FD4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7D4" w:rsidRDefault="002E17D4" w:rsidP="000279CC">
    <w:pPr>
      <w:pStyle w:val="Stopka"/>
      <w:tabs>
        <w:tab w:val="clear" w:pos="4536"/>
        <w:tab w:val="clear" w:pos="9072"/>
        <w:tab w:val="left" w:pos="-2977"/>
        <w:tab w:val="left" w:pos="5954"/>
      </w:tabs>
      <w:ind w:left="426"/>
      <w:jc w:val="center"/>
      <w:rPr>
        <w:rFonts w:ascii="Monotype Corsiva" w:hAnsi="Monotype Corsiva"/>
        <w:sz w:val="26"/>
        <w:szCs w:val="26"/>
      </w:rPr>
    </w:pPr>
    <w:r w:rsidRPr="00361A64">
      <w:rPr>
        <w:rFonts w:ascii="Monotype Corsiva" w:hAnsi="Monotype Corsiva"/>
        <w:noProof/>
        <w:sz w:val="30"/>
        <w:szCs w:val="30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80CF609" wp14:editId="34478B1E">
              <wp:simplePos x="0" y="0"/>
              <wp:positionH relativeFrom="column">
                <wp:posOffset>62230</wp:posOffset>
              </wp:positionH>
              <wp:positionV relativeFrom="paragraph">
                <wp:posOffset>-1270</wp:posOffset>
              </wp:positionV>
              <wp:extent cx="6656070" cy="0"/>
              <wp:effectExtent l="0" t="0" r="11430" b="19050"/>
              <wp:wrapNone/>
              <wp:docPr id="6" name="Łącznik prostoliniow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607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047C666" id="Łącznik prostoliniowy 6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9pt,-.1pt" to="529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" strokecolor="black [3200]" strokeweight=".9pt"/>
          </w:pict>
        </mc:Fallback>
      </mc:AlternateContent>
    </w:r>
    <w:r w:rsidR="00422C6E">
      <w:rPr>
        <w:rFonts w:ascii="Monotype Corsiva" w:hAnsi="Monotype Corsiva"/>
        <w:sz w:val="26"/>
        <w:szCs w:val="26"/>
      </w:rPr>
      <w:t>Osoba prowadząca sprawę:</w:t>
    </w:r>
    <w:r w:rsidR="00422C6E">
      <w:rPr>
        <w:rFonts w:ascii="Monotype Corsiva" w:hAnsi="Monotype Corsiva"/>
        <w:sz w:val="26"/>
        <w:szCs w:val="26"/>
      </w:rPr>
      <w:tab/>
      <w:t>tel.: 48 6180095</w:t>
    </w:r>
    <w:r w:rsidR="009C3AF6">
      <w:rPr>
        <w:rFonts w:ascii="Monotype Corsiva" w:hAnsi="Monotype Corsiva"/>
        <w:sz w:val="26"/>
        <w:szCs w:val="26"/>
      </w:rPr>
      <w:t xml:space="preserve"> wew. 35</w:t>
    </w:r>
  </w:p>
  <w:p w:rsidR="00422C6E" w:rsidRDefault="009C3AF6" w:rsidP="00993112">
    <w:pPr>
      <w:pStyle w:val="Stopka"/>
      <w:tabs>
        <w:tab w:val="clear" w:pos="4536"/>
        <w:tab w:val="clear" w:pos="9072"/>
        <w:tab w:val="left" w:pos="-2977"/>
        <w:tab w:val="left" w:pos="5954"/>
      </w:tabs>
      <w:ind w:left="851"/>
      <w:jc w:val="center"/>
      <w:rPr>
        <w:rFonts w:ascii="Monotype Corsiva" w:hAnsi="Monotype Corsiva"/>
        <w:sz w:val="26"/>
        <w:szCs w:val="26"/>
      </w:rPr>
    </w:pPr>
    <w:r>
      <w:rPr>
        <w:rFonts w:ascii="Monotype Corsiva" w:hAnsi="Monotype Corsiva"/>
        <w:sz w:val="26"/>
        <w:szCs w:val="26"/>
      </w:rPr>
      <w:t>M</w:t>
    </w:r>
    <w:r w:rsidR="00607E32">
      <w:rPr>
        <w:rFonts w:ascii="Monotype Corsiva" w:hAnsi="Monotype Corsiva"/>
        <w:sz w:val="26"/>
        <w:szCs w:val="26"/>
      </w:rPr>
      <w:t>ariola Białczak</w:t>
    </w:r>
    <w:r w:rsidR="00422C6E">
      <w:rPr>
        <w:rFonts w:ascii="Monotype Corsiva" w:hAnsi="Monotype Corsiva"/>
        <w:sz w:val="26"/>
        <w:szCs w:val="26"/>
      </w:rPr>
      <w:tab/>
      <w:t>fax: 48 6180095 wew. 55</w:t>
    </w:r>
  </w:p>
  <w:p w:rsidR="00422C6E" w:rsidRDefault="00422C6E" w:rsidP="00993112">
    <w:pPr>
      <w:pStyle w:val="Stopka"/>
      <w:tabs>
        <w:tab w:val="clear" w:pos="4536"/>
        <w:tab w:val="clear" w:pos="9072"/>
        <w:tab w:val="left" w:pos="-2977"/>
        <w:tab w:val="left" w:pos="5954"/>
      </w:tabs>
      <w:ind w:left="-284"/>
      <w:jc w:val="center"/>
      <w:rPr>
        <w:rFonts w:ascii="Monotype Corsiva" w:hAnsi="Monotype Corsiva"/>
        <w:sz w:val="26"/>
        <w:szCs w:val="26"/>
      </w:rPr>
    </w:pPr>
    <w:r>
      <w:rPr>
        <w:rFonts w:ascii="Monotype Corsiva" w:hAnsi="Monotype Corsiva"/>
        <w:sz w:val="26"/>
        <w:szCs w:val="26"/>
      </w:rPr>
      <w:t xml:space="preserve">e-mail: </w:t>
    </w:r>
    <w:hyperlink r:id="rId1" w:history="1">
      <w:r w:rsidR="00CC02E5">
        <w:rPr>
          <w:rStyle w:val="Hipercze"/>
          <w:rFonts w:ascii="Monotype Corsiva" w:hAnsi="Monotype Corsiva"/>
          <w:sz w:val="26"/>
          <w:szCs w:val="26"/>
        </w:rPr>
        <w:t>mariola.bialczak@przytyk.pl</w:t>
      </w:r>
    </w:hyperlink>
    <w:r>
      <w:rPr>
        <w:rFonts w:ascii="Monotype Corsiva" w:hAnsi="Monotype Corsiva"/>
        <w:sz w:val="26"/>
        <w:szCs w:val="26"/>
      </w:rPr>
      <w:tab/>
    </w:r>
    <w:hyperlink r:id="rId2" w:history="1">
      <w:r w:rsidRPr="00422C6E">
        <w:rPr>
          <w:rStyle w:val="Hipercze"/>
          <w:rFonts w:ascii="Monotype Corsiva" w:hAnsi="Monotype Corsiva"/>
          <w:sz w:val="26"/>
          <w:szCs w:val="26"/>
        </w:rPr>
        <w:t>www.przytyk.pl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0A04" w:rsidRDefault="00190A04" w:rsidP="00FD4E18">
      <w:r>
        <w:separator/>
      </w:r>
    </w:p>
  </w:footnote>
  <w:footnote w:type="continuationSeparator" w:id="0">
    <w:p w:rsidR="00190A04" w:rsidRDefault="00190A04" w:rsidP="00FD4E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77DA" w:rsidRPr="002117EA" w:rsidRDefault="002117EA" w:rsidP="003D38DF">
    <w:pPr>
      <w:pStyle w:val="Nagwek"/>
      <w:tabs>
        <w:tab w:val="clear" w:pos="4536"/>
        <w:tab w:val="clear" w:pos="9072"/>
        <w:tab w:val="center" w:pos="1134"/>
        <w:tab w:val="right" w:pos="10466"/>
      </w:tabs>
    </w:pPr>
    <w:r w:rsidRPr="002E17D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992C911" wp14:editId="3F38780D">
          <wp:simplePos x="0" y="0"/>
          <wp:positionH relativeFrom="column">
            <wp:posOffset>-19743</wp:posOffset>
          </wp:positionH>
          <wp:positionV relativeFrom="paragraph">
            <wp:posOffset>-40640</wp:posOffset>
          </wp:positionV>
          <wp:extent cx="752475" cy="669536"/>
          <wp:effectExtent l="0" t="0" r="0" b="0"/>
          <wp:wrapNone/>
          <wp:docPr id="31" name="Obraz 31" descr="C:\Users\Gmina\Desktop\3b0b3prztyk her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mina\Desktop\3b0b3prztyk her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695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38DF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6</w:t>
    </w:r>
    <w:r w:rsidR="00215B27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Gmina P  Gmina </w:t>
    </w:r>
    <w:r w:rsidR="00887FF8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Przytyk</w:t>
    </w:r>
    <w:r w:rsidR="003F2C15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      </w:t>
    </w:r>
    <w:r w:rsidR="009B597F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</w:t>
    </w:r>
    <w:r w:rsidR="00013FBA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</w:t>
    </w:r>
    <w:proofErr w:type="spellStart"/>
    <w:r w:rsidR="00C52895" w:rsidRPr="0025651D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Przytyk</w:t>
    </w:r>
    <w:proofErr w:type="spellEnd"/>
    <w:r w:rsidR="00C52895" w:rsidRPr="0025651D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, dnia</w:t>
    </w:r>
    <w:r w:rsidR="00EA58EA" w:rsidRPr="0025651D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013FBA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26 października </w:t>
    </w:r>
    <w:r w:rsidR="008958D4"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2018r.</w:t>
    </w:r>
  </w:p>
  <w:p w:rsidR="00361A64" w:rsidRPr="00361A64" w:rsidRDefault="002E17D4" w:rsidP="002E17D4">
    <w:pPr>
      <w:pStyle w:val="Nagwek"/>
      <w:tabs>
        <w:tab w:val="clear" w:pos="4536"/>
        <w:tab w:val="clear" w:pos="9072"/>
        <w:tab w:val="left" w:pos="1134"/>
      </w:tabs>
      <w:ind w:left="1134"/>
      <w:rPr>
        <w:rFonts w:ascii="Monotype Corsiva" w:hAnsi="Monotype Corsiva"/>
        <w:sz w:val="30"/>
        <w:szCs w:val="3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361A64">
      <w:rPr>
        <w:rFonts w:ascii="Monotype Corsiva" w:hAnsi="Monotype Corsiva"/>
        <w:noProof/>
        <w:sz w:val="30"/>
        <w:szCs w:val="30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462739F" wp14:editId="7FFA7FFC">
              <wp:simplePos x="0" y="0"/>
              <wp:positionH relativeFrom="column">
                <wp:posOffset>220345</wp:posOffset>
              </wp:positionH>
              <wp:positionV relativeFrom="paragraph">
                <wp:posOffset>530860</wp:posOffset>
              </wp:positionV>
              <wp:extent cx="6656070" cy="0"/>
              <wp:effectExtent l="0" t="0" r="11430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5607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DF5BE92" id="Łącznik prostoliniowy 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.35pt,41.8pt" to="541.45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" strokecolor="black [3200]" strokeweight=".9pt"/>
          </w:pict>
        </mc:Fallback>
      </mc:AlternateContent>
    </w:r>
    <w:r w:rsidR="00FD4E18" w:rsidRPr="002117EA">
      <w:rPr>
        <w:rFonts w:ascii="Monotype Corsiva" w:hAnsi="Monotype Corsiva"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ul. Zach</w:t>
    </w:r>
    <w:r w:rsidR="00FD4E18" w:rsidRPr="002117EA">
      <w:rPr>
        <w:rFonts w:ascii="Monotype Corsiva" w:hAnsi="Monotype Corsiva" w:cs="Times New Roman"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ę</w:t>
    </w:r>
    <w:r w:rsidR="00FD4E18" w:rsidRPr="002117EA">
      <w:rPr>
        <w:rFonts w:ascii="Monotype Corsiva" w:hAnsi="Monotype Corsiva"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ta 57, 26-650 Przytyk</w:t>
    </w:r>
    <w:r w:rsidR="00A777DA" w:rsidRPr="002117EA">
      <w:rPr>
        <w:rFonts w:ascii="Monotype Corsiva" w:hAnsi="Monotype Corsiva"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="00A777DA">
      <w:rPr>
        <w:rFonts w:ascii="Monotype Corsiva" w:hAnsi="Monotype Corsiva"/>
        <w:sz w:val="40"/>
        <w:szCs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br/>
    </w:r>
    <w:r w:rsidR="002117EA">
      <w:rPr>
        <w:rFonts w:ascii="Monotype Corsiva" w:hAnsi="Monotype Corsiva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NIP: 948238042</w:t>
    </w:r>
    <w:r w:rsidR="00476D6F">
      <w:rPr>
        <w:rFonts w:ascii="Monotype Corsiva" w:hAnsi="Monotype Corsiva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4</w:t>
    </w:r>
    <w:r w:rsidR="002117EA">
      <w:rPr>
        <w:rFonts w:ascii="Monotype Corsiva" w:hAnsi="Monotype Corsiva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6A4DAB" w:rsidRPr="002117EA">
      <w:rPr>
        <w:rFonts w:ascii="Monotype Corsiva" w:hAnsi="Monotype Corsiva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="00AE6B4B">
      <w:rPr>
        <w:rFonts w:ascii="Monotype Corsiva" w:hAnsi="Monotype Corsiva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</w:t>
    </w:r>
    <w:r w:rsidR="006933A3" w:rsidRPr="002117EA">
      <w:rPr>
        <w:rFonts w:ascii="Monotype Corsiva" w:hAnsi="Monotype Corsiva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REGON: 670223936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C4544"/>
    <w:multiLevelType w:val="multilevel"/>
    <w:tmpl w:val="EDD810E4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4"/>
        <w:w w:val="105"/>
        <w:sz w:val="24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7C4721"/>
    <w:multiLevelType w:val="hybridMultilevel"/>
    <w:tmpl w:val="0B5AE1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D49A1"/>
    <w:multiLevelType w:val="hybridMultilevel"/>
    <w:tmpl w:val="F7B201C4"/>
    <w:lvl w:ilvl="0" w:tplc="A7A4DFF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57E39"/>
    <w:multiLevelType w:val="hybridMultilevel"/>
    <w:tmpl w:val="29D8865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ED3714A"/>
    <w:multiLevelType w:val="hybridMultilevel"/>
    <w:tmpl w:val="E5441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C4D75"/>
    <w:multiLevelType w:val="hybridMultilevel"/>
    <w:tmpl w:val="A6DAA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0F4DE8"/>
    <w:multiLevelType w:val="hybridMultilevel"/>
    <w:tmpl w:val="F256956A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 w15:restartNumberingAfterBreak="0">
    <w:nsid w:val="108040D4"/>
    <w:multiLevelType w:val="hybridMultilevel"/>
    <w:tmpl w:val="7C66DCE2"/>
    <w:lvl w:ilvl="0" w:tplc="53E022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1132EBA"/>
    <w:multiLevelType w:val="hybridMultilevel"/>
    <w:tmpl w:val="E04EBA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17D2437"/>
    <w:multiLevelType w:val="hybridMultilevel"/>
    <w:tmpl w:val="C7441F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27613A"/>
    <w:multiLevelType w:val="hybridMultilevel"/>
    <w:tmpl w:val="582847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266EB4"/>
    <w:multiLevelType w:val="hybridMultilevel"/>
    <w:tmpl w:val="804A1B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D22ABB"/>
    <w:multiLevelType w:val="hybridMultilevel"/>
    <w:tmpl w:val="FF0C0D2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19B7602"/>
    <w:multiLevelType w:val="hybridMultilevel"/>
    <w:tmpl w:val="0602C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393813"/>
    <w:multiLevelType w:val="hybridMultilevel"/>
    <w:tmpl w:val="C9C8884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28347EE8"/>
    <w:multiLevelType w:val="hybridMultilevel"/>
    <w:tmpl w:val="43E2B502"/>
    <w:lvl w:ilvl="0" w:tplc="0415000F">
      <w:start w:val="1"/>
      <w:numFmt w:val="decimal"/>
      <w:lvlText w:val="%1."/>
      <w:lvlJc w:val="left"/>
      <w:pPr>
        <w:ind w:left="664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6" w15:restartNumberingAfterBreak="0">
    <w:nsid w:val="291D0420"/>
    <w:multiLevelType w:val="hybridMultilevel"/>
    <w:tmpl w:val="C174F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FF502A"/>
    <w:multiLevelType w:val="hybridMultilevel"/>
    <w:tmpl w:val="650847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9B2A02"/>
    <w:multiLevelType w:val="hybridMultilevel"/>
    <w:tmpl w:val="7BBC6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891175"/>
    <w:multiLevelType w:val="hybridMultilevel"/>
    <w:tmpl w:val="DE8C4F3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01266D0"/>
    <w:multiLevelType w:val="hybridMultilevel"/>
    <w:tmpl w:val="E5569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963475"/>
    <w:multiLevelType w:val="hybridMultilevel"/>
    <w:tmpl w:val="771022C4"/>
    <w:lvl w:ilvl="0" w:tplc="15409A2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0A276E9"/>
    <w:multiLevelType w:val="hybridMultilevel"/>
    <w:tmpl w:val="AE9E95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7F6F74"/>
    <w:multiLevelType w:val="hybridMultilevel"/>
    <w:tmpl w:val="1B8ABF0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 w15:restartNumberingAfterBreak="0">
    <w:nsid w:val="376557B4"/>
    <w:multiLevelType w:val="hybridMultilevel"/>
    <w:tmpl w:val="B61AA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8D4D7B"/>
    <w:multiLevelType w:val="hybridMultilevel"/>
    <w:tmpl w:val="8C029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95366C"/>
    <w:multiLevelType w:val="hybridMultilevel"/>
    <w:tmpl w:val="4C304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B22B29"/>
    <w:multiLevelType w:val="hybridMultilevel"/>
    <w:tmpl w:val="F38AAD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486D56"/>
    <w:multiLevelType w:val="hybridMultilevel"/>
    <w:tmpl w:val="7CC2AC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33648A"/>
    <w:multiLevelType w:val="hybridMultilevel"/>
    <w:tmpl w:val="06D47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967026"/>
    <w:multiLevelType w:val="hybridMultilevel"/>
    <w:tmpl w:val="7548E8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0F5FED"/>
    <w:multiLevelType w:val="hybridMultilevel"/>
    <w:tmpl w:val="914A3F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DF421C"/>
    <w:multiLevelType w:val="hybridMultilevel"/>
    <w:tmpl w:val="B96619A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3DA086C"/>
    <w:multiLevelType w:val="hybridMultilevel"/>
    <w:tmpl w:val="E5BA9AE8"/>
    <w:lvl w:ilvl="0" w:tplc="D89C6F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5B79CA"/>
    <w:multiLevelType w:val="hybridMultilevel"/>
    <w:tmpl w:val="72C42398"/>
    <w:lvl w:ilvl="0" w:tplc="D0EECA1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6361663"/>
    <w:multiLevelType w:val="hybridMultilevel"/>
    <w:tmpl w:val="23F6F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606F40"/>
    <w:multiLevelType w:val="hybridMultilevel"/>
    <w:tmpl w:val="538C9D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B17A06"/>
    <w:multiLevelType w:val="hybridMultilevel"/>
    <w:tmpl w:val="F8A0B67C"/>
    <w:lvl w:ilvl="0" w:tplc="4E7C40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1F149E"/>
    <w:multiLevelType w:val="hybridMultilevel"/>
    <w:tmpl w:val="45122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BD056B"/>
    <w:multiLevelType w:val="hybridMultilevel"/>
    <w:tmpl w:val="A58C7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DF13C1"/>
    <w:multiLevelType w:val="hybridMultilevel"/>
    <w:tmpl w:val="28E67E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1D3C4F"/>
    <w:multiLevelType w:val="hybridMultilevel"/>
    <w:tmpl w:val="83B09A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4A1298"/>
    <w:multiLevelType w:val="hybridMultilevel"/>
    <w:tmpl w:val="E40635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473BCD"/>
    <w:multiLevelType w:val="hybridMultilevel"/>
    <w:tmpl w:val="D14AC0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C35177"/>
    <w:multiLevelType w:val="hybridMultilevel"/>
    <w:tmpl w:val="F64EC5B4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F070AF7"/>
    <w:multiLevelType w:val="hybridMultilevel"/>
    <w:tmpl w:val="5E58EE68"/>
    <w:lvl w:ilvl="0" w:tplc="2048D6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7"/>
  </w:num>
  <w:num w:numId="2">
    <w:abstractNumId w:val="34"/>
  </w:num>
  <w:num w:numId="3">
    <w:abstractNumId w:val="33"/>
  </w:num>
  <w:num w:numId="4">
    <w:abstractNumId w:val="25"/>
  </w:num>
  <w:num w:numId="5">
    <w:abstractNumId w:val="2"/>
  </w:num>
  <w:num w:numId="6">
    <w:abstractNumId w:val="0"/>
  </w:num>
  <w:num w:numId="7">
    <w:abstractNumId w:val="29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3"/>
  </w:num>
  <w:num w:numId="11">
    <w:abstractNumId w:val="14"/>
  </w:num>
  <w:num w:numId="12">
    <w:abstractNumId w:val="22"/>
  </w:num>
  <w:num w:numId="13">
    <w:abstractNumId w:val="35"/>
  </w:num>
  <w:num w:numId="14">
    <w:abstractNumId w:val="39"/>
  </w:num>
  <w:num w:numId="15">
    <w:abstractNumId w:val="9"/>
  </w:num>
  <w:num w:numId="16">
    <w:abstractNumId w:val="43"/>
  </w:num>
  <w:num w:numId="17">
    <w:abstractNumId w:val="16"/>
  </w:num>
  <w:num w:numId="18">
    <w:abstractNumId w:val="19"/>
  </w:num>
  <w:num w:numId="19">
    <w:abstractNumId w:val="11"/>
  </w:num>
  <w:num w:numId="20">
    <w:abstractNumId w:val="45"/>
  </w:num>
  <w:num w:numId="21">
    <w:abstractNumId w:val="32"/>
  </w:num>
  <w:num w:numId="22">
    <w:abstractNumId w:val="44"/>
  </w:num>
  <w:num w:numId="23">
    <w:abstractNumId w:val="6"/>
  </w:num>
  <w:num w:numId="24">
    <w:abstractNumId w:val="23"/>
  </w:num>
  <w:num w:numId="25">
    <w:abstractNumId w:val="31"/>
  </w:num>
  <w:num w:numId="26">
    <w:abstractNumId w:val="41"/>
  </w:num>
  <w:num w:numId="27">
    <w:abstractNumId w:val="15"/>
  </w:num>
  <w:num w:numId="28">
    <w:abstractNumId w:val="8"/>
  </w:num>
  <w:num w:numId="29">
    <w:abstractNumId w:val="42"/>
  </w:num>
  <w:num w:numId="30">
    <w:abstractNumId w:val="24"/>
  </w:num>
  <w:num w:numId="31">
    <w:abstractNumId w:val="28"/>
  </w:num>
  <w:num w:numId="32">
    <w:abstractNumId w:val="27"/>
  </w:num>
  <w:num w:numId="33">
    <w:abstractNumId w:val="10"/>
  </w:num>
  <w:num w:numId="34">
    <w:abstractNumId w:val="4"/>
  </w:num>
  <w:num w:numId="35">
    <w:abstractNumId w:val="13"/>
  </w:num>
  <w:num w:numId="36">
    <w:abstractNumId w:val="18"/>
  </w:num>
  <w:num w:numId="37">
    <w:abstractNumId w:val="26"/>
  </w:num>
  <w:num w:numId="38">
    <w:abstractNumId w:val="40"/>
  </w:num>
  <w:num w:numId="39">
    <w:abstractNumId w:val="20"/>
  </w:num>
  <w:num w:numId="40">
    <w:abstractNumId w:val="30"/>
  </w:num>
  <w:num w:numId="41">
    <w:abstractNumId w:val="1"/>
  </w:num>
  <w:num w:numId="42">
    <w:abstractNumId w:val="36"/>
  </w:num>
  <w:num w:numId="43">
    <w:abstractNumId w:val="17"/>
  </w:num>
  <w:num w:numId="4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2"/>
  </w:num>
  <w:num w:numId="46">
    <w:abstractNumId w:val="5"/>
  </w:num>
  <w:num w:numId="4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8"/>
  </w:num>
  <w:num w:numId="4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DB3"/>
    <w:rsid w:val="0000221B"/>
    <w:rsid w:val="000049F8"/>
    <w:rsid w:val="000114A3"/>
    <w:rsid w:val="00013FBA"/>
    <w:rsid w:val="000179F9"/>
    <w:rsid w:val="00022C9B"/>
    <w:rsid w:val="000279CC"/>
    <w:rsid w:val="00030BC5"/>
    <w:rsid w:val="00032EFC"/>
    <w:rsid w:val="000421EB"/>
    <w:rsid w:val="00043ED4"/>
    <w:rsid w:val="0005429B"/>
    <w:rsid w:val="00055AC6"/>
    <w:rsid w:val="00062969"/>
    <w:rsid w:val="000734BD"/>
    <w:rsid w:val="00073C6A"/>
    <w:rsid w:val="00080153"/>
    <w:rsid w:val="00082B3F"/>
    <w:rsid w:val="00083B14"/>
    <w:rsid w:val="00090C08"/>
    <w:rsid w:val="00091EEC"/>
    <w:rsid w:val="00091F68"/>
    <w:rsid w:val="000A0650"/>
    <w:rsid w:val="000A0D2E"/>
    <w:rsid w:val="000A272E"/>
    <w:rsid w:val="000A511D"/>
    <w:rsid w:val="000B0FEC"/>
    <w:rsid w:val="000B1FC1"/>
    <w:rsid w:val="000B34AA"/>
    <w:rsid w:val="000B5E99"/>
    <w:rsid w:val="000C25B9"/>
    <w:rsid w:val="000D5060"/>
    <w:rsid w:val="000E1574"/>
    <w:rsid w:val="000E3F21"/>
    <w:rsid w:val="000F420A"/>
    <w:rsid w:val="001009B5"/>
    <w:rsid w:val="00105484"/>
    <w:rsid w:val="00105A0F"/>
    <w:rsid w:val="0011668E"/>
    <w:rsid w:val="0012063B"/>
    <w:rsid w:val="00121FD0"/>
    <w:rsid w:val="001223DA"/>
    <w:rsid w:val="00125653"/>
    <w:rsid w:val="00125D11"/>
    <w:rsid w:val="0012744F"/>
    <w:rsid w:val="00132C1C"/>
    <w:rsid w:val="00134F0F"/>
    <w:rsid w:val="001416C7"/>
    <w:rsid w:val="00142815"/>
    <w:rsid w:val="00144130"/>
    <w:rsid w:val="00145C01"/>
    <w:rsid w:val="00150C05"/>
    <w:rsid w:val="00164407"/>
    <w:rsid w:val="00165A69"/>
    <w:rsid w:val="00166627"/>
    <w:rsid w:val="00166BD9"/>
    <w:rsid w:val="00166E8D"/>
    <w:rsid w:val="00167139"/>
    <w:rsid w:val="00180424"/>
    <w:rsid w:val="00183EC0"/>
    <w:rsid w:val="0018584A"/>
    <w:rsid w:val="001903CC"/>
    <w:rsid w:val="00190A04"/>
    <w:rsid w:val="0019499D"/>
    <w:rsid w:val="00196995"/>
    <w:rsid w:val="001974EE"/>
    <w:rsid w:val="001A2A2D"/>
    <w:rsid w:val="001A3F95"/>
    <w:rsid w:val="001A6E70"/>
    <w:rsid w:val="001B3F54"/>
    <w:rsid w:val="001B5CAE"/>
    <w:rsid w:val="001E3D9D"/>
    <w:rsid w:val="001E6C49"/>
    <w:rsid w:val="00203BBD"/>
    <w:rsid w:val="002057E1"/>
    <w:rsid w:val="002073FA"/>
    <w:rsid w:val="00210759"/>
    <w:rsid w:val="00210D97"/>
    <w:rsid w:val="002117EA"/>
    <w:rsid w:val="00214298"/>
    <w:rsid w:val="002157DD"/>
    <w:rsid w:val="00215B27"/>
    <w:rsid w:val="00227125"/>
    <w:rsid w:val="002271AD"/>
    <w:rsid w:val="0024042F"/>
    <w:rsid w:val="00242368"/>
    <w:rsid w:val="0024306B"/>
    <w:rsid w:val="00244557"/>
    <w:rsid w:val="002479E2"/>
    <w:rsid w:val="00247D65"/>
    <w:rsid w:val="0025651D"/>
    <w:rsid w:val="0026717D"/>
    <w:rsid w:val="00270E0F"/>
    <w:rsid w:val="00274DA2"/>
    <w:rsid w:val="00277722"/>
    <w:rsid w:val="00285B70"/>
    <w:rsid w:val="002860BA"/>
    <w:rsid w:val="002931D9"/>
    <w:rsid w:val="00294745"/>
    <w:rsid w:val="002A6258"/>
    <w:rsid w:val="002B6942"/>
    <w:rsid w:val="002D439E"/>
    <w:rsid w:val="002E14E8"/>
    <w:rsid w:val="002E17D4"/>
    <w:rsid w:val="002E5F86"/>
    <w:rsid w:val="002F0350"/>
    <w:rsid w:val="00302627"/>
    <w:rsid w:val="00304827"/>
    <w:rsid w:val="00311BE1"/>
    <w:rsid w:val="0031269D"/>
    <w:rsid w:val="00314F89"/>
    <w:rsid w:val="00316CFE"/>
    <w:rsid w:val="00325DFF"/>
    <w:rsid w:val="00335959"/>
    <w:rsid w:val="00342238"/>
    <w:rsid w:val="003433FE"/>
    <w:rsid w:val="00344DB3"/>
    <w:rsid w:val="003470E6"/>
    <w:rsid w:val="00351808"/>
    <w:rsid w:val="00356AC4"/>
    <w:rsid w:val="00357150"/>
    <w:rsid w:val="00360AA1"/>
    <w:rsid w:val="00361A64"/>
    <w:rsid w:val="00363876"/>
    <w:rsid w:val="00364BC5"/>
    <w:rsid w:val="0036727B"/>
    <w:rsid w:val="00371E73"/>
    <w:rsid w:val="003741EA"/>
    <w:rsid w:val="00375E85"/>
    <w:rsid w:val="00375EEC"/>
    <w:rsid w:val="0038202B"/>
    <w:rsid w:val="003849E8"/>
    <w:rsid w:val="00393398"/>
    <w:rsid w:val="003960CE"/>
    <w:rsid w:val="00396B94"/>
    <w:rsid w:val="003973CE"/>
    <w:rsid w:val="003A0060"/>
    <w:rsid w:val="003A21CE"/>
    <w:rsid w:val="003A401D"/>
    <w:rsid w:val="003A5649"/>
    <w:rsid w:val="003B0AB8"/>
    <w:rsid w:val="003B0E86"/>
    <w:rsid w:val="003B214F"/>
    <w:rsid w:val="003B4971"/>
    <w:rsid w:val="003B5113"/>
    <w:rsid w:val="003B5418"/>
    <w:rsid w:val="003B6220"/>
    <w:rsid w:val="003B78F4"/>
    <w:rsid w:val="003B7E01"/>
    <w:rsid w:val="003C0855"/>
    <w:rsid w:val="003C182C"/>
    <w:rsid w:val="003C2745"/>
    <w:rsid w:val="003C3887"/>
    <w:rsid w:val="003C636C"/>
    <w:rsid w:val="003C6B7B"/>
    <w:rsid w:val="003C7E20"/>
    <w:rsid w:val="003D38DF"/>
    <w:rsid w:val="003D41E1"/>
    <w:rsid w:val="003D4387"/>
    <w:rsid w:val="003D75D8"/>
    <w:rsid w:val="003E5747"/>
    <w:rsid w:val="003E6A20"/>
    <w:rsid w:val="003F2C15"/>
    <w:rsid w:val="003F30B0"/>
    <w:rsid w:val="003F6E12"/>
    <w:rsid w:val="00403C80"/>
    <w:rsid w:val="0040458F"/>
    <w:rsid w:val="00405847"/>
    <w:rsid w:val="00410B71"/>
    <w:rsid w:val="004127D2"/>
    <w:rsid w:val="00413270"/>
    <w:rsid w:val="00415E7F"/>
    <w:rsid w:val="00417057"/>
    <w:rsid w:val="00422C6E"/>
    <w:rsid w:val="00423CFB"/>
    <w:rsid w:val="004241D9"/>
    <w:rsid w:val="00424B8A"/>
    <w:rsid w:val="00424F32"/>
    <w:rsid w:val="004307F0"/>
    <w:rsid w:val="004333F4"/>
    <w:rsid w:val="00446619"/>
    <w:rsid w:val="00456398"/>
    <w:rsid w:val="00461DC9"/>
    <w:rsid w:val="00462387"/>
    <w:rsid w:val="0046488C"/>
    <w:rsid w:val="00467451"/>
    <w:rsid w:val="004711C6"/>
    <w:rsid w:val="00473F36"/>
    <w:rsid w:val="00474156"/>
    <w:rsid w:val="00476D6F"/>
    <w:rsid w:val="004808B9"/>
    <w:rsid w:val="00481E63"/>
    <w:rsid w:val="00486CB9"/>
    <w:rsid w:val="0049267B"/>
    <w:rsid w:val="00492FFF"/>
    <w:rsid w:val="00493B19"/>
    <w:rsid w:val="00494095"/>
    <w:rsid w:val="004A1C1D"/>
    <w:rsid w:val="004A3D54"/>
    <w:rsid w:val="004A6909"/>
    <w:rsid w:val="004B2AE4"/>
    <w:rsid w:val="004B36F9"/>
    <w:rsid w:val="004B5436"/>
    <w:rsid w:val="004B5933"/>
    <w:rsid w:val="004B5ADB"/>
    <w:rsid w:val="004B7186"/>
    <w:rsid w:val="004B7208"/>
    <w:rsid w:val="004C16B3"/>
    <w:rsid w:val="004C2B1E"/>
    <w:rsid w:val="004D3722"/>
    <w:rsid w:val="004D40EA"/>
    <w:rsid w:val="004D6B15"/>
    <w:rsid w:val="004E1AFA"/>
    <w:rsid w:val="004E424C"/>
    <w:rsid w:val="00502198"/>
    <w:rsid w:val="00503D9F"/>
    <w:rsid w:val="00514246"/>
    <w:rsid w:val="00524AA6"/>
    <w:rsid w:val="005367C5"/>
    <w:rsid w:val="00552AE8"/>
    <w:rsid w:val="00553709"/>
    <w:rsid w:val="0055701D"/>
    <w:rsid w:val="00566C45"/>
    <w:rsid w:val="0056744E"/>
    <w:rsid w:val="0056747E"/>
    <w:rsid w:val="005765FD"/>
    <w:rsid w:val="00580239"/>
    <w:rsid w:val="00583FBC"/>
    <w:rsid w:val="00586CDF"/>
    <w:rsid w:val="005875B3"/>
    <w:rsid w:val="00591767"/>
    <w:rsid w:val="0059736C"/>
    <w:rsid w:val="005D75D0"/>
    <w:rsid w:val="005E2821"/>
    <w:rsid w:val="005E39D4"/>
    <w:rsid w:val="005E47A4"/>
    <w:rsid w:val="005F62E8"/>
    <w:rsid w:val="005F6723"/>
    <w:rsid w:val="0060071A"/>
    <w:rsid w:val="00600D3B"/>
    <w:rsid w:val="006066C1"/>
    <w:rsid w:val="00606AA9"/>
    <w:rsid w:val="00607970"/>
    <w:rsid w:val="00607E32"/>
    <w:rsid w:val="00610558"/>
    <w:rsid w:val="0061682A"/>
    <w:rsid w:val="006169BA"/>
    <w:rsid w:val="00635A0C"/>
    <w:rsid w:val="006363FB"/>
    <w:rsid w:val="00636592"/>
    <w:rsid w:val="00637D72"/>
    <w:rsid w:val="00652769"/>
    <w:rsid w:val="00664B6B"/>
    <w:rsid w:val="00677419"/>
    <w:rsid w:val="00680F54"/>
    <w:rsid w:val="00681555"/>
    <w:rsid w:val="00686417"/>
    <w:rsid w:val="006913E6"/>
    <w:rsid w:val="006933A3"/>
    <w:rsid w:val="006A3CF5"/>
    <w:rsid w:val="006A4DAB"/>
    <w:rsid w:val="006B50F0"/>
    <w:rsid w:val="006B52D4"/>
    <w:rsid w:val="006C05CE"/>
    <w:rsid w:val="006C22CF"/>
    <w:rsid w:val="006C4C8E"/>
    <w:rsid w:val="006C62CF"/>
    <w:rsid w:val="006D0A4B"/>
    <w:rsid w:val="006D2146"/>
    <w:rsid w:val="006E3026"/>
    <w:rsid w:val="006F11A2"/>
    <w:rsid w:val="006F181B"/>
    <w:rsid w:val="00707C50"/>
    <w:rsid w:val="00720BEC"/>
    <w:rsid w:val="00721A30"/>
    <w:rsid w:val="00734223"/>
    <w:rsid w:val="00736878"/>
    <w:rsid w:val="0073703D"/>
    <w:rsid w:val="0073730F"/>
    <w:rsid w:val="007505BB"/>
    <w:rsid w:val="007527F6"/>
    <w:rsid w:val="00763E75"/>
    <w:rsid w:val="00766C68"/>
    <w:rsid w:val="00772929"/>
    <w:rsid w:val="00773A64"/>
    <w:rsid w:val="00776783"/>
    <w:rsid w:val="00790028"/>
    <w:rsid w:val="007902B8"/>
    <w:rsid w:val="007908BC"/>
    <w:rsid w:val="0079129B"/>
    <w:rsid w:val="0079303E"/>
    <w:rsid w:val="007A15AC"/>
    <w:rsid w:val="007C307E"/>
    <w:rsid w:val="007C317B"/>
    <w:rsid w:val="007C39C7"/>
    <w:rsid w:val="007D28B7"/>
    <w:rsid w:val="007D73FB"/>
    <w:rsid w:val="007E2F04"/>
    <w:rsid w:val="007E4DC1"/>
    <w:rsid w:val="007E69E3"/>
    <w:rsid w:val="007F636E"/>
    <w:rsid w:val="008010E5"/>
    <w:rsid w:val="008069EB"/>
    <w:rsid w:val="008073CC"/>
    <w:rsid w:val="0081010C"/>
    <w:rsid w:val="008111AE"/>
    <w:rsid w:val="0081473B"/>
    <w:rsid w:val="00816989"/>
    <w:rsid w:val="00841C18"/>
    <w:rsid w:val="00843852"/>
    <w:rsid w:val="008445FC"/>
    <w:rsid w:val="00847D5E"/>
    <w:rsid w:val="00851519"/>
    <w:rsid w:val="00851EF3"/>
    <w:rsid w:val="00857992"/>
    <w:rsid w:val="00863CEB"/>
    <w:rsid w:val="00864DE7"/>
    <w:rsid w:val="008779DE"/>
    <w:rsid w:val="00881E2C"/>
    <w:rsid w:val="00883EF7"/>
    <w:rsid w:val="00886E6E"/>
    <w:rsid w:val="00887FF8"/>
    <w:rsid w:val="008958D4"/>
    <w:rsid w:val="008A20A3"/>
    <w:rsid w:val="008A5264"/>
    <w:rsid w:val="008B06D7"/>
    <w:rsid w:val="008B1A9C"/>
    <w:rsid w:val="008B5953"/>
    <w:rsid w:val="008C0F9E"/>
    <w:rsid w:val="008C27D1"/>
    <w:rsid w:val="008D2BF5"/>
    <w:rsid w:val="008D2D5D"/>
    <w:rsid w:val="008D46E8"/>
    <w:rsid w:val="008E100C"/>
    <w:rsid w:val="008E2336"/>
    <w:rsid w:val="008E3375"/>
    <w:rsid w:val="008F5D34"/>
    <w:rsid w:val="00900E89"/>
    <w:rsid w:val="00906361"/>
    <w:rsid w:val="00916D95"/>
    <w:rsid w:val="009179F6"/>
    <w:rsid w:val="00927E8D"/>
    <w:rsid w:val="00932225"/>
    <w:rsid w:val="00933D07"/>
    <w:rsid w:val="00937851"/>
    <w:rsid w:val="00952587"/>
    <w:rsid w:val="00954433"/>
    <w:rsid w:val="00956FDD"/>
    <w:rsid w:val="0096026B"/>
    <w:rsid w:val="009646C7"/>
    <w:rsid w:val="00965221"/>
    <w:rsid w:val="0096564A"/>
    <w:rsid w:val="0098183E"/>
    <w:rsid w:val="00986D60"/>
    <w:rsid w:val="00993112"/>
    <w:rsid w:val="009967C6"/>
    <w:rsid w:val="009A4160"/>
    <w:rsid w:val="009B14FE"/>
    <w:rsid w:val="009B2C03"/>
    <w:rsid w:val="009B5628"/>
    <w:rsid w:val="009B597F"/>
    <w:rsid w:val="009B7CB9"/>
    <w:rsid w:val="009C3AF6"/>
    <w:rsid w:val="009C51B4"/>
    <w:rsid w:val="009D3F38"/>
    <w:rsid w:val="009E410B"/>
    <w:rsid w:val="009E415B"/>
    <w:rsid w:val="009F089F"/>
    <w:rsid w:val="009F0F79"/>
    <w:rsid w:val="009F355F"/>
    <w:rsid w:val="009F3F2A"/>
    <w:rsid w:val="009F4699"/>
    <w:rsid w:val="00A01041"/>
    <w:rsid w:val="00A01A5C"/>
    <w:rsid w:val="00A01BC9"/>
    <w:rsid w:val="00A26809"/>
    <w:rsid w:val="00A31FA5"/>
    <w:rsid w:val="00A327EC"/>
    <w:rsid w:val="00A342A7"/>
    <w:rsid w:val="00A371F7"/>
    <w:rsid w:val="00A42CF2"/>
    <w:rsid w:val="00A46F1D"/>
    <w:rsid w:val="00A54037"/>
    <w:rsid w:val="00A549A6"/>
    <w:rsid w:val="00A610B5"/>
    <w:rsid w:val="00A64476"/>
    <w:rsid w:val="00A7038D"/>
    <w:rsid w:val="00A70C4B"/>
    <w:rsid w:val="00A749B9"/>
    <w:rsid w:val="00A75793"/>
    <w:rsid w:val="00A777DA"/>
    <w:rsid w:val="00A8402D"/>
    <w:rsid w:val="00A84EDE"/>
    <w:rsid w:val="00A96132"/>
    <w:rsid w:val="00AA67AA"/>
    <w:rsid w:val="00AB1FAE"/>
    <w:rsid w:val="00AB7DE9"/>
    <w:rsid w:val="00AC0FDF"/>
    <w:rsid w:val="00AC24E7"/>
    <w:rsid w:val="00AC2D38"/>
    <w:rsid w:val="00AC2E2A"/>
    <w:rsid w:val="00AD7BFE"/>
    <w:rsid w:val="00AD7FD0"/>
    <w:rsid w:val="00AE0EF3"/>
    <w:rsid w:val="00AE3B1B"/>
    <w:rsid w:val="00AE48B4"/>
    <w:rsid w:val="00AE6B4B"/>
    <w:rsid w:val="00AF2286"/>
    <w:rsid w:val="00AF4B33"/>
    <w:rsid w:val="00B010C5"/>
    <w:rsid w:val="00B01953"/>
    <w:rsid w:val="00B023D8"/>
    <w:rsid w:val="00B05E67"/>
    <w:rsid w:val="00B06794"/>
    <w:rsid w:val="00B07A21"/>
    <w:rsid w:val="00B10305"/>
    <w:rsid w:val="00B20A9F"/>
    <w:rsid w:val="00B20AD0"/>
    <w:rsid w:val="00B2127A"/>
    <w:rsid w:val="00B26F9B"/>
    <w:rsid w:val="00B32A5C"/>
    <w:rsid w:val="00B35113"/>
    <w:rsid w:val="00B356A1"/>
    <w:rsid w:val="00B36137"/>
    <w:rsid w:val="00B36656"/>
    <w:rsid w:val="00B37C11"/>
    <w:rsid w:val="00B46D6C"/>
    <w:rsid w:val="00B5391B"/>
    <w:rsid w:val="00B556EF"/>
    <w:rsid w:val="00B57841"/>
    <w:rsid w:val="00B61AF4"/>
    <w:rsid w:val="00B62609"/>
    <w:rsid w:val="00B65594"/>
    <w:rsid w:val="00B67E37"/>
    <w:rsid w:val="00B712F5"/>
    <w:rsid w:val="00B90E83"/>
    <w:rsid w:val="00B924F3"/>
    <w:rsid w:val="00BA34BA"/>
    <w:rsid w:val="00BB09D2"/>
    <w:rsid w:val="00BC24FE"/>
    <w:rsid w:val="00BC74AD"/>
    <w:rsid w:val="00BD2F20"/>
    <w:rsid w:val="00BD3866"/>
    <w:rsid w:val="00BD672C"/>
    <w:rsid w:val="00BE13E1"/>
    <w:rsid w:val="00BE29B8"/>
    <w:rsid w:val="00BE373B"/>
    <w:rsid w:val="00BE6E98"/>
    <w:rsid w:val="00BF1809"/>
    <w:rsid w:val="00BF6634"/>
    <w:rsid w:val="00C05F39"/>
    <w:rsid w:val="00C103C7"/>
    <w:rsid w:val="00C12390"/>
    <w:rsid w:val="00C16210"/>
    <w:rsid w:val="00C179F4"/>
    <w:rsid w:val="00C200D1"/>
    <w:rsid w:val="00C32E71"/>
    <w:rsid w:val="00C4568E"/>
    <w:rsid w:val="00C468A8"/>
    <w:rsid w:val="00C47BE0"/>
    <w:rsid w:val="00C52895"/>
    <w:rsid w:val="00C57468"/>
    <w:rsid w:val="00C627ED"/>
    <w:rsid w:val="00C678FD"/>
    <w:rsid w:val="00C73FF0"/>
    <w:rsid w:val="00C816C5"/>
    <w:rsid w:val="00C81DD4"/>
    <w:rsid w:val="00C87735"/>
    <w:rsid w:val="00C95A47"/>
    <w:rsid w:val="00CA5992"/>
    <w:rsid w:val="00CB041A"/>
    <w:rsid w:val="00CC02E5"/>
    <w:rsid w:val="00CC626A"/>
    <w:rsid w:val="00CD3D27"/>
    <w:rsid w:val="00CE374A"/>
    <w:rsid w:val="00CF628E"/>
    <w:rsid w:val="00CF7310"/>
    <w:rsid w:val="00D10F9B"/>
    <w:rsid w:val="00D14A4C"/>
    <w:rsid w:val="00D1670E"/>
    <w:rsid w:val="00D17D61"/>
    <w:rsid w:val="00D17F91"/>
    <w:rsid w:val="00D26BC3"/>
    <w:rsid w:val="00D2735F"/>
    <w:rsid w:val="00D317FD"/>
    <w:rsid w:val="00D31AC4"/>
    <w:rsid w:val="00D31DF6"/>
    <w:rsid w:val="00D40408"/>
    <w:rsid w:val="00D40FE8"/>
    <w:rsid w:val="00D46A32"/>
    <w:rsid w:val="00D5598D"/>
    <w:rsid w:val="00D61355"/>
    <w:rsid w:val="00D66081"/>
    <w:rsid w:val="00D6798C"/>
    <w:rsid w:val="00D72CFE"/>
    <w:rsid w:val="00D74BAF"/>
    <w:rsid w:val="00D76CCB"/>
    <w:rsid w:val="00D82628"/>
    <w:rsid w:val="00D840A8"/>
    <w:rsid w:val="00D840EA"/>
    <w:rsid w:val="00D84F04"/>
    <w:rsid w:val="00D86A17"/>
    <w:rsid w:val="00D8702B"/>
    <w:rsid w:val="00D901DC"/>
    <w:rsid w:val="00D90BBF"/>
    <w:rsid w:val="00D90D08"/>
    <w:rsid w:val="00D91AB5"/>
    <w:rsid w:val="00D92C3C"/>
    <w:rsid w:val="00D93F3C"/>
    <w:rsid w:val="00D941BD"/>
    <w:rsid w:val="00DA4AE5"/>
    <w:rsid w:val="00DB7CF2"/>
    <w:rsid w:val="00DC16C8"/>
    <w:rsid w:val="00DC779F"/>
    <w:rsid w:val="00DD0044"/>
    <w:rsid w:val="00DD2611"/>
    <w:rsid w:val="00DD31B4"/>
    <w:rsid w:val="00DD72A1"/>
    <w:rsid w:val="00DE00EC"/>
    <w:rsid w:val="00DE2430"/>
    <w:rsid w:val="00DE781E"/>
    <w:rsid w:val="00DF2499"/>
    <w:rsid w:val="00DF250E"/>
    <w:rsid w:val="00DF2D75"/>
    <w:rsid w:val="00DF4D3E"/>
    <w:rsid w:val="00E11C59"/>
    <w:rsid w:val="00E1651A"/>
    <w:rsid w:val="00E2119A"/>
    <w:rsid w:val="00E23CCF"/>
    <w:rsid w:val="00E27F88"/>
    <w:rsid w:val="00E32DC3"/>
    <w:rsid w:val="00E33C30"/>
    <w:rsid w:val="00E36D5D"/>
    <w:rsid w:val="00E44B76"/>
    <w:rsid w:val="00E44C5E"/>
    <w:rsid w:val="00E45CDE"/>
    <w:rsid w:val="00E536C7"/>
    <w:rsid w:val="00E56C48"/>
    <w:rsid w:val="00E62892"/>
    <w:rsid w:val="00E741E9"/>
    <w:rsid w:val="00E82371"/>
    <w:rsid w:val="00E85195"/>
    <w:rsid w:val="00E85724"/>
    <w:rsid w:val="00E937D1"/>
    <w:rsid w:val="00E94516"/>
    <w:rsid w:val="00E975CD"/>
    <w:rsid w:val="00EA1AF5"/>
    <w:rsid w:val="00EA33EC"/>
    <w:rsid w:val="00EA54A0"/>
    <w:rsid w:val="00EA58EA"/>
    <w:rsid w:val="00EA603F"/>
    <w:rsid w:val="00EA7739"/>
    <w:rsid w:val="00EB4161"/>
    <w:rsid w:val="00EB463B"/>
    <w:rsid w:val="00EC3D56"/>
    <w:rsid w:val="00EC4FEE"/>
    <w:rsid w:val="00EE0E1C"/>
    <w:rsid w:val="00EE541E"/>
    <w:rsid w:val="00EF486D"/>
    <w:rsid w:val="00EF5A4D"/>
    <w:rsid w:val="00EF6FE7"/>
    <w:rsid w:val="00F02CA2"/>
    <w:rsid w:val="00F04CA3"/>
    <w:rsid w:val="00F14A03"/>
    <w:rsid w:val="00F16575"/>
    <w:rsid w:val="00F16F79"/>
    <w:rsid w:val="00F20D6C"/>
    <w:rsid w:val="00F36554"/>
    <w:rsid w:val="00F40105"/>
    <w:rsid w:val="00F52000"/>
    <w:rsid w:val="00F529CB"/>
    <w:rsid w:val="00F5394B"/>
    <w:rsid w:val="00F56EAF"/>
    <w:rsid w:val="00F57F59"/>
    <w:rsid w:val="00F6613B"/>
    <w:rsid w:val="00F6661B"/>
    <w:rsid w:val="00F67173"/>
    <w:rsid w:val="00F67EE4"/>
    <w:rsid w:val="00F75DF2"/>
    <w:rsid w:val="00F767F1"/>
    <w:rsid w:val="00F76A89"/>
    <w:rsid w:val="00F7761B"/>
    <w:rsid w:val="00F84A77"/>
    <w:rsid w:val="00F85BCF"/>
    <w:rsid w:val="00F8625C"/>
    <w:rsid w:val="00F91091"/>
    <w:rsid w:val="00F92E10"/>
    <w:rsid w:val="00FA383F"/>
    <w:rsid w:val="00FA679A"/>
    <w:rsid w:val="00FA6A0B"/>
    <w:rsid w:val="00FA7E8B"/>
    <w:rsid w:val="00FB44F4"/>
    <w:rsid w:val="00FB52C4"/>
    <w:rsid w:val="00FB52CC"/>
    <w:rsid w:val="00FC30AC"/>
    <w:rsid w:val="00FC343E"/>
    <w:rsid w:val="00FD1063"/>
    <w:rsid w:val="00FD1DD2"/>
    <w:rsid w:val="00FD4E18"/>
    <w:rsid w:val="00FD6F0D"/>
    <w:rsid w:val="00FD7E2F"/>
    <w:rsid w:val="00FE4111"/>
    <w:rsid w:val="00FE5A19"/>
    <w:rsid w:val="00FE7A82"/>
    <w:rsid w:val="00FF23AA"/>
    <w:rsid w:val="00FF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9E1F0E"/>
  <w15:docId w15:val="{E22DFB5F-283C-4570-955F-FF16CF9AE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32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4B718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4E1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D4E18"/>
  </w:style>
  <w:style w:type="paragraph" w:styleId="Stopka">
    <w:name w:val="footer"/>
    <w:basedOn w:val="Normalny"/>
    <w:link w:val="StopkaZnak"/>
    <w:uiPriority w:val="99"/>
    <w:unhideWhenUsed/>
    <w:rsid w:val="00FD4E1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D4E18"/>
  </w:style>
  <w:style w:type="paragraph" w:styleId="Tekstdymka">
    <w:name w:val="Balloon Text"/>
    <w:basedOn w:val="Normalny"/>
    <w:link w:val="TekstdymkaZnak"/>
    <w:uiPriority w:val="99"/>
    <w:semiHidden/>
    <w:unhideWhenUsed/>
    <w:rsid w:val="00FD4E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4E1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C182C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3C182C"/>
    <w:rPr>
      <w:color w:val="0000FF"/>
      <w:u w:val="single"/>
    </w:rPr>
  </w:style>
  <w:style w:type="paragraph" w:customStyle="1" w:styleId="Default">
    <w:name w:val="Default"/>
    <w:rsid w:val="00986D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4B718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9E410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1">
    <w:name w:val="h1"/>
    <w:basedOn w:val="Domylnaczcionkaakapitu"/>
    <w:rsid w:val="009E410B"/>
  </w:style>
  <w:style w:type="character" w:customStyle="1" w:styleId="st">
    <w:name w:val="st"/>
    <w:basedOn w:val="Domylnaczcionkaakapitu"/>
    <w:rsid w:val="00C81DD4"/>
  </w:style>
  <w:style w:type="character" w:styleId="Uwydatnienie">
    <w:name w:val="Emphasis"/>
    <w:basedOn w:val="Domylnaczcionkaakapitu"/>
    <w:uiPriority w:val="20"/>
    <w:qFormat/>
    <w:rsid w:val="00314F89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2E17D4"/>
    <w:rPr>
      <w:color w:val="D490C5" w:themeColor="followedHyperlink"/>
      <w:u w:val="single"/>
    </w:rPr>
  </w:style>
  <w:style w:type="table" w:styleId="Tabela-Siatka">
    <w:name w:val="Table Grid"/>
    <w:basedOn w:val="Standardowy"/>
    <w:uiPriority w:val="59"/>
    <w:rsid w:val="00363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aliases w:val=" Znak,Znak"/>
    <w:basedOn w:val="Normalny"/>
    <w:link w:val="TekstpodstawowywcityZnak"/>
    <w:rsid w:val="00A327EC"/>
    <w:pPr>
      <w:ind w:firstLine="284"/>
      <w:jc w:val="both"/>
    </w:pPr>
    <w:rPr>
      <w:szCs w:val="20"/>
    </w:rPr>
  </w:style>
  <w:style w:type="character" w:customStyle="1" w:styleId="TekstpodstawowywcityZnak">
    <w:name w:val="Tekst podstawowy wcięty Znak"/>
    <w:aliases w:val=" Znak Znak,Znak Znak"/>
    <w:basedOn w:val="Domylnaczcionkaakapitu"/>
    <w:link w:val="Tekstpodstawowywcity"/>
    <w:rsid w:val="00A327E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625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62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6258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60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2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przyty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zytyk.pl" TargetMode="External"/><Relationship Id="rId1" Type="http://schemas.openxmlformats.org/officeDocument/2006/relationships/hyperlink" Target="mailto:budownictwo@przytyk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Koby&#322;ecka\Moje%20dokumenty\Maria_Kobylecka_pismo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ogaty">
  <a:themeElements>
    <a:clrScheme name="Bogaty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Bogaty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ogaty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AA0B1-98E1-4063-8E35-60A0AA50D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Maria_Kobylecka_pismo</Template>
  <TotalTime>119</TotalTime>
  <Pages>1</Pages>
  <Words>306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M.Kobyłecka</dc:creator>
  <cp:lastModifiedBy>Mariola Białczak</cp:lastModifiedBy>
  <cp:revision>17</cp:revision>
  <cp:lastPrinted>2018-09-03T06:01:00Z</cp:lastPrinted>
  <dcterms:created xsi:type="dcterms:W3CDTF">2018-07-27T12:13:00Z</dcterms:created>
  <dcterms:modified xsi:type="dcterms:W3CDTF">2018-10-26T10:45:00Z</dcterms:modified>
</cp:coreProperties>
</file>