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A4C9" w14:textId="77777777" w:rsidR="00E76EFF" w:rsidRPr="007747CD" w:rsidRDefault="00E76EFF" w:rsidP="00E76EFF">
      <w:r w:rsidRPr="007747CD">
        <w:t xml:space="preserve">                                                                                 </w:t>
      </w:r>
    </w:p>
    <w:p w14:paraId="46CE6C31" w14:textId="77777777" w:rsidR="001415D4" w:rsidRDefault="001415D4" w:rsidP="00E76EFF"/>
    <w:p w14:paraId="78195DFA" w14:textId="6344C5CC" w:rsidR="00E76EFF" w:rsidRPr="007747CD" w:rsidRDefault="001415D4" w:rsidP="00E76EFF">
      <w:r>
        <w:t>Znak: GBŚ</w:t>
      </w:r>
      <w:r w:rsidR="00E76EFF" w:rsidRPr="007747CD">
        <w:t xml:space="preserve"> 673</w:t>
      </w:r>
      <w:r w:rsidR="00D72079">
        <w:t>3.</w:t>
      </w:r>
      <w:r w:rsidR="005A60CB">
        <w:t>1</w:t>
      </w:r>
      <w:r>
        <w:t>.202</w:t>
      </w:r>
      <w:r w:rsidR="005A60CB">
        <w:t>1</w:t>
      </w:r>
    </w:p>
    <w:p w14:paraId="00373949" w14:textId="77777777" w:rsidR="009E597B" w:rsidRDefault="009E597B" w:rsidP="00E76EFF">
      <w:pPr>
        <w:jc w:val="center"/>
        <w:rPr>
          <w:b/>
        </w:rPr>
      </w:pPr>
    </w:p>
    <w:p w14:paraId="619D4390" w14:textId="77777777" w:rsidR="00C8469F" w:rsidRPr="00CE2FCE" w:rsidRDefault="00C8469F" w:rsidP="00EB5B3F">
      <w:pPr>
        <w:ind w:right="526"/>
        <w:jc w:val="center"/>
        <w:rPr>
          <w:b/>
          <w:bCs/>
        </w:rPr>
      </w:pPr>
      <w:r w:rsidRPr="00CE2FCE">
        <w:rPr>
          <w:b/>
          <w:bCs/>
        </w:rPr>
        <w:t>OBWIESZCZENIE</w:t>
      </w:r>
    </w:p>
    <w:p w14:paraId="6935E54C" w14:textId="77777777" w:rsidR="00C8469F" w:rsidRPr="00CE2FCE" w:rsidRDefault="00C8469F" w:rsidP="00EB5B3F">
      <w:pPr>
        <w:ind w:right="526"/>
        <w:jc w:val="center"/>
        <w:rPr>
          <w:b/>
          <w:bCs/>
        </w:rPr>
      </w:pPr>
      <w:r w:rsidRPr="00CE2FCE">
        <w:rPr>
          <w:b/>
          <w:bCs/>
        </w:rPr>
        <w:t>WÓJTA GMINY PRZYTYK</w:t>
      </w:r>
    </w:p>
    <w:p w14:paraId="53AA71BF" w14:textId="77777777" w:rsidR="00C8469F" w:rsidRPr="00CE2FCE" w:rsidRDefault="00C8469F" w:rsidP="002F612C">
      <w:pPr>
        <w:tabs>
          <w:tab w:val="left" w:pos="9882"/>
        </w:tabs>
        <w:ind w:left="142" w:right="526"/>
        <w:rPr>
          <w:b/>
        </w:rPr>
      </w:pPr>
    </w:p>
    <w:p w14:paraId="4CDA7DC2" w14:textId="68731136" w:rsidR="00CF146F" w:rsidRDefault="00C8469F" w:rsidP="002F612C">
      <w:pPr>
        <w:widowControl w:val="0"/>
        <w:tabs>
          <w:tab w:val="left" w:pos="9882"/>
        </w:tabs>
        <w:ind w:right="526"/>
        <w:jc w:val="both"/>
      </w:pPr>
      <w:r w:rsidRPr="00CE2FCE">
        <w:t xml:space="preserve">Na podstawie art. </w:t>
      </w:r>
      <w:r w:rsidR="00D72079">
        <w:t>49</w:t>
      </w:r>
      <w:r>
        <w:t xml:space="preserve"> </w:t>
      </w:r>
      <w:r w:rsidRPr="00CE2FCE">
        <w:t xml:space="preserve">ustawy z dnia 14 czerwca 1960 r. Kodeksu Postępowania Administracyjnego.( </w:t>
      </w:r>
      <w:bookmarkStart w:id="0" w:name="_Hlk23926752"/>
      <w:proofErr w:type="spellStart"/>
      <w:r w:rsidRPr="00CE2FCE">
        <w:t>t.j</w:t>
      </w:r>
      <w:proofErr w:type="spellEnd"/>
      <w:r w:rsidRPr="00CE2FCE">
        <w:t xml:space="preserve"> Dz.U. z 2020 r. poz. 256 ze zm.)</w:t>
      </w:r>
      <w:bookmarkEnd w:id="0"/>
      <w:r w:rsidRPr="00CE2FCE">
        <w:t xml:space="preserve"> </w:t>
      </w:r>
      <w:r w:rsidR="00CF146F">
        <w:t xml:space="preserve">oraz </w:t>
      </w:r>
      <w:r w:rsidR="00CF146F" w:rsidRPr="00AB2BFC">
        <w:t>art. 53 ust</w:t>
      </w:r>
      <w:r w:rsidR="00CF146F">
        <w:t>.1 ustawy z dnia 27 marca 2003r. o planowaniu i zagospodarowaniu przestrzennym</w:t>
      </w:r>
      <w:r w:rsidR="00562B3F">
        <w:t xml:space="preserve"> (</w:t>
      </w:r>
      <w:proofErr w:type="spellStart"/>
      <w:r w:rsidR="00562B3F">
        <w:t>t.j</w:t>
      </w:r>
      <w:proofErr w:type="spellEnd"/>
      <w:r w:rsidR="00562B3F">
        <w:t>. Dz.U. z 2020r. poz. 293</w:t>
      </w:r>
      <w:r w:rsidR="005A60CB">
        <w:t xml:space="preserve"> </w:t>
      </w:r>
      <w:r w:rsidR="005A60CB" w:rsidRPr="00CE2FCE">
        <w:t>ze zm.)</w:t>
      </w:r>
    </w:p>
    <w:p w14:paraId="75175F5A" w14:textId="77777777" w:rsidR="005024C8" w:rsidRDefault="005024C8" w:rsidP="002F612C">
      <w:pPr>
        <w:widowControl w:val="0"/>
        <w:tabs>
          <w:tab w:val="left" w:pos="9882"/>
        </w:tabs>
        <w:ind w:right="526" w:firstLine="708"/>
        <w:jc w:val="both"/>
      </w:pPr>
    </w:p>
    <w:p w14:paraId="1CB204C5" w14:textId="77777777" w:rsidR="005024C8" w:rsidRDefault="005024C8" w:rsidP="002F612C">
      <w:pPr>
        <w:widowControl w:val="0"/>
        <w:tabs>
          <w:tab w:val="left" w:pos="9882"/>
        </w:tabs>
        <w:ind w:right="526"/>
        <w:jc w:val="center"/>
        <w:rPr>
          <w:b/>
          <w:bCs/>
        </w:rPr>
      </w:pPr>
      <w:r w:rsidRPr="00CE2FCE">
        <w:rPr>
          <w:b/>
          <w:bCs/>
        </w:rPr>
        <w:t>zawiadamia się</w:t>
      </w:r>
    </w:p>
    <w:p w14:paraId="746DC3D1" w14:textId="77777777" w:rsidR="00364C9B" w:rsidRDefault="00364C9B" w:rsidP="002F612C">
      <w:pPr>
        <w:widowControl w:val="0"/>
        <w:tabs>
          <w:tab w:val="left" w:pos="9882"/>
        </w:tabs>
        <w:ind w:right="526"/>
        <w:jc w:val="center"/>
        <w:rPr>
          <w:b/>
          <w:bCs/>
        </w:rPr>
      </w:pPr>
    </w:p>
    <w:p w14:paraId="25F4C78A" w14:textId="77777777" w:rsidR="005A60CB" w:rsidRDefault="00562B3F" w:rsidP="005A60CB">
      <w:pPr>
        <w:widowControl w:val="0"/>
        <w:ind w:left="-284" w:right="384"/>
        <w:jc w:val="both"/>
        <w:rPr>
          <w:b/>
          <w:bCs/>
          <w:color w:val="000000"/>
        </w:rPr>
      </w:pPr>
      <w:r w:rsidRPr="00AB2BFC">
        <w:t>że na wniosek</w:t>
      </w:r>
      <w:r>
        <w:t>:</w:t>
      </w:r>
      <w:r w:rsidRPr="00AB2BFC">
        <w:t xml:space="preserve"> </w:t>
      </w:r>
      <w:r w:rsidR="005A60CB" w:rsidRPr="007076E1">
        <w:rPr>
          <w:b/>
          <w:bCs/>
        </w:rPr>
        <w:t>PGE Dystrybucja S.A. Oddział Skarżysko – Kamienna Aleja Marszałka Józefa Piłsudskiego 51, 26-610 Skarżysko-Kamienna działająca przez Pełnomocnika Pana Piotra Bojanowicza, ul. płk. Jana Zientarskiego 10 lok. 20, 26-600 Radom</w:t>
      </w:r>
      <w:r w:rsidR="005A60CB">
        <w:rPr>
          <w:b/>
          <w:bCs/>
        </w:rPr>
        <w:t xml:space="preserve">, </w:t>
      </w:r>
      <w:r w:rsidR="0021193E">
        <w:t>została wydana decyzja</w:t>
      </w:r>
      <w:r w:rsidR="00364C9B">
        <w:t xml:space="preserve"> Nr </w:t>
      </w:r>
      <w:r w:rsidR="005A60CB">
        <w:t>1.2021</w:t>
      </w:r>
      <w:r w:rsidR="00364C9B">
        <w:t xml:space="preserve"> z dnia </w:t>
      </w:r>
      <w:r w:rsidR="005A60CB">
        <w:t>08 kwietnia</w:t>
      </w:r>
      <w:r w:rsidR="00364C9B">
        <w:t xml:space="preserve"> 2021r</w:t>
      </w:r>
      <w:r w:rsidR="0021193E">
        <w:t xml:space="preserve"> </w:t>
      </w:r>
      <w:r w:rsidR="005A60CB">
        <w:t xml:space="preserve"> w sprawie</w:t>
      </w:r>
      <w:r w:rsidR="0021193E">
        <w:t xml:space="preserve"> ustalenia </w:t>
      </w:r>
      <w:r w:rsidR="00364C9B" w:rsidRPr="00AB2BFC">
        <w:t>lokalizacji celu publiczneg</w:t>
      </w:r>
      <w:r w:rsidR="0023501A">
        <w:t>o dla inwestycji polegającej na:</w:t>
      </w:r>
      <w:r w:rsidR="00364C9B" w:rsidRPr="00AB2BFC">
        <w:rPr>
          <w:b/>
        </w:rPr>
        <w:t xml:space="preserve"> </w:t>
      </w:r>
      <w:r w:rsidR="005A60CB">
        <w:rPr>
          <w:b/>
          <w:bCs/>
          <w:color w:val="000000"/>
        </w:rPr>
        <w:t>b</w:t>
      </w:r>
      <w:r w:rsidR="005A60CB" w:rsidRPr="007076E1">
        <w:rPr>
          <w:b/>
          <w:bCs/>
          <w:color w:val="000000"/>
        </w:rPr>
        <w:t xml:space="preserve">udowie i rozbudowie sieci elektroenergetycznej SN, budowie sieci elektroenergetycznej </w:t>
      </w:r>
      <w:proofErr w:type="spellStart"/>
      <w:r w:rsidR="005A60CB" w:rsidRPr="007076E1">
        <w:rPr>
          <w:b/>
          <w:bCs/>
          <w:color w:val="000000"/>
        </w:rPr>
        <w:t>nN</w:t>
      </w:r>
      <w:proofErr w:type="spellEnd"/>
      <w:r w:rsidR="005A60CB" w:rsidRPr="007076E1">
        <w:rPr>
          <w:b/>
          <w:bCs/>
          <w:color w:val="000000"/>
        </w:rPr>
        <w:t>, budowie 2 stacji transformatorowych SN/</w:t>
      </w:r>
      <w:proofErr w:type="spellStart"/>
      <w:r w:rsidR="005A60CB" w:rsidRPr="007076E1">
        <w:rPr>
          <w:b/>
          <w:bCs/>
          <w:color w:val="000000"/>
        </w:rPr>
        <w:t>nN</w:t>
      </w:r>
      <w:proofErr w:type="spellEnd"/>
      <w:r w:rsidR="005A60CB">
        <w:rPr>
          <w:b/>
          <w:bCs/>
          <w:color w:val="000000"/>
        </w:rPr>
        <w:t xml:space="preserve"> </w:t>
      </w:r>
      <w:r w:rsidR="005A60CB" w:rsidRPr="007076E1">
        <w:rPr>
          <w:b/>
          <w:bCs/>
          <w:color w:val="000000"/>
        </w:rPr>
        <w:t xml:space="preserve">przewidzianej do realizacji </w:t>
      </w:r>
    </w:p>
    <w:p w14:paraId="5BA285FB" w14:textId="04FAD61D" w:rsidR="005A60CB" w:rsidRDefault="005A60CB" w:rsidP="005A60CB">
      <w:pPr>
        <w:widowControl w:val="0"/>
        <w:ind w:left="-284" w:right="384"/>
        <w:jc w:val="both"/>
        <w:rPr>
          <w:b/>
          <w:bCs/>
          <w:color w:val="000000"/>
        </w:rPr>
      </w:pPr>
      <w:r w:rsidRPr="007076E1">
        <w:rPr>
          <w:b/>
          <w:bCs/>
          <w:color w:val="000000"/>
        </w:rPr>
        <w:t xml:space="preserve">na działkach nr </w:t>
      </w:r>
      <w:proofErr w:type="spellStart"/>
      <w:r w:rsidRPr="007076E1">
        <w:rPr>
          <w:b/>
          <w:bCs/>
          <w:color w:val="000000"/>
        </w:rPr>
        <w:t>ewid</w:t>
      </w:r>
      <w:proofErr w:type="spellEnd"/>
      <w:r w:rsidRPr="007076E1">
        <w:rPr>
          <w:b/>
          <w:bCs/>
          <w:color w:val="000000"/>
        </w:rPr>
        <w:t>.: 151/2, 150, 149, 235, 188/2, 187, 224/1, 223/1, 222/1, 220/2, 220/3, 219/1, 218/2, 217/1, 214/2, 214/3, 175, 234, 174, 173/1, 171/1, 203/1, 202/1, 201/2, 200/1, 199/1, 198/1, 197/1, 196/1, 159/1 w obrębie geodezyjnym: 0028 Sewerynów, gm. Przytyk, pow. radomski;</w:t>
      </w:r>
    </w:p>
    <w:p w14:paraId="31FE295B" w14:textId="482557B5" w:rsidR="00972F63" w:rsidRPr="005A60CB" w:rsidRDefault="005A60CB" w:rsidP="005A60CB">
      <w:pPr>
        <w:widowControl w:val="0"/>
        <w:ind w:left="-284" w:right="384"/>
        <w:jc w:val="both"/>
        <w:rPr>
          <w:b/>
          <w:bCs/>
          <w:color w:val="000000"/>
        </w:rPr>
      </w:pPr>
      <w:r w:rsidRPr="007076E1">
        <w:rPr>
          <w:b/>
          <w:bCs/>
          <w:color w:val="000000"/>
        </w:rPr>
        <w:t xml:space="preserve">na działkach nr </w:t>
      </w:r>
      <w:proofErr w:type="spellStart"/>
      <w:r w:rsidRPr="007076E1">
        <w:rPr>
          <w:b/>
          <w:bCs/>
          <w:color w:val="000000"/>
        </w:rPr>
        <w:t>ewid</w:t>
      </w:r>
      <w:proofErr w:type="spellEnd"/>
      <w:r w:rsidRPr="007076E1">
        <w:rPr>
          <w:b/>
          <w:bCs/>
          <w:color w:val="000000"/>
        </w:rPr>
        <w:t>. 177, 178/1, 178/2, 179, 180, 181, 182/1, 182/2, 183, 252, 260, 258, 184/2, 251, 242 w obrębie geodezyjnym: 0013 Kaszewska Wola, gm. Przytyk, pow. radomski</w:t>
      </w:r>
      <w:r w:rsidR="00364C9B">
        <w:rPr>
          <w:b/>
        </w:rPr>
        <w:t>.</w:t>
      </w:r>
    </w:p>
    <w:p w14:paraId="7E85486B" w14:textId="77777777" w:rsidR="00364C9B" w:rsidRPr="00972F63" w:rsidRDefault="00364C9B" w:rsidP="00364C9B">
      <w:pPr>
        <w:ind w:right="526"/>
        <w:jc w:val="both"/>
      </w:pPr>
    </w:p>
    <w:p w14:paraId="5A383232" w14:textId="77777777" w:rsidR="002F612C" w:rsidRPr="0035151D" w:rsidRDefault="001607FE" w:rsidP="002F612C">
      <w:pPr>
        <w:widowControl w:val="0"/>
        <w:ind w:right="526" w:firstLine="567"/>
        <w:jc w:val="both"/>
      </w:pPr>
      <w:r w:rsidRPr="00972F63">
        <w:t xml:space="preserve"> </w:t>
      </w:r>
      <w:r w:rsidR="002F612C" w:rsidRPr="0035151D">
        <w:t xml:space="preserve">W związku z powyższym informuję się, że istnieje możliwość zapoznania się </w:t>
      </w:r>
      <w:r w:rsidR="002F612C" w:rsidRPr="0035151D">
        <w:br/>
        <w:t xml:space="preserve">w terminie 14 dni od daty zamieszczenia obwieszczenia na stronie w  Urzędzie Gminy </w:t>
      </w:r>
      <w:r w:rsidR="002F612C" w:rsidRPr="0035151D">
        <w:br/>
        <w:t>w Przytyku w godzinach</w:t>
      </w:r>
    </w:p>
    <w:p w14:paraId="38EA95C9" w14:textId="77777777" w:rsidR="002F612C" w:rsidRPr="0035151D" w:rsidRDefault="002F612C" w:rsidP="002F612C">
      <w:pPr>
        <w:pStyle w:val="Akapitzlist"/>
        <w:widowControl w:val="0"/>
        <w:numPr>
          <w:ilvl w:val="0"/>
          <w:numId w:val="15"/>
        </w:numPr>
        <w:ind w:left="0" w:right="526" w:firstLine="567"/>
        <w:jc w:val="both"/>
      </w:pPr>
      <w:r w:rsidRPr="0035151D">
        <w:t xml:space="preserve">pon.7:45- 16:45, </w:t>
      </w:r>
    </w:p>
    <w:p w14:paraId="1A810FE5" w14:textId="77777777" w:rsidR="002F612C" w:rsidRPr="0035151D" w:rsidRDefault="002F612C" w:rsidP="002F612C">
      <w:pPr>
        <w:pStyle w:val="Akapitzlist"/>
        <w:widowControl w:val="0"/>
        <w:numPr>
          <w:ilvl w:val="0"/>
          <w:numId w:val="15"/>
        </w:numPr>
        <w:ind w:left="0" w:right="526" w:firstLine="567"/>
        <w:jc w:val="both"/>
      </w:pPr>
      <w:r w:rsidRPr="0035151D">
        <w:t xml:space="preserve">wt.-czw.7:45 -15:45, </w:t>
      </w:r>
    </w:p>
    <w:p w14:paraId="644B8FCB" w14:textId="77777777" w:rsidR="002F612C" w:rsidRPr="0035151D" w:rsidRDefault="002F612C" w:rsidP="002F612C">
      <w:pPr>
        <w:pStyle w:val="Akapitzlist"/>
        <w:widowControl w:val="0"/>
        <w:numPr>
          <w:ilvl w:val="0"/>
          <w:numId w:val="15"/>
        </w:numPr>
        <w:ind w:left="0" w:right="526" w:firstLine="567"/>
        <w:jc w:val="both"/>
      </w:pPr>
      <w:r w:rsidRPr="0035151D">
        <w:t xml:space="preserve">pt. 7:45- 14:45. </w:t>
      </w:r>
    </w:p>
    <w:p w14:paraId="41D84326" w14:textId="77777777" w:rsidR="002F612C" w:rsidRPr="0035151D" w:rsidRDefault="002F612C" w:rsidP="002F612C">
      <w:pPr>
        <w:widowControl w:val="0"/>
        <w:ind w:right="526" w:firstLine="567"/>
        <w:jc w:val="both"/>
      </w:pPr>
      <w:r w:rsidRPr="0035151D">
        <w:t xml:space="preserve"> z treścią decyzji oraz dokumentacją sprawy, pokój nr 2.</w:t>
      </w:r>
    </w:p>
    <w:p w14:paraId="2094F1EE" w14:textId="77777777" w:rsidR="002F612C" w:rsidRPr="0035151D" w:rsidRDefault="002F612C" w:rsidP="002F612C">
      <w:pPr>
        <w:widowControl w:val="0"/>
        <w:ind w:right="526" w:firstLine="567"/>
        <w:jc w:val="both"/>
      </w:pPr>
      <w:r w:rsidRPr="0035151D">
        <w:tab/>
        <w:t>Niniejsze obwieszczenie jest w dostępnym wykazie danych na stronie Biuletynu Informacji Publicznej Urzędu Gminy w Przytyku oraz wywieszone na tablicy ogłoszeń Urzędu Gminy w Przytyku.</w:t>
      </w:r>
    </w:p>
    <w:p w14:paraId="0D120B3C" w14:textId="77777777" w:rsidR="002F612C" w:rsidRPr="0035151D" w:rsidRDefault="002F612C" w:rsidP="002F612C">
      <w:pPr>
        <w:widowControl w:val="0"/>
        <w:ind w:right="526" w:firstLine="567"/>
        <w:jc w:val="both"/>
      </w:pPr>
      <w:r w:rsidRPr="0035151D">
        <w:t xml:space="preserve">Zgodnie z art. 49 </w:t>
      </w:r>
      <w:proofErr w:type="spellStart"/>
      <w:r w:rsidRPr="0035151D">
        <w:t>K.p.a</w:t>
      </w:r>
      <w:proofErr w:type="spellEnd"/>
      <w:r w:rsidRPr="0035151D">
        <w:t xml:space="preserve"> zawiadomienie poprzez obwieszczenie uważa się za dokonane </w:t>
      </w:r>
      <w:r w:rsidRPr="0035151D">
        <w:br/>
        <w:t>po upływie 14 dni od dnia publicznego ogłoszenia.</w:t>
      </w:r>
    </w:p>
    <w:p w14:paraId="0845B320" w14:textId="77777777" w:rsidR="002F612C" w:rsidRPr="0035151D" w:rsidRDefault="002F612C" w:rsidP="002F612C">
      <w:pPr>
        <w:widowControl w:val="0"/>
        <w:ind w:left="-284" w:firstLine="851"/>
        <w:jc w:val="both"/>
      </w:pPr>
    </w:p>
    <w:p w14:paraId="74F57A2F" w14:textId="77777777" w:rsidR="002F612C" w:rsidRDefault="002F612C" w:rsidP="002F612C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85D59AF" w14:textId="77777777" w:rsidR="002F612C" w:rsidRPr="000B40E4" w:rsidRDefault="002F612C" w:rsidP="002F612C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2C839BE" w14:textId="06ED46CF" w:rsidR="002F612C" w:rsidRDefault="002F612C" w:rsidP="007D2B92">
      <w:pPr>
        <w:widowContro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14:paraId="57C22D1E" w14:textId="77777777" w:rsidR="007D2B92" w:rsidRPr="00D75966" w:rsidRDefault="007D2B92" w:rsidP="007D2B92">
      <w:pPr>
        <w:widowControl w:val="0"/>
        <w:rPr>
          <w:b/>
        </w:rPr>
      </w:pPr>
    </w:p>
    <w:p w14:paraId="0F29A6C5" w14:textId="6B6EAADD" w:rsidR="002F612C" w:rsidRDefault="002F612C" w:rsidP="002F612C">
      <w:pPr>
        <w:widowControl w:val="0"/>
        <w:jc w:val="both"/>
        <w:rPr>
          <w:b/>
          <w:color w:val="FF0000"/>
          <w:u w:val="single"/>
        </w:rPr>
      </w:pPr>
    </w:p>
    <w:p w14:paraId="0F9DCE22" w14:textId="77777777" w:rsidR="005A60CB" w:rsidRDefault="005A60CB" w:rsidP="002F612C">
      <w:pPr>
        <w:widowControl w:val="0"/>
        <w:jc w:val="both"/>
        <w:rPr>
          <w:b/>
          <w:color w:val="FF0000"/>
          <w:u w:val="single"/>
        </w:rPr>
      </w:pPr>
    </w:p>
    <w:p w14:paraId="4BEF7AAE" w14:textId="77777777" w:rsidR="002F612C" w:rsidRDefault="002F612C" w:rsidP="002F612C">
      <w:pPr>
        <w:widowControl w:val="0"/>
        <w:jc w:val="both"/>
        <w:rPr>
          <w:b/>
          <w:color w:val="FF0000"/>
          <w:u w:val="single"/>
        </w:rPr>
      </w:pPr>
    </w:p>
    <w:p w14:paraId="7BD8EE9F" w14:textId="77777777" w:rsidR="002F612C" w:rsidRPr="0035151D" w:rsidRDefault="002F612C" w:rsidP="002F612C">
      <w:pPr>
        <w:widowControl w:val="0"/>
        <w:jc w:val="both"/>
        <w:rPr>
          <w:u w:val="single"/>
        </w:rPr>
      </w:pPr>
      <w:r w:rsidRPr="0035151D">
        <w:rPr>
          <w:u w:val="single"/>
        </w:rPr>
        <w:t>Obwieszczenie opublikowano poprzez:</w:t>
      </w:r>
    </w:p>
    <w:p w14:paraId="4C474ED5" w14:textId="77777777" w:rsidR="002F612C" w:rsidRPr="0035151D" w:rsidRDefault="002F612C" w:rsidP="002F612C">
      <w:pPr>
        <w:widowControl w:val="0"/>
        <w:jc w:val="both"/>
      </w:pPr>
      <w:r w:rsidRPr="0035151D">
        <w:t>1.Wywieszenie na tablicy ogłoszeń w Urzędzie Gminy w Przytyku.</w:t>
      </w:r>
    </w:p>
    <w:p w14:paraId="66A831FE" w14:textId="77777777" w:rsidR="00DC7B94" w:rsidRPr="001F02A1" w:rsidRDefault="002F612C" w:rsidP="00175460">
      <w:pPr>
        <w:widowControl w:val="0"/>
        <w:jc w:val="both"/>
        <w:rPr>
          <w:b/>
          <w:sz w:val="22"/>
          <w:szCs w:val="22"/>
        </w:rPr>
      </w:pPr>
      <w:r w:rsidRPr="0035151D">
        <w:t xml:space="preserve">2. Na stronie internetowej Urzędu Gminy w Przytyku  </w:t>
      </w:r>
      <w:hyperlink r:id="rId8" w:history="1">
        <w:r w:rsidRPr="0035151D">
          <w:rPr>
            <w:rStyle w:val="Hipercze"/>
          </w:rPr>
          <w:t>www.bip.przytyk.pl</w:t>
        </w:r>
      </w:hyperlink>
    </w:p>
    <w:sectPr w:rsidR="00DC7B94" w:rsidRPr="001F02A1" w:rsidSect="001326F1">
      <w:headerReference w:type="even" r:id="rId9"/>
      <w:headerReference w:type="default" r:id="rId10"/>
      <w:footerReference w:type="default" r:id="rId11"/>
      <w:pgSz w:w="11906" w:h="16838"/>
      <w:pgMar w:top="720" w:right="720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CD6B" w14:textId="77777777" w:rsidR="009005D9" w:rsidRDefault="009005D9" w:rsidP="00FD4E18">
      <w:r>
        <w:separator/>
      </w:r>
    </w:p>
  </w:endnote>
  <w:endnote w:type="continuationSeparator" w:id="0">
    <w:p w14:paraId="0A48704E" w14:textId="77777777" w:rsidR="009005D9" w:rsidRDefault="009005D9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EEAF" w14:textId="0E3019F1" w:rsidR="002E17D4" w:rsidRDefault="00E94DA7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DC5355F" wp14:editId="13F7BD0D">
              <wp:simplePos x="0" y="0"/>
              <wp:positionH relativeFrom="column">
                <wp:posOffset>62230</wp:posOffset>
              </wp:positionH>
              <wp:positionV relativeFrom="paragraph">
                <wp:posOffset>-1271</wp:posOffset>
              </wp:positionV>
              <wp:extent cx="6656070" cy="0"/>
              <wp:effectExtent l="0" t="0" r="0" b="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5EBDF5" id="Łącznik prostoliniowy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" strokecolor="black [3200]" strokeweight=".9pt">
              <o:lock v:ext="edit" shapetype="f"/>
            </v:line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</w:t>
    </w:r>
    <w:r w:rsidR="005A60CB">
      <w:rPr>
        <w:rFonts w:ascii="Monotype Corsiva" w:hAnsi="Monotype Corsiva"/>
        <w:sz w:val="26"/>
        <w:szCs w:val="26"/>
      </w:rPr>
      <w:t>9</w:t>
    </w:r>
  </w:p>
  <w:p w14:paraId="55F3B64B" w14:textId="77777777" w:rsidR="00422C6E" w:rsidRDefault="009E597B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14:paraId="01A54BDE" w14:textId="77777777"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9E597B" w:rsidRPr="00FC5802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E94D" w14:textId="77777777" w:rsidR="009005D9" w:rsidRDefault="009005D9" w:rsidP="00FD4E18">
      <w:r>
        <w:separator/>
      </w:r>
    </w:p>
  </w:footnote>
  <w:footnote w:type="continuationSeparator" w:id="0">
    <w:p w14:paraId="6FD7FA18" w14:textId="77777777" w:rsidR="009005D9" w:rsidRDefault="009005D9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AF8B" w14:textId="77777777" w:rsidR="000E0A3E" w:rsidRDefault="007C3E6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065B" w14:textId="09858B7C"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23A1BE23" wp14:editId="0F080C0D">
          <wp:simplePos x="0" y="0"/>
          <wp:positionH relativeFrom="column">
            <wp:posOffset>-313690</wp:posOffset>
          </wp:positionH>
          <wp:positionV relativeFrom="paragraph">
            <wp:posOffset>-212090</wp:posOffset>
          </wp:positionV>
          <wp:extent cx="752475" cy="666750"/>
          <wp:effectExtent l="19050" t="0" r="9525" b="0"/>
          <wp:wrapNone/>
          <wp:docPr id="9" name="Obraz 9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E18" w:rsidRPr="002E17D4">
      <w:rPr>
        <w:rFonts w:ascii="Monotype Corsiva" w:hAnsi="Monotype Corsiva"/>
        <w:sz w:val="30"/>
        <w:szCs w:val="30"/>
      </w:rPr>
      <w:t>Gmina Przytyk</w:t>
    </w:r>
    <w:r w:rsidR="001415D4">
      <w:rPr>
        <w:rFonts w:ascii="Monotype Corsiva" w:hAnsi="Monotype Corsiva"/>
        <w:sz w:val="30"/>
        <w:szCs w:val="30"/>
      </w:rPr>
      <w:t xml:space="preserve">                                                 </w:t>
    </w:r>
    <w:proofErr w:type="spellStart"/>
    <w:r w:rsidR="00C52895" w:rsidRPr="00DD0D8E">
      <w:rPr>
        <w:rFonts w:ascii="Monotype Corsiva" w:hAnsi="Monotype Corsiva"/>
        <w:sz w:val="30"/>
        <w:szCs w:val="30"/>
      </w:rPr>
      <w:t>Przytyk</w:t>
    </w:r>
    <w:proofErr w:type="spellEnd"/>
    <w:r w:rsidR="00C52895" w:rsidRPr="00DD0D8E">
      <w:rPr>
        <w:rFonts w:ascii="Monotype Corsiva" w:hAnsi="Monotype Corsiva"/>
        <w:sz w:val="30"/>
        <w:szCs w:val="30"/>
      </w:rPr>
      <w:t xml:space="preserve">, dnia </w:t>
    </w:r>
    <w:r w:rsidR="005A60CB">
      <w:rPr>
        <w:rFonts w:ascii="Monotype Corsiva" w:hAnsi="Monotype Corsiva"/>
        <w:sz w:val="30"/>
        <w:szCs w:val="30"/>
      </w:rPr>
      <w:t>08 kwietnia</w:t>
    </w:r>
    <w:r w:rsidR="001415D4">
      <w:rPr>
        <w:rFonts w:ascii="Monotype Corsiva" w:hAnsi="Monotype Corsiva"/>
        <w:sz w:val="30"/>
        <w:szCs w:val="30"/>
      </w:rPr>
      <w:t xml:space="preserve"> 2021r</w:t>
    </w:r>
    <w:r w:rsidR="002E17D4" w:rsidRPr="00DD0D8E">
      <w:rPr>
        <w:rFonts w:ascii="Monotype Corsiva" w:hAnsi="Monotype Corsiva"/>
        <w:sz w:val="30"/>
        <w:szCs w:val="30"/>
      </w:rPr>
      <w:t>.</w:t>
    </w:r>
  </w:p>
  <w:p w14:paraId="7171C425" w14:textId="7A742914" w:rsidR="00361A64" w:rsidRPr="00361A64" w:rsidRDefault="00E94DA7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</w:rPr>
    </w:pPr>
    <w:r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2C2FF34" wp14:editId="53478989">
              <wp:simplePos x="0" y="0"/>
              <wp:positionH relativeFrom="column">
                <wp:posOffset>220345</wp:posOffset>
              </wp:positionH>
              <wp:positionV relativeFrom="paragraph">
                <wp:posOffset>530859</wp:posOffset>
              </wp:positionV>
              <wp:extent cx="665607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A0A2E0" id="Łącznik prostoliniow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" strokecolor="black [3200]" strokeweight=".9pt">
              <o:lock v:ext="edit" shapetype="f"/>
            </v:line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</w:rPr>
      <w:t>ul. Zachęta 57, 26-650 Przytyk</w:t>
    </w:r>
    <w:r w:rsidR="00A777DA" w:rsidRPr="002117EA">
      <w:rPr>
        <w:rFonts w:ascii="Monotype Corsiva" w:hAnsi="Monotype Corsiva"/>
        <w:sz w:val="26"/>
        <w:szCs w:val="26"/>
      </w:rPr>
      <w:tab/>
    </w:r>
    <w:r w:rsidR="00A777DA">
      <w:rPr>
        <w:rFonts w:ascii="Monotype Corsiva" w:hAnsi="Monotype Corsiva"/>
        <w:sz w:val="40"/>
        <w:szCs w:val="40"/>
      </w:rPr>
      <w:br/>
    </w:r>
    <w:r w:rsidR="002117EA">
      <w:rPr>
        <w:rFonts w:ascii="Monotype Corsiva" w:hAnsi="Monotype Corsiva"/>
        <w:sz w:val="20"/>
        <w:szCs w:val="20"/>
      </w:rPr>
      <w:t>NIP: 948238042</w:t>
    </w:r>
    <w:r w:rsidR="00476D6F">
      <w:rPr>
        <w:rFonts w:ascii="Monotype Corsiva" w:hAnsi="Monotype Corsiva"/>
        <w:sz w:val="20"/>
        <w:szCs w:val="20"/>
      </w:rPr>
      <w:t>4</w:t>
    </w:r>
    <w:r w:rsidR="002117EA">
      <w:rPr>
        <w:rFonts w:ascii="Monotype Corsiva" w:hAnsi="Monotype Corsiva"/>
        <w:sz w:val="20"/>
        <w:szCs w:val="20"/>
      </w:rPr>
      <w:t xml:space="preserve"> </w:t>
    </w:r>
    <w:r w:rsidR="006A4DAB" w:rsidRPr="002117EA">
      <w:rPr>
        <w:rFonts w:ascii="Monotype Corsiva" w:hAnsi="Monotype Corsiva"/>
        <w:sz w:val="20"/>
        <w:szCs w:val="20"/>
      </w:rPr>
      <w:t xml:space="preserve"> </w:t>
    </w:r>
    <w:r w:rsidR="00AE6B4B">
      <w:rPr>
        <w:rFonts w:ascii="Monotype Corsiva" w:hAnsi="Monotype Corsiva"/>
        <w:sz w:val="20"/>
        <w:szCs w:val="20"/>
      </w:rPr>
      <w:t xml:space="preserve">  </w:t>
    </w:r>
    <w:r w:rsidR="006933A3" w:rsidRPr="002117EA">
      <w:rPr>
        <w:rFonts w:ascii="Monotype Corsiva" w:hAnsi="Monotype Corsiva"/>
        <w:sz w:val="20"/>
        <w:szCs w:val="20"/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045F"/>
    <w:multiLevelType w:val="hybridMultilevel"/>
    <w:tmpl w:val="D3225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21249"/>
    <w:multiLevelType w:val="hybridMultilevel"/>
    <w:tmpl w:val="4170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22E9B"/>
    <w:multiLevelType w:val="hybridMultilevel"/>
    <w:tmpl w:val="77880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132B2"/>
    <w:multiLevelType w:val="hybridMultilevel"/>
    <w:tmpl w:val="21ECCB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19"/>
    <w:rsid w:val="000001C7"/>
    <w:rsid w:val="00003264"/>
    <w:rsid w:val="00013656"/>
    <w:rsid w:val="000279CC"/>
    <w:rsid w:val="00030BEF"/>
    <w:rsid w:val="00032EFC"/>
    <w:rsid w:val="0005429B"/>
    <w:rsid w:val="00057FBA"/>
    <w:rsid w:val="00081A0C"/>
    <w:rsid w:val="00083B14"/>
    <w:rsid w:val="00091EEC"/>
    <w:rsid w:val="00094A97"/>
    <w:rsid w:val="000A0650"/>
    <w:rsid w:val="000A0D2E"/>
    <w:rsid w:val="000A511D"/>
    <w:rsid w:val="000B0FEC"/>
    <w:rsid w:val="000E0A3E"/>
    <w:rsid w:val="000E1574"/>
    <w:rsid w:val="000E3F21"/>
    <w:rsid w:val="000F420A"/>
    <w:rsid w:val="001009B5"/>
    <w:rsid w:val="001066BD"/>
    <w:rsid w:val="00113499"/>
    <w:rsid w:val="0012063B"/>
    <w:rsid w:val="00121FD0"/>
    <w:rsid w:val="00125E8F"/>
    <w:rsid w:val="0012744F"/>
    <w:rsid w:val="001326F1"/>
    <w:rsid w:val="001415D4"/>
    <w:rsid w:val="001416C7"/>
    <w:rsid w:val="00142815"/>
    <w:rsid w:val="00150C05"/>
    <w:rsid w:val="001607FE"/>
    <w:rsid w:val="00162001"/>
    <w:rsid w:val="00175460"/>
    <w:rsid w:val="00183EC0"/>
    <w:rsid w:val="0019499D"/>
    <w:rsid w:val="00196995"/>
    <w:rsid w:val="001A2A2D"/>
    <w:rsid w:val="001A3F95"/>
    <w:rsid w:val="001A6E70"/>
    <w:rsid w:val="001B3F54"/>
    <w:rsid w:val="001B5CAE"/>
    <w:rsid w:val="001E4C46"/>
    <w:rsid w:val="001F02A1"/>
    <w:rsid w:val="001F4F7A"/>
    <w:rsid w:val="002057E1"/>
    <w:rsid w:val="002073FA"/>
    <w:rsid w:val="002117EA"/>
    <w:rsid w:val="0021193E"/>
    <w:rsid w:val="00227125"/>
    <w:rsid w:val="0023501A"/>
    <w:rsid w:val="00244557"/>
    <w:rsid w:val="00247D65"/>
    <w:rsid w:val="00265C55"/>
    <w:rsid w:val="0026717D"/>
    <w:rsid w:val="00270E0F"/>
    <w:rsid w:val="00274DA2"/>
    <w:rsid w:val="00277722"/>
    <w:rsid w:val="002838C1"/>
    <w:rsid w:val="00284B71"/>
    <w:rsid w:val="00285B70"/>
    <w:rsid w:val="002B1288"/>
    <w:rsid w:val="002C0FE1"/>
    <w:rsid w:val="002E17D4"/>
    <w:rsid w:val="002E2AAE"/>
    <w:rsid w:val="002E5F86"/>
    <w:rsid w:val="002F0350"/>
    <w:rsid w:val="002F612C"/>
    <w:rsid w:val="00302627"/>
    <w:rsid w:val="00304827"/>
    <w:rsid w:val="00311BE1"/>
    <w:rsid w:val="0031269D"/>
    <w:rsid w:val="00314F89"/>
    <w:rsid w:val="00357150"/>
    <w:rsid w:val="00361A64"/>
    <w:rsid w:val="00363876"/>
    <w:rsid w:val="00364C9B"/>
    <w:rsid w:val="003658F3"/>
    <w:rsid w:val="003701EF"/>
    <w:rsid w:val="00371E73"/>
    <w:rsid w:val="00387119"/>
    <w:rsid w:val="003A0060"/>
    <w:rsid w:val="003A21CE"/>
    <w:rsid w:val="003A5649"/>
    <w:rsid w:val="003B0E86"/>
    <w:rsid w:val="003B300E"/>
    <w:rsid w:val="003B4971"/>
    <w:rsid w:val="003B5113"/>
    <w:rsid w:val="003B5418"/>
    <w:rsid w:val="003B78F4"/>
    <w:rsid w:val="003C0855"/>
    <w:rsid w:val="003C182C"/>
    <w:rsid w:val="003C2375"/>
    <w:rsid w:val="003C6B7B"/>
    <w:rsid w:val="003D41E1"/>
    <w:rsid w:val="003D4387"/>
    <w:rsid w:val="003D75D8"/>
    <w:rsid w:val="003F2C70"/>
    <w:rsid w:val="00410B71"/>
    <w:rsid w:val="00417057"/>
    <w:rsid w:val="00422C6E"/>
    <w:rsid w:val="00424FFE"/>
    <w:rsid w:val="00427CBF"/>
    <w:rsid w:val="00441FCD"/>
    <w:rsid w:val="00456398"/>
    <w:rsid w:val="00457115"/>
    <w:rsid w:val="00461DC9"/>
    <w:rsid w:val="0047655A"/>
    <w:rsid w:val="00476D6F"/>
    <w:rsid w:val="004774A0"/>
    <w:rsid w:val="00486CB9"/>
    <w:rsid w:val="004B2AE4"/>
    <w:rsid w:val="004B36F9"/>
    <w:rsid w:val="004B5436"/>
    <w:rsid w:val="004B5ADB"/>
    <w:rsid w:val="004B7186"/>
    <w:rsid w:val="004B7208"/>
    <w:rsid w:val="004C16B3"/>
    <w:rsid w:val="004C2B1E"/>
    <w:rsid w:val="004C4609"/>
    <w:rsid w:val="004D1A6E"/>
    <w:rsid w:val="004D3722"/>
    <w:rsid w:val="004D6B15"/>
    <w:rsid w:val="004E424C"/>
    <w:rsid w:val="005024C8"/>
    <w:rsid w:val="00551D80"/>
    <w:rsid w:val="00562B3F"/>
    <w:rsid w:val="005765FD"/>
    <w:rsid w:val="0059736C"/>
    <w:rsid w:val="005A60CB"/>
    <w:rsid w:val="005C1090"/>
    <w:rsid w:val="005D54B3"/>
    <w:rsid w:val="005D73C6"/>
    <w:rsid w:val="005E3A35"/>
    <w:rsid w:val="005F2DBB"/>
    <w:rsid w:val="005F62E8"/>
    <w:rsid w:val="00607970"/>
    <w:rsid w:val="00610558"/>
    <w:rsid w:val="00614808"/>
    <w:rsid w:val="00623D42"/>
    <w:rsid w:val="00636592"/>
    <w:rsid w:val="00636D28"/>
    <w:rsid w:val="006451BB"/>
    <w:rsid w:val="00664B6B"/>
    <w:rsid w:val="00670F9F"/>
    <w:rsid w:val="00677419"/>
    <w:rsid w:val="00681555"/>
    <w:rsid w:val="006933A3"/>
    <w:rsid w:val="006A3CF5"/>
    <w:rsid w:val="006A4C38"/>
    <w:rsid w:val="006A4DAB"/>
    <w:rsid w:val="006B52D4"/>
    <w:rsid w:val="006C4C8E"/>
    <w:rsid w:val="006C5E18"/>
    <w:rsid w:val="006D1557"/>
    <w:rsid w:val="006D2146"/>
    <w:rsid w:val="00721A30"/>
    <w:rsid w:val="00763E75"/>
    <w:rsid w:val="00773A64"/>
    <w:rsid w:val="00776333"/>
    <w:rsid w:val="007908BC"/>
    <w:rsid w:val="007A45A4"/>
    <w:rsid w:val="007C307E"/>
    <w:rsid w:val="007C3E6D"/>
    <w:rsid w:val="007D2B92"/>
    <w:rsid w:val="007E31B4"/>
    <w:rsid w:val="007E69E3"/>
    <w:rsid w:val="008073CC"/>
    <w:rsid w:val="008111AE"/>
    <w:rsid w:val="0081473B"/>
    <w:rsid w:val="008156D5"/>
    <w:rsid w:val="00841C18"/>
    <w:rsid w:val="008445FC"/>
    <w:rsid w:val="008473DF"/>
    <w:rsid w:val="00851519"/>
    <w:rsid w:val="00855950"/>
    <w:rsid w:val="00863CEB"/>
    <w:rsid w:val="008838FD"/>
    <w:rsid w:val="00886E6E"/>
    <w:rsid w:val="0089277D"/>
    <w:rsid w:val="008A20A3"/>
    <w:rsid w:val="008A5264"/>
    <w:rsid w:val="008B06D7"/>
    <w:rsid w:val="008C4F7F"/>
    <w:rsid w:val="008D46E8"/>
    <w:rsid w:val="009005D9"/>
    <w:rsid w:val="00900E89"/>
    <w:rsid w:val="00916D95"/>
    <w:rsid w:val="009179F6"/>
    <w:rsid w:val="00923227"/>
    <w:rsid w:val="00927E8D"/>
    <w:rsid w:val="00932225"/>
    <w:rsid w:val="00933D07"/>
    <w:rsid w:val="00956FDD"/>
    <w:rsid w:val="009646C7"/>
    <w:rsid w:val="00965221"/>
    <w:rsid w:val="0096564A"/>
    <w:rsid w:val="00972F63"/>
    <w:rsid w:val="00974D8E"/>
    <w:rsid w:val="0098183E"/>
    <w:rsid w:val="00986D60"/>
    <w:rsid w:val="00993112"/>
    <w:rsid w:val="009967C6"/>
    <w:rsid w:val="009B5628"/>
    <w:rsid w:val="009B7CB9"/>
    <w:rsid w:val="009C3AF6"/>
    <w:rsid w:val="009C51B4"/>
    <w:rsid w:val="009E410B"/>
    <w:rsid w:val="009E415B"/>
    <w:rsid w:val="009E597B"/>
    <w:rsid w:val="009F355F"/>
    <w:rsid w:val="009F3F2A"/>
    <w:rsid w:val="009F4699"/>
    <w:rsid w:val="00A01BC9"/>
    <w:rsid w:val="00A2145F"/>
    <w:rsid w:val="00A27503"/>
    <w:rsid w:val="00A31FA5"/>
    <w:rsid w:val="00A54037"/>
    <w:rsid w:val="00A610B5"/>
    <w:rsid w:val="00A7038D"/>
    <w:rsid w:val="00A777DA"/>
    <w:rsid w:val="00A83391"/>
    <w:rsid w:val="00A8402D"/>
    <w:rsid w:val="00AA67AA"/>
    <w:rsid w:val="00AB0E7B"/>
    <w:rsid w:val="00AB1FAE"/>
    <w:rsid w:val="00AC0FDF"/>
    <w:rsid w:val="00AC2D38"/>
    <w:rsid w:val="00AC3476"/>
    <w:rsid w:val="00AD7BFE"/>
    <w:rsid w:val="00AE6B4B"/>
    <w:rsid w:val="00B01953"/>
    <w:rsid w:val="00B06794"/>
    <w:rsid w:val="00B07A21"/>
    <w:rsid w:val="00B164FE"/>
    <w:rsid w:val="00B22D49"/>
    <w:rsid w:val="00B32A5C"/>
    <w:rsid w:val="00B57841"/>
    <w:rsid w:val="00B65A35"/>
    <w:rsid w:val="00B67E37"/>
    <w:rsid w:val="00B979C8"/>
    <w:rsid w:val="00B97B84"/>
    <w:rsid w:val="00BE13E1"/>
    <w:rsid w:val="00BE29B8"/>
    <w:rsid w:val="00BE6E98"/>
    <w:rsid w:val="00C024A2"/>
    <w:rsid w:val="00C1217C"/>
    <w:rsid w:val="00C16210"/>
    <w:rsid w:val="00C32E71"/>
    <w:rsid w:val="00C33FED"/>
    <w:rsid w:val="00C36F6E"/>
    <w:rsid w:val="00C4798F"/>
    <w:rsid w:val="00C52895"/>
    <w:rsid w:val="00C57468"/>
    <w:rsid w:val="00C678FD"/>
    <w:rsid w:val="00C81DD4"/>
    <w:rsid w:val="00C8469F"/>
    <w:rsid w:val="00C87735"/>
    <w:rsid w:val="00C961A0"/>
    <w:rsid w:val="00CB5758"/>
    <w:rsid w:val="00CF146F"/>
    <w:rsid w:val="00D14A4C"/>
    <w:rsid w:val="00D1670E"/>
    <w:rsid w:val="00D17F91"/>
    <w:rsid w:val="00D2309C"/>
    <w:rsid w:val="00D23F62"/>
    <w:rsid w:val="00D31AC4"/>
    <w:rsid w:val="00D40408"/>
    <w:rsid w:val="00D40FE8"/>
    <w:rsid w:val="00D46A32"/>
    <w:rsid w:val="00D46C3E"/>
    <w:rsid w:val="00D5598D"/>
    <w:rsid w:val="00D676C1"/>
    <w:rsid w:val="00D72079"/>
    <w:rsid w:val="00D74BAF"/>
    <w:rsid w:val="00D76497"/>
    <w:rsid w:val="00D81FC7"/>
    <w:rsid w:val="00D82628"/>
    <w:rsid w:val="00D840A8"/>
    <w:rsid w:val="00D86A17"/>
    <w:rsid w:val="00D901DC"/>
    <w:rsid w:val="00D90BBF"/>
    <w:rsid w:val="00D9218A"/>
    <w:rsid w:val="00D93BFB"/>
    <w:rsid w:val="00DA4AE5"/>
    <w:rsid w:val="00DC16C8"/>
    <w:rsid w:val="00DC2283"/>
    <w:rsid w:val="00DC7B94"/>
    <w:rsid w:val="00DD0D8E"/>
    <w:rsid w:val="00DD72A1"/>
    <w:rsid w:val="00DE00EC"/>
    <w:rsid w:val="00DE781E"/>
    <w:rsid w:val="00DF4D3E"/>
    <w:rsid w:val="00E05A04"/>
    <w:rsid w:val="00E11C59"/>
    <w:rsid w:val="00E1651A"/>
    <w:rsid w:val="00E21B5A"/>
    <w:rsid w:val="00E23CCF"/>
    <w:rsid w:val="00E32DC3"/>
    <w:rsid w:val="00E33C30"/>
    <w:rsid w:val="00E40279"/>
    <w:rsid w:val="00E44B76"/>
    <w:rsid w:val="00E536C7"/>
    <w:rsid w:val="00E56C48"/>
    <w:rsid w:val="00E57ABF"/>
    <w:rsid w:val="00E61DAE"/>
    <w:rsid w:val="00E7148C"/>
    <w:rsid w:val="00E76EFF"/>
    <w:rsid w:val="00E85724"/>
    <w:rsid w:val="00E85B6E"/>
    <w:rsid w:val="00E94DA7"/>
    <w:rsid w:val="00E975CD"/>
    <w:rsid w:val="00EA1AF5"/>
    <w:rsid w:val="00EA33EC"/>
    <w:rsid w:val="00EA7739"/>
    <w:rsid w:val="00EB5B3F"/>
    <w:rsid w:val="00EC3D56"/>
    <w:rsid w:val="00EC4FEE"/>
    <w:rsid w:val="00EC65E9"/>
    <w:rsid w:val="00EE0E1C"/>
    <w:rsid w:val="00EF53AC"/>
    <w:rsid w:val="00EF5A4D"/>
    <w:rsid w:val="00EF6FE7"/>
    <w:rsid w:val="00F02CA2"/>
    <w:rsid w:val="00F04CA3"/>
    <w:rsid w:val="00F16F79"/>
    <w:rsid w:val="00F20D6C"/>
    <w:rsid w:val="00F34B08"/>
    <w:rsid w:val="00F5394B"/>
    <w:rsid w:val="00F56EAF"/>
    <w:rsid w:val="00F57F59"/>
    <w:rsid w:val="00F62C21"/>
    <w:rsid w:val="00F6613B"/>
    <w:rsid w:val="00F6661B"/>
    <w:rsid w:val="00F67173"/>
    <w:rsid w:val="00F76A89"/>
    <w:rsid w:val="00F84A77"/>
    <w:rsid w:val="00F8625C"/>
    <w:rsid w:val="00F91091"/>
    <w:rsid w:val="00F92E10"/>
    <w:rsid w:val="00FA383F"/>
    <w:rsid w:val="00FA6A0B"/>
    <w:rsid w:val="00FB165B"/>
    <w:rsid w:val="00FB44F4"/>
    <w:rsid w:val="00FC30AC"/>
    <w:rsid w:val="00FD1063"/>
    <w:rsid w:val="00FD4E18"/>
    <w:rsid w:val="00FD6ACE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0967D"/>
  <w15:docId w15:val="{7A12C255-9569-49F7-BD2B-AD21A246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zyty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mariola.bialczak@przyty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A093-4415-40D8-B0C2-6872D6F8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9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Mariola Białczak</cp:lastModifiedBy>
  <cp:revision>5</cp:revision>
  <cp:lastPrinted>2021-04-19T10:59:00Z</cp:lastPrinted>
  <dcterms:created xsi:type="dcterms:W3CDTF">2021-04-19T10:53:00Z</dcterms:created>
  <dcterms:modified xsi:type="dcterms:W3CDTF">2021-04-19T11:03:00Z</dcterms:modified>
</cp:coreProperties>
</file>