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284B71" w:rsidRDefault="00284B71" w:rsidP="00284B71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6733.1</w:t>
      </w:r>
      <w:r w:rsidR="003B300E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.2017</w:t>
      </w: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</w:p>
    <w:p w:rsidR="00284B71" w:rsidRDefault="00162001" w:rsidP="00424FF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OBWIESZCZENIE</w:t>
      </w:r>
    </w:p>
    <w:p w:rsidR="00284B71" w:rsidRDefault="00284B71" w:rsidP="00284B71">
      <w:pPr>
        <w:rPr>
          <w:b/>
          <w:bCs/>
        </w:rPr>
      </w:pPr>
    </w:p>
    <w:p w:rsidR="003B300E" w:rsidRDefault="003B300E" w:rsidP="003B300E">
      <w:pPr>
        <w:widowControl w:val="0"/>
        <w:jc w:val="both"/>
        <w:rPr>
          <w:b/>
        </w:rPr>
      </w:pPr>
      <w:r>
        <w:t xml:space="preserve">                Na podstawie art. 61 § 4  ustawy z dnia 14 czerwca 1960r. Kodeksu Postępowania Administracyjnego (</w:t>
      </w:r>
      <w:proofErr w:type="spellStart"/>
      <w:r>
        <w:t>t.j</w:t>
      </w:r>
      <w:proofErr w:type="spellEnd"/>
      <w:r>
        <w:t>. Dz. U. z  2017r. poz. 1257 ze zm.),   – Urząd Gminy w Przytyku  zawiadamia, że w dniu 29 sierpnia 2017r. zostało   wszczęte postępowanie administracyjne w sprawie wydania decyzji lokalizacji inwestycji celu publicznego dla inwestycji polegającej na;</w:t>
      </w:r>
      <w:r>
        <w:rPr>
          <w:b/>
          <w:color w:val="000000"/>
        </w:rPr>
        <w:t xml:space="preserve"> Przebudowie sieci elektroenergetycznej w </w:t>
      </w:r>
      <w:proofErr w:type="spellStart"/>
      <w:r>
        <w:rPr>
          <w:b/>
          <w:color w:val="000000"/>
        </w:rPr>
        <w:t>m.Krzyszkowice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gm.Przytyk</w:t>
      </w:r>
      <w:proofErr w:type="spellEnd"/>
      <w:r>
        <w:rPr>
          <w:b/>
          <w:color w:val="000000"/>
        </w:rPr>
        <w:t xml:space="preserve">- RE Radom; przebudowa linii napowietrznej na dwunapięciową (ok.1198mb), budowa linii średniego napięcia (ok.110mb), przebudowa linii napowietrznej </w:t>
      </w:r>
      <w:proofErr w:type="spellStart"/>
      <w:r w:rsidR="00162001">
        <w:rPr>
          <w:b/>
          <w:color w:val="000000"/>
        </w:rPr>
        <w:t>nn</w:t>
      </w:r>
      <w:proofErr w:type="spellEnd"/>
      <w:r w:rsidR="00162001">
        <w:rPr>
          <w:b/>
          <w:color w:val="000000"/>
        </w:rPr>
        <w:t xml:space="preserve"> (ok.102 </w:t>
      </w:r>
      <w:proofErr w:type="spellStart"/>
      <w:r w:rsidR="00162001">
        <w:rPr>
          <w:b/>
          <w:color w:val="000000"/>
        </w:rPr>
        <w:t>mb</w:t>
      </w:r>
      <w:proofErr w:type="spellEnd"/>
      <w:r w:rsidR="00162001">
        <w:rPr>
          <w:b/>
          <w:color w:val="000000"/>
        </w:rPr>
        <w:t>) przebudowa przyłą</w:t>
      </w:r>
      <w:r>
        <w:rPr>
          <w:b/>
          <w:color w:val="000000"/>
        </w:rPr>
        <w:t>cza z wiz-</w:t>
      </w:r>
      <w:proofErr w:type="spellStart"/>
      <w:r>
        <w:rPr>
          <w:b/>
          <w:color w:val="000000"/>
        </w:rPr>
        <w:t>ami</w:t>
      </w:r>
      <w:proofErr w:type="spellEnd"/>
      <w:r>
        <w:rPr>
          <w:b/>
          <w:color w:val="000000"/>
        </w:rPr>
        <w:t xml:space="preserve">(2 </w:t>
      </w:r>
      <w:proofErr w:type="spellStart"/>
      <w:r>
        <w:rPr>
          <w:b/>
          <w:color w:val="000000"/>
        </w:rPr>
        <w:t>kpl</w:t>
      </w:r>
      <w:proofErr w:type="spellEnd"/>
      <w:r>
        <w:rPr>
          <w:b/>
          <w:color w:val="000000"/>
        </w:rPr>
        <w:t xml:space="preserve">) przewidzianej do realizacji: w obrębie geodezyjnym: Krzyszkowice, gmina Przytyk, na działkach 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.: 301/27, 311/3, 311/2, 311/1, 310/2, 310/1, 306, 284/6, 444/2, 305, 302, 284/8, 300/2, 300/1, 292/4, 292/2, 291/2, 291/1, 290, 289, 288/2, 452/1, 288/1, 287/2, 287/4, 287/6, 287/5, 286/2, 286/3, 235/4, 285/2, 396, 401, 443/1, 443/2, 392/2 której inwestorem jest; </w:t>
      </w:r>
      <w:r>
        <w:rPr>
          <w:b/>
        </w:rPr>
        <w:t>PGE Dystrybucja S.A. z siedzibą w Lublinie ul.</w:t>
      </w:r>
      <w:r w:rsidR="00424FFE">
        <w:rPr>
          <w:b/>
        </w:rPr>
        <w:t xml:space="preserve"> </w:t>
      </w:r>
      <w:r>
        <w:rPr>
          <w:b/>
        </w:rPr>
        <w:t xml:space="preserve">Garbarska 21 a, 20-340 Lublin, działająca przez Pełnomocnika;  AMPEO Michał Majewski  25-415 Kielce ul. </w:t>
      </w:r>
      <w:proofErr w:type="spellStart"/>
      <w:r>
        <w:rPr>
          <w:b/>
        </w:rPr>
        <w:t>Domaniówka</w:t>
      </w:r>
      <w:proofErr w:type="spellEnd"/>
      <w:r>
        <w:rPr>
          <w:b/>
        </w:rPr>
        <w:t xml:space="preserve"> 31/8.</w:t>
      </w:r>
    </w:p>
    <w:p w:rsidR="003B300E" w:rsidRDefault="003B300E" w:rsidP="003B300E">
      <w:pPr>
        <w:jc w:val="both"/>
        <w:rPr>
          <w:b/>
          <w:sz w:val="22"/>
          <w:szCs w:val="22"/>
          <w:lang w:eastAsia="x-none"/>
        </w:rPr>
      </w:pPr>
      <w:r>
        <w:rPr>
          <w:b/>
        </w:rPr>
        <w:t xml:space="preserve">  </w:t>
      </w:r>
    </w:p>
    <w:p w:rsidR="00284B71" w:rsidRDefault="00284B71" w:rsidP="00284B71">
      <w:pPr>
        <w:jc w:val="both"/>
      </w:pPr>
      <w:r>
        <w:rPr>
          <w:b/>
        </w:rPr>
        <w:t xml:space="preserve">            </w:t>
      </w:r>
      <w:r>
        <w:t>W związku z powyższym informuję, że w terminie 14 dni od daty otrzymania niniejszego zawiadomienia strony mogą zapoznać się z aktami sprawy, wnosić uwagi i zastrzeżenia do planowanej inwestycji( art.10 § 1 w/w ustawy).</w:t>
      </w:r>
    </w:p>
    <w:p w:rsidR="00B164FE" w:rsidRDefault="00B164FE" w:rsidP="00B164FE">
      <w:pPr>
        <w:jc w:val="both"/>
        <w:rPr>
          <w:b/>
        </w:rPr>
      </w:pPr>
    </w:p>
    <w:p w:rsidR="00B164FE" w:rsidRPr="003B2876" w:rsidRDefault="00284B71" w:rsidP="00B164FE">
      <w:pPr>
        <w:jc w:val="both"/>
      </w:pPr>
      <w:r>
        <w:t xml:space="preserve">           </w:t>
      </w:r>
      <w:r w:rsidR="00B164FE" w:rsidRPr="003B2876">
        <w:t>W związku z powyższym  z materiałami sprawy można zapoznać się i uzyskać wyjaśnienie  oraz wnieść uwagi i zastrzeżenia,  w terminie 14 dni od podania do publicznej wiadomości, w siedzibie Urzędu Gminy w Przytyku ul. Zachęta 57 powołuj</w:t>
      </w:r>
      <w:r w:rsidR="00B164FE">
        <w:t>ąc się na znak sprawy;</w:t>
      </w:r>
      <w:r w:rsidR="00B65A35">
        <w:t xml:space="preserve"> BT 6733</w:t>
      </w:r>
      <w:r>
        <w:t>.1</w:t>
      </w:r>
      <w:r w:rsidR="003B300E">
        <w:t>1</w:t>
      </w:r>
      <w:r w:rsidR="00B164FE" w:rsidRPr="003B2876">
        <w:t xml:space="preserve">.2017 codziennie, pokój nr 34  w godz. od 7.30 </w:t>
      </w:r>
      <w:r w:rsidR="00B164FE" w:rsidRPr="003B2876">
        <w:rPr>
          <w:vertAlign w:val="superscript"/>
        </w:rPr>
        <w:t xml:space="preserve"> </w:t>
      </w:r>
      <w:r w:rsidR="00B164FE" w:rsidRPr="003B2876">
        <w:t>– 15.30.</w:t>
      </w: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70" w:rsidRDefault="003F2C70" w:rsidP="00FD4E18">
      <w:r>
        <w:separator/>
      </w:r>
    </w:p>
  </w:endnote>
  <w:endnote w:type="continuationSeparator" w:id="0">
    <w:p w:rsidR="003F2C70" w:rsidRDefault="003F2C7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70" w:rsidRDefault="003F2C70" w:rsidP="00FD4E18">
      <w:r>
        <w:separator/>
      </w:r>
    </w:p>
  </w:footnote>
  <w:footnote w:type="continuationSeparator" w:id="0">
    <w:p w:rsidR="003F2C70" w:rsidRDefault="003F2C7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284B7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września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4B71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0B38-A153-49D8-B21E-D3A75A1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cp:lastPrinted>2017-08-09T10:52:00Z</cp:lastPrinted>
  <dcterms:created xsi:type="dcterms:W3CDTF">2017-09-14T07:49:00Z</dcterms:created>
  <dcterms:modified xsi:type="dcterms:W3CDTF">2017-09-14T07:51:00Z</dcterms:modified>
</cp:coreProperties>
</file>