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1520" w14:textId="77777777" w:rsidR="000E1574" w:rsidRPr="009B7CB9" w:rsidRDefault="000E1574" w:rsidP="00C678FD">
      <w:pPr>
        <w:jc w:val="both"/>
      </w:pPr>
    </w:p>
    <w:p w14:paraId="34C767BC" w14:textId="77777777" w:rsidR="00E253AC" w:rsidRDefault="00E253AC" w:rsidP="00E253AC"/>
    <w:p w14:paraId="60E35B7B" w14:textId="29027F66" w:rsidR="00E253AC" w:rsidRDefault="00E253AC" w:rsidP="00E253AC">
      <w:r>
        <w:t>Znak:</w:t>
      </w:r>
      <w:r w:rsidR="00E00CE9">
        <w:t xml:space="preserve"> </w:t>
      </w:r>
      <w:r w:rsidR="00800ADC">
        <w:t xml:space="preserve">GBŚ </w:t>
      </w:r>
      <w:r>
        <w:t xml:space="preserve"> 6733.</w:t>
      </w:r>
      <w:r w:rsidR="00E00CE9">
        <w:t>8</w:t>
      </w:r>
      <w:r>
        <w:t>.20</w:t>
      </w:r>
      <w:r w:rsidR="00800ADC">
        <w:t>20</w:t>
      </w:r>
    </w:p>
    <w:p w14:paraId="0D3962C4" w14:textId="77777777" w:rsidR="00E253AC" w:rsidRDefault="00E253AC" w:rsidP="00E253AC"/>
    <w:p w14:paraId="6D8EADF3" w14:textId="77777777" w:rsidR="00E253AC" w:rsidRDefault="00E253AC" w:rsidP="00E253AC">
      <w:pPr>
        <w:jc w:val="center"/>
        <w:rPr>
          <w:b/>
        </w:rPr>
      </w:pPr>
    </w:p>
    <w:p w14:paraId="15B43EB0" w14:textId="77777777" w:rsidR="00E253AC" w:rsidRDefault="00E253AC" w:rsidP="00E253AC">
      <w:pPr>
        <w:jc w:val="center"/>
        <w:rPr>
          <w:b/>
        </w:rPr>
      </w:pPr>
    </w:p>
    <w:p w14:paraId="3ED59FB5" w14:textId="77777777" w:rsidR="00E253AC" w:rsidRDefault="00E253AC" w:rsidP="00E253AC">
      <w:pPr>
        <w:jc w:val="center"/>
        <w:rPr>
          <w:b/>
        </w:rPr>
      </w:pPr>
    </w:p>
    <w:p w14:paraId="245CBE51" w14:textId="77777777" w:rsidR="00E253AC" w:rsidRPr="00D75966" w:rsidRDefault="00E253AC" w:rsidP="00E253AC">
      <w:pPr>
        <w:jc w:val="center"/>
        <w:rPr>
          <w:b/>
        </w:rPr>
      </w:pPr>
      <w:r w:rsidRPr="00D75966">
        <w:rPr>
          <w:b/>
        </w:rPr>
        <w:t xml:space="preserve">Obwieszczenie </w:t>
      </w:r>
    </w:p>
    <w:p w14:paraId="14FE01EB" w14:textId="2C31E6A1" w:rsidR="00E253AC" w:rsidRDefault="00800ADC" w:rsidP="00E253AC">
      <w:pPr>
        <w:jc w:val="center"/>
        <w:rPr>
          <w:b/>
        </w:rPr>
      </w:pPr>
      <w:r>
        <w:rPr>
          <w:b/>
        </w:rPr>
        <w:t>o</w:t>
      </w:r>
      <w:r w:rsidR="00E253AC" w:rsidRPr="00D75966">
        <w:rPr>
          <w:b/>
        </w:rPr>
        <w:t xml:space="preserve"> wszczęciu postępowania administracyjnego w sprawie wydania decyzji o ustaleniu lokalizacji inwestycji celu publicznego </w:t>
      </w:r>
    </w:p>
    <w:p w14:paraId="6F9C5BB3" w14:textId="77777777" w:rsidR="00E253AC" w:rsidRPr="00D75966" w:rsidRDefault="00E253AC" w:rsidP="00E253AC">
      <w:pPr>
        <w:jc w:val="center"/>
        <w:rPr>
          <w:b/>
        </w:rPr>
      </w:pPr>
    </w:p>
    <w:p w14:paraId="57FE9270" w14:textId="77777777" w:rsidR="006D53E4" w:rsidRDefault="006D53E4" w:rsidP="006D53E4">
      <w:pPr>
        <w:widowControl w:val="0"/>
        <w:ind w:firstLine="708"/>
        <w:jc w:val="both"/>
      </w:pPr>
      <w:r w:rsidRPr="00CE2FCE">
        <w:t xml:space="preserve">Na podstawie art. 61 §4  ustawy z dnia 14 czerwca 1960 r. Kodeksu Postępowania Administracyjnego.( </w:t>
      </w:r>
      <w:bookmarkStart w:id="0" w:name="_Hlk23926752"/>
      <w:proofErr w:type="spellStart"/>
      <w:r w:rsidRPr="00CE2FCE">
        <w:t>t.j</w:t>
      </w:r>
      <w:proofErr w:type="spellEnd"/>
      <w:r w:rsidRPr="00CE2FCE">
        <w:t xml:space="preserve"> Dz.U. z 2020 r. poz. 256 ze zm.)</w:t>
      </w:r>
      <w:bookmarkEnd w:id="0"/>
      <w:r w:rsidRPr="00CE2FCE">
        <w:t xml:space="preserve"> oraz art. 53 ust. 1 ustawy z dnia 7 lipca 1994 r.  o zagospodarowaniu przestrzennym (</w:t>
      </w:r>
      <w:proofErr w:type="spellStart"/>
      <w:r w:rsidRPr="00CE2FCE">
        <w:t>t.j</w:t>
      </w:r>
      <w:proofErr w:type="spellEnd"/>
      <w:r w:rsidRPr="00CE2FCE">
        <w:t xml:space="preserve">. Dz. U. 2020. Poz. 293 ze zm.) w związku z art. 49 Kodeksu Postępowania Administracyjnego.( </w:t>
      </w:r>
      <w:proofErr w:type="spellStart"/>
      <w:r w:rsidRPr="00CE2FCE">
        <w:t>t.j</w:t>
      </w:r>
      <w:proofErr w:type="spellEnd"/>
      <w:r w:rsidRPr="00CE2FCE">
        <w:t xml:space="preserve"> Dz.U. z 2020 r. poz. 256 ze zm.)</w:t>
      </w:r>
      <w:r>
        <w:t xml:space="preserve"> </w:t>
      </w:r>
      <w:r w:rsidR="000C1E7F">
        <w:t xml:space="preserve">Urząd Gminy w Przytyku </w:t>
      </w:r>
      <w:r w:rsidR="00E253AC" w:rsidRPr="00AB2BFC">
        <w:t xml:space="preserve">zawiadamia, </w:t>
      </w:r>
      <w:r w:rsidRPr="001F2071">
        <w:t xml:space="preserve">że stosownie do decyzji wydanej przez Samorządowe </w:t>
      </w:r>
      <w:r w:rsidRPr="00B306FC">
        <w:t>Kolegium Odwoławcze w Radomiu ul. Żeromskiego 53,  w dniu  21 grudnia 2020r.,znak: SKO SKO.ZP.4110.297.2213.2020 po ponownym przeprowadzeniu analizy urbanistycznej wszczyna postępowanie</w:t>
      </w:r>
      <w:r w:rsidRPr="001F2071">
        <w:t xml:space="preserve"> administracyjne, w sprawie wydania decyzji lokalizacji</w:t>
      </w:r>
      <w:r w:rsidRPr="009730A0">
        <w:t xml:space="preserve"> celu publicznego dla inwestycji polegającej na:</w:t>
      </w:r>
      <w:r w:rsidRPr="00C65C3E">
        <w:rPr>
          <w:b/>
          <w:bCs/>
        </w:rPr>
        <w:t xml:space="preserve"> </w:t>
      </w:r>
      <w:r>
        <w:rPr>
          <w:b/>
        </w:rPr>
        <w:t xml:space="preserve">budowie stacji bazowej telefonii komórkowej P4 „RAD4432A” wraz z niezbędną infrastrukturą techniczną przewidzianej do realizacji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695/2 w obrębie geodezyjnym: </w:t>
      </w:r>
      <w:proofErr w:type="spellStart"/>
      <w:r>
        <w:rPr>
          <w:b/>
        </w:rPr>
        <w:t>Młódnice</w:t>
      </w:r>
      <w:proofErr w:type="spellEnd"/>
      <w:r>
        <w:rPr>
          <w:b/>
        </w:rPr>
        <w:t>, gm. Przytyk</w:t>
      </w:r>
      <w:r w:rsidRPr="00EE20A7">
        <w:rPr>
          <w:b/>
          <w:bCs/>
        </w:rPr>
        <w:t>, której inwestorem jest</w:t>
      </w:r>
      <w:r>
        <w:rPr>
          <w:b/>
          <w:bCs/>
        </w:rPr>
        <w:t xml:space="preserve"> </w:t>
      </w:r>
      <w:r w:rsidRPr="00E00CE9">
        <w:rPr>
          <w:b/>
          <w:bCs/>
        </w:rPr>
        <w:t xml:space="preserve">P4 Sp. </w:t>
      </w:r>
      <w:proofErr w:type="spellStart"/>
      <w:r w:rsidRPr="00E00CE9">
        <w:rPr>
          <w:b/>
          <w:bCs/>
        </w:rPr>
        <w:t>zo.o</w:t>
      </w:r>
      <w:proofErr w:type="spellEnd"/>
      <w:r w:rsidRPr="00E00CE9">
        <w:rPr>
          <w:b/>
          <w:bCs/>
        </w:rPr>
        <w:t>. ul. Taśmowa 7, 02-677 Warszawa</w:t>
      </w:r>
      <w:r>
        <w:rPr>
          <w:b/>
          <w:bCs/>
        </w:rPr>
        <w:t>,</w:t>
      </w:r>
      <w:r w:rsidRPr="00E00CE9">
        <w:rPr>
          <w:b/>
          <w:bCs/>
        </w:rPr>
        <w:t xml:space="preserve"> działająca przez pełnomocnika Pana Pawła Ponikowskiego</w:t>
      </w:r>
      <w:r>
        <w:rPr>
          <w:b/>
          <w:bCs/>
        </w:rPr>
        <w:t xml:space="preserve"> Up. </w:t>
      </w:r>
      <w:proofErr w:type="spellStart"/>
      <w:r>
        <w:rPr>
          <w:b/>
          <w:bCs/>
        </w:rPr>
        <w:t>Telcom</w:t>
      </w:r>
      <w:proofErr w:type="spellEnd"/>
      <w:r>
        <w:rPr>
          <w:b/>
          <w:bCs/>
        </w:rPr>
        <w:t xml:space="preserve"> Sp. z o.o. Ul. Odkryta 36 lok. 10  03-140 Warszawa.</w:t>
      </w:r>
    </w:p>
    <w:p w14:paraId="5C76DF3B" w14:textId="2893A754" w:rsidR="00A4381C" w:rsidRPr="006D53E4" w:rsidRDefault="00A4381C" w:rsidP="006D53E4">
      <w:pPr>
        <w:widowControl w:val="0"/>
        <w:ind w:firstLine="708"/>
        <w:jc w:val="both"/>
      </w:pPr>
    </w:p>
    <w:p w14:paraId="575EC85A" w14:textId="5313C420" w:rsidR="00E253AC" w:rsidRPr="00AB2BFC" w:rsidRDefault="00E253AC" w:rsidP="00A4381C">
      <w:pPr>
        <w:widowControl w:val="0"/>
        <w:jc w:val="both"/>
      </w:pPr>
      <w:r w:rsidRPr="00AB2BFC">
        <w:tab/>
        <w:t xml:space="preserve">Informuję osoby, którym status strony o uprawnieniach wynikających z art. 10 </w:t>
      </w:r>
      <w:proofErr w:type="spellStart"/>
      <w:r w:rsidRPr="00AB2BFC">
        <w:t>k.p.a</w:t>
      </w:r>
      <w:proofErr w:type="spellEnd"/>
      <w:r w:rsidRPr="00AB2BFC">
        <w:t xml:space="preserve">, polegających na prawie do czynnego udziału w każdym stadium postępowania, w tym </w:t>
      </w:r>
      <w:r w:rsidRPr="00AB2BFC">
        <w:br/>
        <w:t xml:space="preserve">do składania wniosków dowodowych w postępowaniu wyjaśniającym. </w:t>
      </w:r>
    </w:p>
    <w:p w14:paraId="6A391071" w14:textId="425F99EF" w:rsidR="00A4381C" w:rsidRDefault="00E253AC" w:rsidP="00E253AC">
      <w:pPr>
        <w:widowControl w:val="0"/>
        <w:ind w:firstLine="708"/>
        <w:jc w:val="both"/>
      </w:pPr>
      <w:r w:rsidRPr="00AB2BFC">
        <w:t xml:space="preserve">W związku z powyższym można zapoznać się ze złożonym wnioskiem i ewentualnie wnieść uwagi i wnioski w Urzędzie Gminy Przytyk pok. nr </w:t>
      </w:r>
      <w:r w:rsidR="009D6DB9">
        <w:t>2</w:t>
      </w:r>
      <w:r w:rsidRPr="00AB2BFC">
        <w:t xml:space="preserve"> w godzinach </w:t>
      </w:r>
    </w:p>
    <w:p w14:paraId="2A38A089" w14:textId="1C878667" w:rsidR="00A4381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="00E253AC" w:rsidRPr="00AB2BFC">
        <w:t>7:</w:t>
      </w:r>
      <w:r w:rsidR="00800ADC">
        <w:t>45</w:t>
      </w:r>
      <w:r w:rsidR="00E253AC" w:rsidRPr="00AB2BFC">
        <w:t>- 1</w:t>
      </w:r>
      <w:r>
        <w:t>6</w:t>
      </w:r>
      <w:r w:rsidR="00E253AC" w:rsidRPr="00AB2BFC">
        <w:t>:</w:t>
      </w:r>
      <w:r w:rsidR="00800ADC">
        <w:t>45</w:t>
      </w:r>
      <w:r>
        <w:t xml:space="preserve">, </w:t>
      </w:r>
    </w:p>
    <w:p w14:paraId="5973674F" w14:textId="13C56297" w:rsidR="00A4381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 w:rsidR="00800ADC">
        <w:t>45</w:t>
      </w:r>
      <w:r>
        <w:t xml:space="preserve"> -15:</w:t>
      </w:r>
      <w:r w:rsidR="00800ADC">
        <w:t>45</w:t>
      </w:r>
      <w:r>
        <w:t xml:space="preserve">, </w:t>
      </w:r>
    </w:p>
    <w:p w14:paraId="3B4F1CBD" w14:textId="25105C82" w:rsidR="00E253AC" w:rsidRPr="00AB2BF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 w:rsidR="00800ADC">
        <w:t>45</w:t>
      </w:r>
      <w:r w:rsidRPr="00AB2BFC">
        <w:t>- 1</w:t>
      </w:r>
      <w:r>
        <w:t>4</w:t>
      </w:r>
      <w:r w:rsidRPr="00AB2BFC">
        <w:t>:</w:t>
      </w:r>
      <w:r w:rsidR="00800ADC">
        <w:t>45</w:t>
      </w:r>
      <w:r>
        <w:t>.</w:t>
      </w:r>
    </w:p>
    <w:p w14:paraId="650E4CBC" w14:textId="77777777" w:rsidR="00E253AC" w:rsidRPr="00AB2BFC" w:rsidRDefault="00E253AC" w:rsidP="00E253AC">
      <w:pPr>
        <w:widowControl w:val="0"/>
        <w:jc w:val="both"/>
      </w:pPr>
      <w:r w:rsidRPr="00AB2BFC">
        <w:tab/>
        <w:t>Niniejsze obwieszczenie jest w dostępnym wykazie danych na stronie Biuletynu Informacji Publicznej Urzędu Gminy w Przytyku oraz wywieszenie na tablicy ogłoszeń Urzędu Gminy w Przytyku.</w:t>
      </w:r>
    </w:p>
    <w:p w14:paraId="70A2AC79" w14:textId="77777777" w:rsidR="00E253AC" w:rsidRPr="00AB2BFC" w:rsidRDefault="00E253AC" w:rsidP="00E253AC">
      <w:pPr>
        <w:widowControl w:val="0"/>
        <w:jc w:val="both"/>
      </w:pPr>
      <w:r w:rsidRPr="00AB2BFC">
        <w:tab/>
        <w:t xml:space="preserve">Zgodnie z art. 49 </w:t>
      </w:r>
      <w:proofErr w:type="spellStart"/>
      <w:r w:rsidRPr="00AB2BFC">
        <w:t>K.p.a</w:t>
      </w:r>
      <w:proofErr w:type="spellEnd"/>
      <w:r w:rsidRPr="00AB2BFC">
        <w:t xml:space="preserve"> zawiadomienie poprzez obwieszczenie uważa się za dokonane po upływie 14 dni od dnia publicznego ogłoszenia.</w:t>
      </w:r>
    </w:p>
    <w:p w14:paraId="2BBF988B" w14:textId="77777777" w:rsidR="00E253AC" w:rsidRPr="00D75966" w:rsidRDefault="00E253AC" w:rsidP="00E253AC">
      <w:pPr>
        <w:widowControl w:val="0"/>
        <w:jc w:val="both"/>
      </w:pPr>
    </w:p>
    <w:p w14:paraId="704BC643" w14:textId="77777777" w:rsidR="00E253AC" w:rsidRDefault="00E253AC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34EADB58" w14:textId="77777777" w:rsidR="00E253AC" w:rsidRDefault="00E253AC" w:rsidP="00E253AC">
      <w:pPr>
        <w:widowControl w:val="0"/>
        <w:rPr>
          <w:b/>
        </w:rPr>
      </w:pPr>
    </w:p>
    <w:p w14:paraId="30ED943D" w14:textId="14D6C39A" w:rsidR="00E253AC" w:rsidRDefault="00E253AC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D75966">
        <w:rPr>
          <w:b/>
        </w:rPr>
        <w:t>Wójt Gminy Przytyk</w:t>
      </w:r>
    </w:p>
    <w:p w14:paraId="1C34FF7B" w14:textId="0A96B592" w:rsidR="001A7B25" w:rsidRPr="00D75966" w:rsidRDefault="001A7B25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/-/ Dariusz Wołczyński</w:t>
      </w:r>
    </w:p>
    <w:p w14:paraId="70DC1F11" w14:textId="77777777" w:rsidR="0029403E" w:rsidRDefault="0029403E" w:rsidP="00E253AC">
      <w:pPr>
        <w:widowControl w:val="0"/>
        <w:jc w:val="both"/>
        <w:rPr>
          <w:b/>
          <w:color w:val="FF0000"/>
        </w:rPr>
      </w:pPr>
    </w:p>
    <w:p w14:paraId="31B49EF2" w14:textId="77777777" w:rsidR="006D53E4" w:rsidRDefault="006D53E4" w:rsidP="00E253AC">
      <w:pPr>
        <w:widowControl w:val="0"/>
        <w:jc w:val="both"/>
        <w:rPr>
          <w:b/>
          <w:color w:val="FF0000"/>
        </w:rPr>
      </w:pPr>
    </w:p>
    <w:p w14:paraId="50E15F38" w14:textId="77777777" w:rsidR="00EE45C7" w:rsidRDefault="00EE45C7" w:rsidP="00EE45C7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5EAB7305" w14:textId="77777777" w:rsidR="00EE45C7" w:rsidRPr="00F93D9A" w:rsidRDefault="00EE45C7" w:rsidP="00EE45C7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46607885" w14:textId="7D710DF6" w:rsidR="00A4770E" w:rsidRPr="006D53E4" w:rsidRDefault="00EE45C7" w:rsidP="00EE45C7">
      <w:pPr>
        <w:widowControl w:val="0"/>
        <w:jc w:val="both"/>
        <w:rPr>
          <w:color w:val="0000FF"/>
          <w:u w:val="single"/>
        </w:rPr>
      </w:pPr>
      <w:r>
        <w:t>2. Na stronie internetowej Urzędu Gminy w Przytyku</w:t>
      </w:r>
      <w:r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A4770E" w:rsidRPr="006D53E4" w:rsidSect="00DA3A22">
      <w:headerReference w:type="default" r:id="rId9"/>
      <w:footerReference w:type="default" r:id="rId10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B027" w14:textId="77777777" w:rsidR="00BF7318" w:rsidRDefault="00BF7318" w:rsidP="00FD4E18">
      <w:r>
        <w:separator/>
      </w:r>
    </w:p>
  </w:endnote>
  <w:endnote w:type="continuationSeparator" w:id="0">
    <w:p w14:paraId="22BBA059" w14:textId="77777777" w:rsidR="00BF7318" w:rsidRDefault="00BF7318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DAB1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2FBD2" wp14:editId="64636B8C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C78713F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239D5987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FD44" w14:textId="77777777" w:rsidR="00BF7318" w:rsidRDefault="00BF7318" w:rsidP="00FD4E18">
      <w:r>
        <w:separator/>
      </w:r>
    </w:p>
  </w:footnote>
  <w:footnote w:type="continuationSeparator" w:id="0">
    <w:p w14:paraId="59B7E4E4" w14:textId="77777777" w:rsidR="00BF7318" w:rsidRDefault="00BF7318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370" w14:textId="1E6AB5FF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4A3EC719" wp14:editId="6568F467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D53E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D53E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15 lutego 2021r </w:t>
    </w:r>
    <w:r w:rsidR="00800AD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14:paraId="6364849D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509F5" wp14:editId="530BBD1E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1E7F"/>
    <w:rsid w:val="000C42FD"/>
    <w:rsid w:val="000D3F5B"/>
    <w:rsid w:val="000E1574"/>
    <w:rsid w:val="000E3F21"/>
    <w:rsid w:val="000F420A"/>
    <w:rsid w:val="000F4D32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A7B25"/>
    <w:rsid w:val="001B3F54"/>
    <w:rsid w:val="001B5CAE"/>
    <w:rsid w:val="001D0768"/>
    <w:rsid w:val="001D671F"/>
    <w:rsid w:val="002057E1"/>
    <w:rsid w:val="002073FA"/>
    <w:rsid w:val="002117EA"/>
    <w:rsid w:val="00216D61"/>
    <w:rsid w:val="00222797"/>
    <w:rsid w:val="00227125"/>
    <w:rsid w:val="00230E50"/>
    <w:rsid w:val="00231305"/>
    <w:rsid w:val="00244557"/>
    <w:rsid w:val="00247D65"/>
    <w:rsid w:val="002571C3"/>
    <w:rsid w:val="0026717D"/>
    <w:rsid w:val="00270E0F"/>
    <w:rsid w:val="00274DA2"/>
    <w:rsid w:val="00277722"/>
    <w:rsid w:val="00281219"/>
    <w:rsid w:val="0028436D"/>
    <w:rsid w:val="00285B70"/>
    <w:rsid w:val="0029403E"/>
    <w:rsid w:val="002942E1"/>
    <w:rsid w:val="0029627C"/>
    <w:rsid w:val="002B5C49"/>
    <w:rsid w:val="002D065F"/>
    <w:rsid w:val="002D3C0B"/>
    <w:rsid w:val="002E17D4"/>
    <w:rsid w:val="002E5F86"/>
    <w:rsid w:val="002E6E98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23DA5"/>
    <w:rsid w:val="00357150"/>
    <w:rsid w:val="00361A64"/>
    <w:rsid w:val="00363876"/>
    <w:rsid w:val="00371E73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4F71BD"/>
    <w:rsid w:val="005123F2"/>
    <w:rsid w:val="0052791A"/>
    <w:rsid w:val="00553BB5"/>
    <w:rsid w:val="00556286"/>
    <w:rsid w:val="00571233"/>
    <w:rsid w:val="005765FD"/>
    <w:rsid w:val="00583316"/>
    <w:rsid w:val="005854BB"/>
    <w:rsid w:val="005938EA"/>
    <w:rsid w:val="0059645D"/>
    <w:rsid w:val="0059736C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27DA8"/>
    <w:rsid w:val="00636592"/>
    <w:rsid w:val="006456DE"/>
    <w:rsid w:val="00664B6B"/>
    <w:rsid w:val="00677419"/>
    <w:rsid w:val="00681555"/>
    <w:rsid w:val="00692717"/>
    <w:rsid w:val="006933A3"/>
    <w:rsid w:val="0069643F"/>
    <w:rsid w:val="006A25E9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53E4"/>
    <w:rsid w:val="006D7062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E0C1D"/>
    <w:rsid w:val="007E211B"/>
    <w:rsid w:val="007E69E3"/>
    <w:rsid w:val="00800ADC"/>
    <w:rsid w:val="00805ACF"/>
    <w:rsid w:val="008073CC"/>
    <w:rsid w:val="008111AE"/>
    <w:rsid w:val="0081473B"/>
    <w:rsid w:val="00836DB4"/>
    <w:rsid w:val="00841C18"/>
    <w:rsid w:val="00844357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050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7E8D"/>
    <w:rsid w:val="00932225"/>
    <w:rsid w:val="00932D8A"/>
    <w:rsid w:val="00933D07"/>
    <w:rsid w:val="009344CC"/>
    <w:rsid w:val="00956FDD"/>
    <w:rsid w:val="009646C7"/>
    <w:rsid w:val="00965221"/>
    <w:rsid w:val="0096564A"/>
    <w:rsid w:val="009728D1"/>
    <w:rsid w:val="00973DB8"/>
    <w:rsid w:val="0098183E"/>
    <w:rsid w:val="00986D60"/>
    <w:rsid w:val="00993112"/>
    <w:rsid w:val="009967C6"/>
    <w:rsid w:val="009B5628"/>
    <w:rsid w:val="009B7CB9"/>
    <w:rsid w:val="009C3AF6"/>
    <w:rsid w:val="009C51B4"/>
    <w:rsid w:val="009D2E52"/>
    <w:rsid w:val="009D6DB9"/>
    <w:rsid w:val="009E410B"/>
    <w:rsid w:val="009E415B"/>
    <w:rsid w:val="009E4C10"/>
    <w:rsid w:val="009F355F"/>
    <w:rsid w:val="009F3F2A"/>
    <w:rsid w:val="009F4699"/>
    <w:rsid w:val="00A01BC9"/>
    <w:rsid w:val="00A177BE"/>
    <w:rsid w:val="00A27214"/>
    <w:rsid w:val="00A31B4C"/>
    <w:rsid w:val="00A31FA5"/>
    <w:rsid w:val="00A4381C"/>
    <w:rsid w:val="00A4770E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AF6CA5"/>
    <w:rsid w:val="00B01953"/>
    <w:rsid w:val="00B06794"/>
    <w:rsid w:val="00B07A21"/>
    <w:rsid w:val="00B12530"/>
    <w:rsid w:val="00B22C24"/>
    <w:rsid w:val="00B32A5C"/>
    <w:rsid w:val="00B32D3F"/>
    <w:rsid w:val="00B46F2E"/>
    <w:rsid w:val="00B57841"/>
    <w:rsid w:val="00B62DAA"/>
    <w:rsid w:val="00B65DC7"/>
    <w:rsid w:val="00B67E37"/>
    <w:rsid w:val="00B74822"/>
    <w:rsid w:val="00B8499D"/>
    <w:rsid w:val="00B87D13"/>
    <w:rsid w:val="00BD42AA"/>
    <w:rsid w:val="00BE13E1"/>
    <w:rsid w:val="00BE29B8"/>
    <w:rsid w:val="00BE6E98"/>
    <w:rsid w:val="00BF7318"/>
    <w:rsid w:val="00C063C5"/>
    <w:rsid w:val="00C16210"/>
    <w:rsid w:val="00C26137"/>
    <w:rsid w:val="00C26B6F"/>
    <w:rsid w:val="00C32E71"/>
    <w:rsid w:val="00C419A2"/>
    <w:rsid w:val="00C52895"/>
    <w:rsid w:val="00C55FB1"/>
    <w:rsid w:val="00C57029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D72A1"/>
    <w:rsid w:val="00DE00EC"/>
    <w:rsid w:val="00DE358E"/>
    <w:rsid w:val="00DE5D8D"/>
    <w:rsid w:val="00DE781E"/>
    <w:rsid w:val="00DF2866"/>
    <w:rsid w:val="00DF4D3E"/>
    <w:rsid w:val="00DF6628"/>
    <w:rsid w:val="00E00CE9"/>
    <w:rsid w:val="00E0549E"/>
    <w:rsid w:val="00E11C59"/>
    <w:rsid w:val="00E1651A"/>
    <w:rsid w:val="00E23CCF"/>
    <w:rsid w:val="00E253AC"/>
    <w:rsid w:val="00E32DC3"/>
    <w:rsid w:val="00E33C30"/>
    <w:rsid w:val="00E44B76"/>
    <w:rsid w:val="00E534D7"/>
    <w:rsid w:val="00E536C7"/>
    <w:rsid w:val="00E56C48"/>
    <w:rsid w:val="00E7101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E45C7"/>
    <w:rsid w:val="00EF5A4D"/>
    <w:rsid w:val="00EF604A"/>
    <w:rsid w:val="00EF6FE7"/>
    <w:rsid w:val="00F02CA2"/>
    <w:rsid w:val="00F04CA3"/>
    <w:rsid w:val="00F158BA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76A89"/>
    <w:rsid w:val="00F84A77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2C47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DB20-DC04-4C38-B653-FF5FEF2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219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55</cp:revision>
  <cp:lastPrinted>2021-03-01T08:35:00Z</cp:lastPrinted>
  <dcterms:created xsi:type="dcterms:W3CDTF">2018-05-17T06:24:00Z</dcterms:created>
  <dcterms:modified xsi:type="dcterms:W3CDTF">2021-03-01T08:36:00Z</dcterms:modified>
</cp:coreProperties>
</file>