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74" w:rsidRDefault="000E1574" w:rsidP="00C678FD">
      <w:pPr>
        <w:jc w:val="both"/>
      </w:pPr>
    </w:p>
    <w:p w:rsidR="00B164FE" w:rsidRPr="001D4412" w:rsidRDefault="00B65A35" w:rsidP="00B164FE">
      <w:r>
        <w:t>Zn; BT 6733.</w:t>
      </w:r>
      <w:r w:rsidR="00A239D6">
        <w:t>13</w:t>
      </w:r>
      <w:r w:rsidR="00B164FE">
        <w:t>.2017</w:t>
      </w:r>
    </w:p>
    <w:p w:rsidR="00B164FE" w:rsidRPr="001D4412" w:rsidRDefault="00B164FE" w:rsidP="00B164FE"/>
    <w:p w:rsidR="00B164FE" w:rsidRDefault="00B164FE" w:rsidP="00B164FE">
      <w:pPr>
        <w:jc w:val="center"/>
        <w:rPr>
          <w:b/>
        </w:rPr>
      </w:pPr>
    </w:p>
    <w:p w:rsidR="00B164FE" w:rsidRPr="001D4412" w:rsidRDefault="00B164FE" w:rsidP="00B164FE">
      <w:pPr>
        <w:jc w:val="center"/>
        <w:rPr>
          <w:b/>
        </w:rPr>
      </w:pPr>
    </w:p>
    <w:p w:rsidR="00B164FE" w:rsidRPr="001D4412" w:rsidRDefault="00B164FE" w:rsidP="00B164FE">
      <w:pPr>
        <w:jc w:val="center"/>
        <w:rPr>
          <w:b/>
        </w:rPr>
      </w:pPr>
      <w:r w:rsidRPr="001D4412">
        <w:rPr>
          <w:b/>
        </w:rPr>
        <w:t>O B W I E S Z C Z E N I E</w:t>
      </w:r>
    </w:p>
    <w:p w:rsidR="00B164FE" w:rsidRPr="001D4412" w:rsidRDefault="00B164FE" w:rsidP="00B164FE"/>
    <w:p w:rsidR="00B164FE" w:rsidRPr="001E4C46" w:rsidRDefault="00B164FE" w:rsidP="00B164FE">
      <w:pPr>
        <w:widowControl w:val="0"/>
        <w:jc w:val="both"/>
        <w:rPr>
          <w:b/>
        </w:rPr>
      </w:pPr>
      <w:r w:rsidRPr="001D4412">
        <w:tab/>
      </w:r>
      <w:r>
        <w:t xml:space="preserve">            </w:t>
      </w:r>
      <w:r w:rsidRPr="001D4412">
        <w:t xml:space="preserve">Na podstawie art. </w:t>
      </w:r>
      <w:r>
        <w:t xml:space="preserve">61 § 4  </w:t>
      </w:r>
      <w:r w:rsidRPr="001D4412">
        <w:t>ustawy z dnia 14 czerwca 1960r. Kodeksu Postępowania Administracyjnego (</w:t>
      </w:r>
      <w:r>
        <w:t xml:space="preserve"> tj. Dz. U. z 2016.poz. 23</w:t>
      </w:r>
      <w:r w:rsidRPr="001D4412">
        <w:t xml:space="preserve"> ),</w:t>
      </w:r>
      <w:r>
        <w:t xml:space="preserve"> </w:t>
      </w:r>
      <w:r w:rsidRPr="001D4412">
        <w:t xml:space="preserve"> art. 53 ust. 1 ustawy z dnia 27 marca 2003r. o planowaniu i zagospodarowaniu przestrzennym (</w:t>
      </w:r>
      <w:r>
        <w:t xml:space="preserve">tj. </w:t>
      </w:r>
      <w:r w:rsidRPr="001D4412">
        <w:t>Dz. U. z 20</w:t>
      </w:r>
      <w:r>
        <w:t>15</w:t>
      </w:r>
      <w:r w:rsidRPr="001D4412">
        <w:t xml:space="preserve">r. , poz. </w:t>
      </w:r>
      <w:r>
        <w:t xml:space="preserve">119 z </w:t>
      </w:r>
      <w:proofErr w:type="spellStart"/>
      <w:r>
        <w:t>późn</w:t>
      </w:r>
      <w:proofErr w:type="spellEnd"/>
      <w:r>
        <w:t>. zm.)</w:t>
      </w:r>
      <w:r w:rsidRPr="001D4412">
        <w:t xml:space="preserve"> </w:t>
      </w:r>
      <w:r>
        <w:t>– Urząd Gminy w Przytyku</w:t>
      </w:r>
      <w:r w:rsidRPr="004C2244">
        <w:t xml:space="preserve"> </w:t>
      </w:r>
      <w:r>
        <w:t xml:space="preserve"> zawiadamia, </w:t>
      </w:r>
      <w:r w:rsidRPr="000136A6">
        <w:t xml:space="preserve">że  w dniu </w:t>
      </w:r>
      <w:r w:rsidR="00A239D6">
        <w:t xml:space="preserve"> 02 listopada </w:t>
      </w:r>
      <w:r>
        <w:t>2017r  zostało   wszczęte postępowanie administracyjne w sprawie wydania decyzji celu publicznego dla inwestycji polegającej na;</w:t>
      </w:r>
      <w:r w:rsidR="00A239D6" w:rsidRPr="00A239D6">
        <w:rPr>
          <w:b/>
          <w:color w:val="000000"/>
        </w:rPr>
        <w:t xml:space="preserve"> </w:t>
      </w:r>
      <w:r w:rsidR="00A239D6" w:rsidRPr="00605E3A">
        <w:rPr>
          <w:b/>
          <w:color w:val="000000"/>
        </w:rPr>
        <w:t xml:space="preserve">Budowie </w:t>
      </w:r>
      <w:r w:rsidR="00A239D6">
        <w:rPr>
          <w:b/>
          <w:color w:val="000000"/>
        </w:rPr>
        <w:t xml:space="preserve"> drogi gminnej nr 350921 przewidzianej </w:t>
      </w:r>
      <w:r w:rsidR="00A239D6" w:rsidRPr="00605E3A">
        <w:rPr>
          <w:b/>
          <w:color w:val="000000"/>
        </w:rPr>
        <w:t xml:space="preserve"> do realizacji: w obrębie geodezyjnym: </w:t>
      </w:r>
      <w:r w:rsidR="00A239D6">
        <w:rPr>
          <w:b/>
          <w:color w:val="000000"/>
        </w:rPr>
        <w:t>Witoldów</w:t>
      </w:r>
      <w:r w:rsidR="00A239D6" w:rsidRPr="00605E3A">
        <w:rPr>
          <w:b/>
          <w:color w:val="000000"/>
        </w:rPr>
        <w:t>, gmina Przytyk, na dział</w:t>
      </w:r>
      <w:r w:rsidR="00A239D6">
        <w:rPr>
          <w:b/>
          <w:color w:val="000000"/>
        </w:rPr>
        <w:t>ce</w:t>
      </w:r>
      <w:r w:rsidR="00A239D6" w:rsidRPr="00605E3A">
        <w:rPr>
          <w:b/>
          <w:color w:val="000000"/>
        </w:rPr>
        <w:t xml:space="preserve"> nr </w:t>
      </w:r>
      <w:proofErr w:type="spellStart"/>
      <w:r w:rsidR="00A239D6" w:rsidRPr="00605E3A">
        <w:rPr>
          <w:b/>
          <w:color w:val="000000"/>
        </w:rPr>
        <w:t>ewid</w:t>
      </w:r>
      <w:proofErr w:type="spellEnd"/>
      <w:r w:rsidR="00A239D6" w:rsidRPr="00605E3A">
        <w:rPr>
          <w:b/>
          <w:color w:val="000000"/>
        </w:rPr>
        <w:t xml:space="preserve">.: </w:t>
      </w:r>
      <w:r w:rsidR="00A239D6">
        <w:rPr>
          <w:b/>
          <w:color w:val="000000"/>
        </w:rPr>
        <w:t>32</w:t>
      </w:r>
      <w:r w:rsidR="00A239D6">
        <w:rPr>
          <w:b/>
        </w:rPr>
        <w:t xml:space="preserve">, której inwestorem jest Gmina Przytyk </w:t>
      </w:r>
      <w:proofErr w:type="spellStart"/>
      <w:r w:rsidR="00A239D6">
        <w:rPr>
          <w:b/>
        </w:rPr>
        <w:t>ul.Zachęta</w:t>
      </w:r>
      <w:proofErr w:type="spellEnd"/>
      <w:r w:rsidR="00A239D6">
        <w:rPr>
          <w:b/>
        </w:rPr>
        <w:t xml:space="preserve"> 57, 26-650 Przytyk</w:t>
      </w:r>
      <w:r>
        <w:rPr>
          <w:b/>
        </w:rPr>
        <w:t>.</w:t>
      </w:r>
    </w:p>
    <w:p w:rsidR="00B164FE" w:rsidRDefault="00B164FE" w:rsidP="00B164FE">
      <w:pPr>
        <w:jc w:val="both"/>
        <w:rPr>
          <w:b/>
        </w:rPr>
      </w:pPr>
    </w:p>
    <w:p w:rsidR="00B164FE" w:rsidRPr="003B2876" w:rsidRDefault="00B164FE" w:rsidP="00B164FE">
      <w:pPr>
        <w:jc w:val="both"/>
      </w:pPr>
      <w:r>
        <w:t xml:space="preserve">                      </w:t>
      </w:r>
      <w:r w:rsidRPr="003B2876">
        <w:t>W związku z powyższym  z materiałami sprawy można zapoznać się i uzyskać wyjaśnienie  oraz wnieść uwagi i zastrzeżenia,  w terminie 14 dni od podania do publicznej wiadomości, w siedzibie Urzędu Gminy w Przytyku ul. Zachęta 57 powołuj</w:t>
      </w:r>
      <w:r>
        <w:t>ąc się na znak sprawy;</w:t>
      </w:r>
      <w:r w:rsidR="00B65A35">
        <w:t xml:space="preserve"> BT 6733.</w:t>
      </w:r>
      <w:r w:rsidR="00A239D6">
        <w:t>13</w:t>
      </w:r>
      <w:r w:rsidRPr="003B2876">
        <w:t xml:space="preserve">.2017 codziennie, pokój nr 34  w godz. od 7.30 </w:t>
      </w:r>
      <w:r w:rsidRPr="003B2876">
        <w:rPr>
          <w:vertAlign w:val="superscript"/>
        </w:rPr>
        <w:t xml:space="preserve"> </w:t>
      </w:r>
      <w:r w:rsidRPr="003B2876">
        <w:t>– 15.30.</w:t>
      </w:r>
    </w:p>
    <w:p w:rsidR="00B164FE" w:rsidRPr="003B2876" w:rsidRDefault="00B164FE" w:rsidP="00B164FE">
      <w:pPr>
        <w:rPr>
          <w:b/>
          <w:szCs w:val="20"/>
        </w:rPr>
      </w:pPr>
    </w:p>
    <w:p w:rsidR="00B164FE" w:rsidRDefault="00B164FE" w:rsidP="00B164FE">
      <w:pPr>
        <w:jc w:val="both"/>
        <w:rPr>
          <w:b/>
        </w:rPr>
      </w:pPr>
    </w:p>
    <w:p w:rsidR="00B164FE" w:rsidRPr="00FA4180" w:rsidRDefault="00B164FE" w:rsidP="00B164FE">
      <w:pPr>
        <w:jc w:val="both"/>
      </w:pPr>
      <w:r w:rsidRPr="00FA4180">
        <w:t>Wójt Gminy Przytyk</w:t>
      </w:r>
    </w:p>
    <w:p w:rsidR="00B164FE" w:rsidRDefault="00B164FE" w:rsidP="00B164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C32EE3" w:rsidRDefault="00C32EE3" w:rsidP="00B164FE">
      <w:pPr>
        <w:rPr>
          <w:sz w:val="28"/>
          <w:szCs w:val="28"/>
        </w:rPr>
      </w:pPr>
    </w:p>
    <w:p w:rsidR="00C32EE3" w:rsidRDefault="00C32EE3" w:rsidP="00B164FE">
      <w:pPr>
        <w:rPr>
          <w:sz w:val="28"/>
          <w:szCs w:val="28"/>
        </w:rPr>
      </w:pPr>
    </w:p>
    <w:p w:rsidR="00C32EE3" w:rsidRDefault="00C32EE3" w:rsidP="00B164FE">
      <w:pPr>
        <w:rPr>
          <w:sz w:val="28"/>
          <w:szCs w:val="28"/>
        </w:rPr>
      </w:pPr>
      <w:bookmarkStart w:id="0" w:name="_GoBack"/>
      <w:bookmarkEnd w:id="0"/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8"/>
          <w:szCs w:val="28"/>
        </w:rPr>
      </w:pP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Obwieszczenie  opublikowano poprzez:  </w:t>
      </w:r>
    </w:p>
    <w:p w:rsidR="00B164FE" w:rsidRDefault="00B164FE" w:rsidP="00B164F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                                           </w:t>
      </w:r>
    </w:p>
    <w:p w:rsidR="00B164FE" w:rsidRDefault="00B164FE" w:rsidP="00B164FE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1.  Wywieszenie na tablicy ogłoszeń  w Urzędzie Gminy w Przytyku.</w:t>
      </w:r>
    </w:p>
    <w:p w:rsidR="00B164FE" w:rsidRDefault="00B164FE" w:rsidP="00B164FE">
      <w:pPr>
        <w:spacing w:line="360" w:lineRule="auto"/>
      </w:pPr>
      <w:r>
        <w:rPr>
          <w:sz w:val="20"/>
          <w:szCs w:val="20"/>
        </w:rPr>
        <w:t xml:space="preserve">2. Na stronie internetowej  Urzędu Gminy w Przytyku ; </w:t>
      </w:r>
      <w:hyperlink r:id="rId9" w:history="1">
        <w:r w:rsidRPr="00C439EB">
          <w:rPr>
            <w:rStyle w:val="Hipercze"/>
            <w:sz w:val="20"/>
            <w:szCs w:val="20"/>
          </w:rPr>
          <w:t>www.bipprzytyk.pl</w:t>
        </w:r>
      </w:hyperlink>
      <w:r>
        <w:rPr>
          <w:sz w:val="20"/>
          <w:szCs w:val="20"/>
        </w:rPr>
        <w:t>.</w:t>
      </w:r>
    </w:p>
    <w:p w:rsidR="00DC7B94" w:rsidRDefault="00DC7B94" w:rsidP="00AB0E7B">
      <w:pPr>
        <w:pStyle w:val="Tekstpodstawowywcity"/>
        <w:ind w:firstLine="0"/>
        <w:rPr>
          <w:b/>
        </w:rPr>
      </w:pPr>
    </w:p>
    <w:sectPr w:rsidR="00DC7B94" w:rsidSect="001326F1">
      <w:headerReference w:type="default" r:id="rId10"/>
      <w:footerReference w:type="default" r:id="rId11"/>
      <w:pgSz w:w="11906" w:h="16838"/>
      <w:pgMar w:top="720" w:right="720" w:bottom="249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B9F" w:rsidRDefault="00454B9F" w:rsidP="00FD4E18">
      <w:r>
        <w:separator/>
      </w:r>
    </w:p>
  </w:endnote>
  <w:endnote w:type="continuationSeparator" w:id="0">
    <w:p w:rsidR="00454B9F" w:rsidRDefault="00454B9F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8EE59F" wp14:editId="370BED96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Maria Kobyłecka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9C3AF6" w:rsidRPr="001E4F57">
        <w:rPr>
          <w:rStyle w:val="Hipercze"/>
          <w:rFonts w:ascii="Monotype Corsiva" w:hAnsi="Monotype Corsiva"/>
          <w:sz w:val="26"/>
          <w:szCs w:val="26"/>
        </w:rPr>
        <w:t>budownictwo@przytyk.pl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B9F" w:rsidRDefault="00454B9F" w:rsidP="00FD4E18">
      <w:r>
        <w:separator/>
      </w:r>
    </w:p>
  </w:footnote>
  <w:footnote w:type="continuationSeparator" w:id="0">
    <w:p w:rsidR="00454B9F" w:rsidRDefault="00454B9F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7DA" w:rsidRPr="002117EA" w:rsidRDefault="002117EA" w:rsidP="00A01BC9">
    <w:pPr>
      <w:pStyle w:val="Nagwek"/>
      <w:tabs>
        <w:tab w:val="clear" w:pos="4536"/>
        <w:tab w:val="clear" w:pos="9072"/>
        <w:tab w:val="center" w:pos="1134"/>
        <w:tab w:val="right" w:pos="10466"/>
      </w:tabs>
      <w:ind w:firstLine="1134"/>
    </w:pPr>
    <w:r w:rsidRPr="002E17D4">
      <w:rPr>
        <w:noProof/>
      </w:rPr>
      <w:drawing>
        <wp:anchor distT="0" distB="0" distL="114300" distR="114300" simplePos="0" relativeHeight="251658240" behindDoc="0" locked="0" layoutInCell="1" allowOverlap="1" wp14:anchorId="0CFE8DBA" wp14:editId="1C8FD125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1" name="Obraz 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E18" w:rsidRP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Gmina Przytyk</w:t>
    </w:r>
    <w:r w:rsidR="00A239D6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</w:t>
    </w:r>
    <w:proofErr w:type="spellStart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, dnia </w:t>
    </w:r>
    <w:r w:rsidR="00A239D6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 listopada</w:t>
    </w:r>
    <w:r w:rsidR="00AB0E7B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2E17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2017r.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57313C" wp14:editId="3008BEDD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Zachęta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F6BDA"/>
    <w:multiLevelType w:val="hybridMultilevel"/>
    <w:tmpl w:val="95EAD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21249"/>
    <w:multiLevelType w:val="hybridMultilevel"/>
    <w:tmpl w:val="4170E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22E9B"/>
    <w:multiLevelType w:val="hybridMultilevel"/>
    <w:tmpl w:val="778809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FB7109"/>
    <w:multiLevelType w:val="hybridMultilevel"/>
    <w:tmpl w:val="69D47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19"/>
    <w:rsid w:val="00013656"/>
    <w:rsid w:val="000279CC"/>
    <w:rsid w:val="00030BEF"/>
    <w:rsid w:val="00032EFC"/>
    <w:rsid w:val="0005429B"/>
    <w:rsid w:val="00083B14"/>
    <w:rsid w:val="00091EEC"/>
    <w:rsid w:val="000A0650"/>
    <w:rsid w:val="000A0D2E"/>
    <w:rsid w:val="000A511D"/>
    <w:rsid w:val="000B0FEC"/>
    <w:rsid w:val="000E1574"/>
    <w:rsid w:val="000E3F21"/>
    <w:rsid w:val="000F420A"/>
    <w:rsid w:val="001009B5"/>
    <w:rsid w:val="001066BD"/>
    <w:rsid w:val="0012063B"/>
    <w:rsid w:val="00121FD0"/>
    <w:rsid w:val="0012744F"/>
    <w:rsid w:val="001326F1"/>
    <w:rsid w:val="001416C7"/>
    <w:rsid w:val="00142815"/>
    <w:rsid w:val="00150C05"/>
    <w:rsid w:val="00183EC0"/>
    <w:rsid w:val="0019499D"/>
    <w:rsid w:val="00196995"/>
    <w:rsid w:val="001A2A2D"/>
    <w:rsid w:val="001A3F95"/>
    <w:rsid w:val="001A6E70"/>
    <w:rsid w:val="001B3F54"/>
    <w:rsid w:val="001B5CAE"/>
    <w:rsid w:val="001E4C46"/>
    <w:rsid w:val="002057E1"/>
    <w:rsid w:val="002073FA"/>
    <w:rsid w:val="002117EA"/>
    <w:rsid w:val="00227125"/>
    <w:rsid w:val="00244557"/>
    <w:rsid w:val="00247D65"/>
    <w:rsid w:val="0026717D"/>
    <w:rsid w:val="00270E0F"/>
    <w:rsid w:val="00274DA2"/>
    <w:rsid w:val="00277722"/>
    <w:rsid w:val="00285B70"/>
    <w:rsid w:val="002E17D4"/>
    <w:rsid w:val="002E5F86"/>
    <w:rsid w:val="002F0350"/>
    <w:rsid w:val="00302627"/>
    <w:rsid w:val="00304827"/>
    <w:rsid w:val="00311BE1"/>
    <w:rsid w:val="0031269D"/>
    <w:rsid w:val="00314F89"/>
    <w:rsid w:val="00357150"/>
    <w:rsid w:val="00361A64"/>
    <w:rsid w:val="00363876"/>
    <w:rsid w:val="00371E73"/>
    <w:rsid w:val="00387119"/>
    <w:rsid w:val="003A0060"/>
    <w:rsid w:val="003A21CE"/>
    <w:rsid w:val="003A5649"/>
    <w:rsid w:val="003B0E86"/>
    <w:rsid w:val="003B4971"/>
    <w:rsid w:val="003B5113"/>
    <w:rsid w:val="003B5418"/>
    <w:rsid w:val="003B78F4"/>
    <w:rsid w:val="003C0855"/>
    <w:rsid w:val="003C182C"/>
    <w:rsid w:val="003C6B7B"/>
    <w:rsid w:val="003D41E1"/>
    <w:rsid w:val="003D4387"/>
    <w:rsid w:val="003D75D8"/>
    <w:rsid w:val="00410B71"/>
    <w:rsid w:val="00417057"/>
    <w:rsid w:val="00422C6E"/>
    <w:rsid w:val="00427CBF"/>
    <w:rsid w:val="00454B9F"/>
    <w:rsid w:val="00456398"/>
    <w:rsid w:val="00457115"/>
    <w:rsid w:val="00461DC9"/>
    <w:rsid w:val="00476D6F"/>
    <w:rsid w:val="00486CB9"/>
    <w:rsid w:val="004B2AE4"/>
    <w:rsid w:val="004B36F9"/>
    <w:rsid w:val="004B5436"/>
    <w:rsid w:val="004B5ADB"/>
    <w:rsid w:val="004B7186"/>
    <w:rsid w:val="004B7208"/>
    <w:rsid w:val="004C16B3"/>
    <w:rsid w:val="004C2B1E"/>
    <w:rsid w:val="004C4609"/>
    <w:rsid w:val="004D1A6E"/>
    <w:rsid w:val="004D3722"/>
    <w:rsid w:val="004D6B15"/>
    <w:rsid w:val="004E424C"/>
    <w:rsid w:val="005765FD"/>
    <w:rsid w:val="0059736C"/>
    <w:rsid w:val="005F62E8"/>
    <w:rsid w:val="00607970"/>
    <w:rsid w:val="00610558"/>
    <w:rsid w:val="00623D42"/>
    <w:rsid w:val="00636592"/>
    <w:rsid w:val="00636D28"/>
    <w:rsid w:val="00664B6B"/>
    <w:rsid w:val="00677419"/>
    <w:rsid w:val="00681555"/>
    <w:rsid w:val="006933A3"/>
    <w:rsid w:val="006A3CF5"/>
    <w:rsid w:val="006A4DAB"/>
    <w:rsid w:val="006B52D4"/>
    <w:rsid w:val="006C4C8E"/>
    <w:rsid w:val="006D2146"/>
    <w:rsid w:val="00721A30"/>
    <w:rsid w:val="00763E75"/>
    <w:rsid w:val="00773A64"/>
    <w:rsid w:val="007908BC"/>
    <w:rsid w:val="007A45A4"/>
    <w:rsid w:val="007C307E"/>
    <w:rsid w:val="007E69E3"/>
    <w:rsid w:val="008073CC"/>
    <w:rsid w:val="008111AE"/>
    <w:rsid w:val="0081473B"/>
    <w:rsid w:val="00841C18"/>
    <w:rsid w:val="008445FC"/>
    <w:rsid w:val="00851519"/>
    <w:rsid w:val="00863CEB"/>
    <w:rsid w:val="00886E6E"/>
    <w:rsid w:val="0089277D"/>
    <w:rsid w:val="008A20A3"/>
    <w:rsid w:val="008A5264"/>
    <w:rsid w:val="008B06D7"/>
    <w:rsid w:val="008C4F7F"/>
    <w:rsid w:val="008D46E8"/>
    <w:rsid w:val="00900E89"/>
    <w:rsid w:val="00916D95"/>
    <w:rsid w:val="009179F6"/>
    <w:rsid w:val="00927E8D"/>
    <w:rsid w:val="00932225"/>
    <w:rsid w:val="00933D07"/>
    <w:rsid w:val="00956FDD"/>
    <w:rsid w:val="009646C7"/>
    <w:rsid w:val="00965221"/>
    <w:rsid w:val="0096564A"/>
    <w:rsid w:val="0098183E"/>
    <w:rsid w:val="00986D60"/>
    <w:rsid w:val="00993112"/>
    <w:rsid w:val="009967C6"/>
    <w:rsid w:val="009B5628"/>
    <w:rsid w:val="009B7CB9"/>
    <w:rsid w:val="009C3AF6"/>
    <w:rsid w:val="009C51B4"/>
    <w:rsid w:val="009E410B"/>
    <w:rsid w:val="009E415B"/>
    <w:rsid w:val="009F355F"/>
    <w:rsid w:val="009F3F2A"/>
    <w:rsid w:val="009F4699"/>
    <w:rsid w:val="00A01BC9"/>
    <w:rsid w:val="00A2145F"/>
    <w:rsid w:val="00A239D6"/>
    <w:rsid w:val="00A31FA5"/>
    <w:rsid w:val="00A54037"/>
    <w:rsid w:val="00A610B5"/>
    <w:rsid w:val="00A7038D"/>
    <w:rsid w:val="00A777DA"/>
    <w:rsid w:val="00A8402D"/>
    <w:rsid w:val="00AA67AA"/>
    <w:rsid w:val="00AB0E7B"/>
    <w:rsid w:val="00AB1FAE"/>
    <w:rsid w:val="00AC0FDF"/>
    <w:rsid w:val="00AC2D38"/>
    <w:rsid w:val="00AD7BFE"/>
    <w:rsid w:val="00AE6B4B"/>
    <w:rsid w:val="00B01953"/>
    <w:rsid w:val="00B06794"/>
    <w:rsid w:val="00B07A21"/>
    <w:rsid w:val="00B164FE"/>
    <w:rsid w:val="00B32A5C"/>
    <w:rsid w:val="00B57841"/>
    <w:rsid w:val="00B65A35"/>
    <w:rsid w:val="00B67E37"/>
    <w:rsid w:val="00BA01F6"/>
    <w:rsid w:val="00BE13E1"/>
    <w:rsid w:val="00BE29B8"/>
    <w:rsid w:val="00BE6E98"/>
    <w:rsid w:val="00C1217C"/>
    <w:rsid w:val="00C16210"/>
    <w:rsid w:val="00C32E71"/>
    <w:rsid w:val="00C32EE3"/>
    <w:rsid w:val="00C52895"/>
    <w:rsid w:val="00C57468"/>
    <w:rsid w:val="00C678FD"/>
    <w:rsid w:val="00C81DD4"/>
    <w:rsid w:val="00C87735"/>
    <w:rsid w:val="00D14A4C"/>
    <w:rsid w:val="00D1670E"/>
    <w:rsid w:val="00D17F91"/>
    <w:rsid w:val="00D31AC4"/>
    <w:rsid w:val="00D40408"/>
    <w:rsid w:val="00D40FE8"/>
    <w:rsid w:val="00D46A32"/>
    <w:rsid w:val="00D46C3E"/>
    <w:rsid w:val="00D5598D"/>
    <w:rsid w:val="00D676C1"/>
    <w:rsid w:val="00D74BAF"/>
    <w:rsid w:val="00D81FC7"/>
    <w:rsid w:val="00D82628"/>
    <w:rsid w:val="00D840A8"/>
    <w:rsid w:val="00D86A17"/>
    <w:rsid w:val="00D901DC"/>
    <w:rsid w:val="00D90BBF"/>
    <w:rsid w:val="00DA4AE5"/>
    <w:rsid w:val="00DC16C8"/>
    <w:rsid w:val="00DC7B94"/>
    <w:rsid w:val="00DD72A1"/>
    <w:rsid w:val="00DE00EC"/>
    <w:rsid w:val="00DE781E"/>
    <w:rsid w:val="00DF4D3E"/>
    <w:rsid w:val="00E11C59"/>
    <w:rsid w:val="00E1651A"/>
    <w:rsid w:val="00E23CCF"/>
    <w:rsid w:val="00E32DC3"/>
    <w:rsid w:val="00E33C30"/>
    <w:rsid w:val="00E40279"/>
    <w:rsid w:val="00E44B76"/>
    <w:rsid w:val="00E536C7"/>
    <w:rsid w:val="00E56C48"/>
    <w:rsid w:val="00E61DAE"/>
    <w:rsid w:val="00E85724"/>
    <w:rsid w:val="00E975CD"/>
    <w:rsid w:val="00EA1AF5"/>
    <w:rsid w:val="00EA33EC"/>
    <w:rsid w:val="00EA7739"/>
    <w:rsid w:val="00EC3D56"/>
    <w:rsid w:val="00EC4FEE"/>
    <w:rsid w:val="00EE0E1C"/>
    <w:rsid w:val="00EF5A4D"/>
    <w:rsid w:val="00EF6FE7"/>
    <w:rsid w:val="00F02CA2"/>
    <w:rsid w:val="00F04CA3"/>
    <w:rsid w:val="00F16F79"/>
    <w:rsid w:val="00F20D6C"/>
    <w:rsid w:val="00F5394B"/>
    <w:rsid w:val="00F56EAF"/>
    <w:rsid w:val="00F57F59"/>
    <w:rsid w:val="00F62C21"/>
    <w:rsid w:val="00F6613B"/>
    <w:rsid w:val="00F6661B"/>
    <w:rsid w:val="00F67173"/>
    <w:rsid w:val="00F76A89"/>
    <w:rsid w:val="00F84A77"/>
    <w:rsid w:val="00F8625C"/>
    <w:rsid w:val="00F91091"/>
    <w:rsid w:val="00F92E10"/>
    <w:rsid w:val="00FA383F"/>
    <w:rsid w:val="00FA6A0B"/>
    <w:rsid w:val="00FB44F4"/>
    <w:rsid w:val="00FC30AC"/>
    <w:rsid w:val="00FD1063"/>
    <w:rsid w:val="00FD4E18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1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ind w:left="720"/>
      <w:contextualSpacing/>
    </w:p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387119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38711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przytyk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AFDD2-DFF9-4DDA-ABC5-47E5982F6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M.Kobyłecka</dc:creator>
  <cp:lastModifiedBy>M.Kobyłecka</cp:lastModifiedBy>
  <cp:revision>4</cp:revision>
  <cp:lastPrinted>2017-08-09T10:52:00Z</cp:lastPrinted>
  <dcterms:created xsi:type="dcterms:W3CDTF">2017-11-20T07:36:00Z</dcterms:created>
  <dcterms:modified xsi:type="dcterms:W3CDTF">2017-11-20T07:38:00Z</dcterms:modified>
</cp:coreProperties>
</file>