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E76EFF" w:rsidRPr="007747CD" w:rsidRDefault="00E76EFF" w:rsidP="00E76EFF"/>
    <w:p w:rsidR="00E76EFF" w:rsidRPr="007747CD" w:rsidRDefault="00E76EFF" w:rsidP="00E76EFF">
      <w:r w:rsidRPr="007747CD">
        <w:t>Znak : BT 673</w:t>
      </w:r>
      <w:r w:rsidR="00713CDE">
        <w:t>0</w:t>
      </w:r>
      <w:r w:rsidRPr="007747CD">
        <w:t>.</w:t>
      </w:r>
      <w:r w:rsidR="00713CDE">
        <w:t>55</w:t>
      </w:r>
      <w:r w:rsidRPr="007747CD">
        <w:t>.2018</w:t>
      </w:r>
    </w:p>
    <w:p w:rsidR="00E76EFF" w:rsidRDefault="00E76EFF" w:rsidP="00E76EFF"/>
    <w:p w:rsidR="00853CF1" w:rsidRDefault="00853CF1" w:rsidP="00E76EFF"/>
    <w:p w:rsidR="00853CF1" w:rsidRDefault="00853CF1" w:rsidP="00E76EFF"/>
    <w:p w:rsidR="00853CF1" w:rsidRDefault="00853CF1" w:rsidP="00E76EFF"/>
    <w:p w:rsidR="00853CF1" w:rsidRPr="007747CD" w:rsidRDefault="00853CF1" w:rsidP="00E76EFF">
      <w:bookmarkStart w:id="0" w:name="_GoBack"/>
      <w:bookmarkEnd w:id="0"/>
    </w:p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Default="002838C1" w:rsidP="00E76EFF">
      <w:pPr>
        <w:jc w:val="center"/>
        <w:rPr>
          <w:b/>
        </w:rPr>
      </w:pPr>
      <w:r w:rsidRPr="001B0565">
        <w:rPr>
          <w:b/>
          <w:bCs/>
        </w:rPr>
        <w:t>o  zebranych dokumentach i materiałach przed wydaniem</w:t>
      </w:r>
      <w:r w:rsidR="00E76EFF">
        <w:rPr>
          <w:b/>
        </w:rPr>
        <w:t xml:space="preserve"> decyzji o warunkach zabudowy.</w:t>
      </w:r>
    </w:p>
    <w:p w:rsidR="00A83391" w:rsidRPr="007747CD" w:rsidRDefault="00A83391" w:rsidP="00E76EFF">
      <w:pPr>
        <w:jc w:val="center"/>
        <w:rPr>
          <w:b/>
        </w:rPr>
      </w:pPr>
    </w:p>
    <w:p w:rsidR="002838C1" w:rsidRPr="00873C34" w:rsidRDefault="00E76EFF" w:rsidP="00441FCD">
      <w:pPr>
        <w:suppressAutoHyphens/>
        <w:jc w:val="both"/>
        <w:rPr>
          <w:color w:val="FF0000"/>
        </w:rPr>
      </w:pPr>
      <w:r w:rsidRPr="00974D8E">
        <w:t>Na podstawie art. 49</w:t>
      </w:r>
      <w:r w:rsidR="00D93BFB">
        <w:t>a</w:t>
      </w:r>
      <w:r w:rsidRPr="00974D8E">
        <w:t xml:space="preserve"> i </w:t>
      </w:r>
      <w:r w:rsidR="002838C1" w:rsidRPr="00974D8E">
        <w:t>10 § 1 ustawy z dnia 14 czerwca 1960r. Kodeksu postępowania administracyjnego (</w:t>
      </w:r>
      <w:proofErr w:type="spellStart"/>
      <w:r w:rsidR="002838C1" w:rsidRPr="00974D8E">
        <w:t>t.j</w:t>
      </w:r>
      <w:proofErr w:type="spellEnd"/>
      <w:r w:rsidR="002838C1" w:rsidRPr="00974D8E">
        <w:t xml:space="preserve">. Dz.U. z  2017r. poz.1257ze zm.), Urząd Gminy w Przytyku informuje, </w:t>
      </w:r>
      <w:r w:rsidR="00713CDE">
        <w:br/>
      </w:r>
      <w:r w:rsidR="002838C1" w:rsidRPr="00974D8E">
        <w:t>że w związku z procedurą administracyjną w sprawie wydania decyzji o ustaleniu warunków zabudowy dla inwestycji polegającej na</w:t>
      </w:r>
      <w:r w:rsidR="002838C1" w:rsidRPr="00974D8E">
        <w:rPr>
          <w:b/>
        </w:rPr>
        <w:t>;</w:t>
      </w:r>
      <w:r w:rsidR="002B1288" w:rsidRPr="00974D8E">
        <w:rPr>
          <w:b/>
        </w:rPr>
        <w:t xml:space="preserve"> </w:t>
      </w:r>
      <w:r w:rsidR="002838C1" w:rsidRPr="00974D8E">
        <w:rPr>
          <w:b/>
        </w:rPr>
        <w:t xml:space="preserve">budowie budynku mieszkalnego jednorodzinnego wraz </w:t>
      </w:r>
      <w:r w:rsidR="00E56D4A">
        <w:rPr>
          <w:b/>
        </w:rPr>
        <w:br/>
      </w:r>
      <w:r w:rsidR="002838C1" w:rsidRPr="00974D8E">
        <w:rPr>
          <w:b/>
        </w:rPr>
        <w:t xml:space="preserve">z infrastrukturą techniczną </w:t>
      </w:r>
      <w:r w:rsidR="00713CDE">
        <w:rPr>
          <w:b/>
        </w:rPr>
        <w:t xml:space="preserve">oraz zmianie sposobu użytkowania budynku gospodarczego </w:t>
      </w:r>
      <w:r w:rsidR="00E56D4A">
        <w:rPr>
          <w:b/>
        </w:rPr>
        <w:br/>
      </w:r>
      <w:r w:rsidR="00713CDE">
        <w:rPr>
          <w:b/>
        </w:rPr>
        <w:t xml:space="preserve">na budynek mieszkalny </w:t>
      </w:r>
      <w:r w:rsidR="002838C1" w:rsidRPr="00974D8E">
        <w:rPr>
          <w:b/>
        </w:rPr>
        <w:t>w miejscowości</w:t>
      </w:r>
      <w:r w:rsidR="002B1288" w:rsidRPr="00974D8E">
        <w:rPr>
          <w:b/>
        </w:rPr>
        <w:t xml:space="preserve"> </w:t>
      </w:r>
      <w:r w:rsidR="00713CDE">
        <w:rPr>
          <w:b/>
        </w:rPr>
        <w:t>Zameczek Kolonia</w:t>
      </w:r>
      <w:r w:rsidR="002838C1" w:rsidRPr="00974D8E">
        <w:rPr>
          <w:b/>
        </w:rPr>
        <w:t>, gmina Przytyk, dz. nr ewid.</w:t>
      </w:r>
      <w:r w:rsidR="00713CDE">
        <w:rPr>
          <w:b/>
        </w:rPr>
        <w:t xml:space="preserve"> 134/23</w:t>
      </w:r>
      <w:r w:rsidR="002838C1" w:rsidRPr="00974D8E">
        <w:rPr>
          <w:b/>
        </w:rPr>
        <w:t xml:space="preserve">, której inwestorem </w:t>
      </w:r>
      <w:r w:rsidR="00713CDE">
        <w:rPr>
          <w:b/>
        </w:rPr>
        <w:t xml:space="preserve">jest Pani Karolina </w:t>
      </w:r>
      <w:proofErr w:type="spellStart"/>
      <w:r w:rsidR="00713CDE">
        <w:rPr>
          <w:b/>
        </w:rPr>
        <w:t>Fiuczek</w:t>
      </w:r>
      <w:proofErr w:type="spellEnd"/>
      <w:r w:rsidR="002838C1" w:rsidRPr="00974D8E">
        <w:rPr>
          <w:b/>
        </w:rPr>
        <w:t xml:space="preserve"> zam. </w:t>
      </w:r>
      <w:r w:rsidR="00E56D4A">
        <w:rPr>
          <w:b/>
        </w:rPr>
        <w:t>Zameczek Kolonia 76</w:t>
      </w:r>
      <w:r w:rsidR="002838C1" w:rsidRPr="00974D8E">
        <w:rPr>
          <w:b/>
          <w:szCs w:val="20"/>
        </w:rPr>
        <w:t>,</w:t>
      </w:r>
      <w:r w:rsidR="00E56D4A">
        <w:rPr>
          <w:b/>
          <w:szCs w:val="20"/>
        </w:rPr>
        <w:t xml:space="preserve"> 26-650 Przytyk,</w:t>
      </w:r>
      <w:r w:rsidR="002838C1" w:rsidRPr="00974D8E">
        <w:rPr>
          <w:b/>
          <w:szCs w:val="20"/>
        </w:rPr>
        <w:t xml:space="preserve"> </w:t>
      </w:r>
      <w:r w:rsidR="00E56D4A">
        <w:rPr>
          <w:b/>
          <w:szCs w:val="20"/>
        </w:rPr>
        <w:br/>
      </w:r>
      <w:r w:rsidR="002838C1" w:rsidRPr="00974D8E">
        <w:t>że zebrał wymagane dokumenty  w celu wydania w/w decyzji.</w:t>
      </w:r>
    </w:p>
    <w:p w:rsidR="00E76EFF" w:rsidRPr="00974D8E" w:rsidRDefault="00E76EFF" w:rsidP="00E76EFF">
      <w:pPr>
        <w:widowControl w:val="0"/>
        <w:jc w:val="both"/>
      </w:pPr>
      <w:r w:rsidRPr="00974D8E">
        <w:rPr>
          <w:color w:val="772754" w:themeColor="accent5" w:themeShade="80"/>
        </w:rPr>
        <w:tab/>
      </w:r>
      <w:r w:rsidRPr="00974D8E">
        <w:t xml:space="preserve">Informuję osoby, którym status strony o uprawnieniach wynikających z art. 10 </w:t>
      </w:r>
      <w:proofErr w:type="spellStart"/>
      <w:r w:rsidRPr="00974D8E">
        <w:t>k.p.a</w:t>
      </w:r>
      <w:proofErr w:type="spellEnd"/>
      <w:r w:rsidRPr="00974D8E">
        <w:t xml:space="preserve">, polegających na prawie do czynnego udziału w każdym stadium postępowania, w tym </w:t>
      </w:r>
      <w:r w:rsidRPr="00974D8E">
        <w:br/>
        <w:t xml:space="preserve">do składania wniosków dowodowych w postępowaniu wyjaśniającym. </w:t>
      </w:r>
    </w:p>
    <w:p w:rsidR="00E76EFF" w:rsidRPr="00974D8E" w:rsidRDefault="00E76EFF" w:rsidP="00E76EFF">
      <w:pPr>
        <w:widowControl w:val="0"/>
        <w:ind w:firstLine="708"/>
        <w:jc w:val="both"/>
      </w:pPr>
      <w:r w:rsidRPr="00974D8E">
        <w:t>W związku z powyższym można zapoznać się ze złożonym wnioskiem i ewentualnie wnieść uwagi i wnioski w Urzędzie Gminy Przytyk pok. nr 34 w godzinach 7:30- 15:30.</w:t>
      </w:r>
    </w:p>
    <w:p w:rsidR="00E76EFF" w:rsidRPr="00974D8E" w:rsidRDefault="00E76EFF" w:rsidP="00E76EFF">
      <w:pPr>
        <w:widowControl w:val="0"/>
        <w:jc w:val="both"/>
      </w:pPr>
      <w:r w:rsidRPr="00974D8E">
        <w:tab/>
        <w:t>Niniejsze obwieszczenie jest w dostępnym wykazie danych na stronie Biuletynu Informacji Publicznej Urzędu Gminy w Przytyku oraz wywieszenie na tablicy ogłoszeń Urzędu Gminy w Przytyku.</w:t>
      </w:r>
    </w:p>
    <w:p w:rsidR="00E76EFF" w:rsidRPr="00974D8E" w:rsidRDefault="00E76EFF" w:rsidP="00E76EFF">
      <w:pPr>
        <w:widowControl w:val="0"/>
        <w:jc w:val="both"/>
      </w:pPr>
      <w:r w:rsidRPr="00974D8E">
        <w:tab/>
        <w:t>Zgodnie z art. 49</w:t>
      </w:r>
      <w:r w:rsidR="00441FCD">
        <w:t>a</w:t>
      </w:r>
      <w:r w:rsidRPr="00974D8E">
        <w:t xml:space="preserve"> </w:t>
      </w:r>
      <w:proofErr w:type="spellStart"/>
      <w:r w:rsidRPr="00974D8E">
        <w:t>K.p.a</w:t>
      </w:r>
      <w:proofErr w:type="spellEnd"/>
      <w:r w:rsidRPr="00974D8E">
        <w:t xml:space="preserve"> zawiadomienie poprzez obwieszczenie uważa się za dokonane </w:t>
      </w:r>
      <w:r w:rsidR="00E56D4A">
        <w:br/>
      </w:r>
      <w:r w:rsidRPr="00974D8E">
        <w:t>po upływie 14 dni od dnia publicznego ogłoszenia.</w:t>
      </w:r>
    </w:p>
    <w:p w:rsidR="00E76EFF" w:rsidRPr="00974D8E" w:rsidRDefault="00E76EFF" w:rsidP="00E76EFF">
      <w:pPr>
        <w:widowControl w:val="0"/>
        <w:jc w:val="both"/>
        <w:rPr>
          <w:b/>
          <w:color w:val="772754" w:themeColor="accent5" w:themeShade="80"/>
        </w:rPr>
      </w:pP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E56D4A" w:rsidRDefault="00E56D4A" w:rsidP="00713CDE">
      <w:pPr>
        <w:jc w:val="right"/>
      </w:pPr>
    </w:p>
    <w:p w:rsidR="00B164FE" w:rsidRPr="00FA4180" w:rsidRDefault="00E56D4A" w:rsidP="00E56D4A">
      <w:pPr>
        <w:jc w:val="center"/>
      </w:pPr>
      <w:r>
        <w:t xml:space="preserve">                                                                                               </w:t>
      </w:r>
      <w:r w:rsidR="00B164FE" w:rsidRPr="00FA4180">
        <w:t>Wójt Gminy Przytyk</w:t>
      </w:r>
    </w:p>
    <w:p w:rsidR="00B164FE" w:rsidRDefault="00B164FE" w:rsidP="00713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713CDE" w:rsidRDefault="00713CDE" w:rsidP="00B164FE">
      <w:pPr>
        <w:rPr>
          <w:sz w:val="28"/>
          <w:szCs w:val="28"/>
        </w:rPr>
      </w:pPr>
    </w:p>
    <w:p w:rsidR="00713CDE" w:rsidRDefault="00713CDE" w:rsidP="00B164FE">
      <w:pPr>
        <w:rPr>
          <w:sz w:val="28"/>
          <w:szCs w:val="28"/>
        </w:rPr>
      </w:pPr>
    </w:p>
    <w:p w:rsidR="00713CDE" w:rsidRDefault="00713CD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8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9"/>
      <w:footerReference w:type="default" r:id="rId10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8B" w:rsidRDefault="007F598B" w:rsidP="00FD4E18">
      <w:r>
        <w:separator/>
      </w:r>
    </w:p>
  </w:endnote>
  <w:endnote w:type="continuationSeparator" w:id="0">
    <w:p w:rsidR="007F598B" w:rsidRDefault="007F598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F9177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</w:t>
    </w:r>
    <w:r w:rsidR="00713CDE">
      <w:rPr>
        <w:rFonts w:ascii="Monotype Corsiva" w:hAnsi="Monotype Corsiva"/>
        <w:sz w:val="26"/>
        <w:szCs w:val="26"/>
      </w:rPr>
      <w:t>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713CDE" w:rsidRPr="003E1C9F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8B" w:rsidRDefault="007F598B" w:rsidP="00FD4E18">
      <w:r>
        <w:separator/>
      </w:r>
    </w:p>
  </w:footnote>
  <w:footnote w:type="continuationSeparator" w:id="0">
    <w:p w:rsidR="007F598B" w:rsidRDefault="007F598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713CD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16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13CD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października 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0648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1F4F7A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38C1"/>
    <w:rsid w:val="00284B71"/>
    <w:rsid w:val="00285B70"/>
    <w:rsid w:val="002B1288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41FCD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2DBB"/>
    <w:rsid w:val="005F62E8"/>
    <w:rsid w:val="00607970"/>
    <w:rsid w:val="00610558"/>
    <w:rsid w:val="00614808"/>
    <w:rsid w:val="00623D42"/>
    <w:rsid w:val="00636592"/>
    <w:rsid w:val="00636D28"/>
    <w:rsid w:val="00664B6B"/>
    <w:rsid w:val="00677419"/>
    <w:rsid w:val="00681555"/>
    <w:rsid w:val="006933A3"/>
    <w:rsid w:val="006A3CF5"/>
    <w:rsid w:val="006A4C38"/>
    <w:rsid w:val="006A4DAB"/>
    <w:rsid w:val="006B52D4"/>
    <w:rsid w:val="006C4C8E"/>
    <w:rsid w:val="006D2146"/>
    <w:rsid w:val="00713CDE"/>
    <w:rsid w:val="00721A30"/>
    <w:rsid w:val="00763E75"/>
    <w:rsid w:val="00773A64"/>
    <w:rsid w:val="00776333"/>
    <w:rsid w:val="0078099F"/>
    <w:rsid w:val="007908BC"/>
    <w:rsid w:val="007A45A4"/>
    <w:rsid w:val="007C307E"/>
    <w:rsid w:val="007E69E3"/>
    <w:rsid w:val="007F598B"/>
    <w:rsid w:val="008073CC"/>
    <w:rsid w:val="008111AE"/>
    <w:rsid w:val="0081473B"/>
    <w:rsid w:val="008156D5"/>
    <w:rsid w:val="00841C18"/>
    <w:rsid w:val="008445FC"/>
    <w:rsid w:val="00851519"/>
    <w:rsid w:val="00853CF1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74D8E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3FED"/>
    <w:rsid w:val="00C52895"/>
    <w:rsid w:val="00C57468"/>
    <w:rsid w:val="00C678FD"/>
    <w:rsid w:val="00C81DD4"/>
    <w:rsid w:val="00C87735"/>
    <w:rsid w:val="00CB5758"/>
    <w:rsid w:val="00D14A4C"/>
    <w:rsid w:val="00D1670E"/>
    <w:rsid w:val="00D17F91"/>
    <w:rsid w:val="00D2309C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93BFB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56D4A"/>
    <w:rsid w:val="00E61DAE"/>
    <w:rsid w:val="00E76EFF"/>
    <w:rsid w:val="00E85724"/>
    <w:rsid w:val="00E85B6E"/>
    <w:rsid w:val="00E975CD"/>
    <w:rsid w:val="00EA1AF5"/>
    <w:rsid w:val="00EA33EC"/>
    <w:rsid w:val="00EA7739"/>
    <w:rsid w:val="00EC3D56"/>
    <w:rsid w:val="00EC4FEE"/>
    <w:rsid w:val="00EE0E1C"/>
    <w:rsid w:val="00EF53A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CA3A9"/>
  <w15:docId w15:val="{C86CB9B1-0F0E-43EA-B113-454EABE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4D34-553A-4703-B731-B5C6FE1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3</cp:revision>
  <cp:lastPrinted>2017-08-09T10:52:00Z</cp:lastPrinted>
  <dcterms:created xsi:type="dcterms:W3CDTF">2018-10-16T11:54:00Z</dcterms:created>
  <dcterms:modified xsi:type="dcterms:W3CDTF">2018-10-16T11:55:00Z</dcterms:modified>
</cp:coreProperties>
</file>